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6" w:rsidRPr="00A84C47" w:rsidRDefault="00256B70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="00423986" w:rsidRPr="00A84C47">
        <w:rPr>
          <w:rFonts w:cs="Nikosh" w:hint="cs"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ণপ্রজাতন্ত্রী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সরকার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ন্যাশনাল ডিজাষ্টার রেসপন্স কো-অরডিনেশন সেন্টার (</w:t>
      </w:r>
      <w:r w:rsidRPr="00A84C47">
        <w:rPr>
          <w:rFonts w:cs="Nikosh"/>
          <w:color w:val="000000"/>
          <w:sz w:val="24"/>
          <w:szCs w:val="24"/>
          <w:lang w:bidi="bn-BD"/>
        </w:rPr>
        <w:t>NDRCC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)</w:t>
      </w:r>
    </w:p>
    <w:p w:rsidR="00423986" w:rsidRPr="00A84C47" w:rsidRDefault="00423986" w:rsidP="0088662A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বাংলাদেশ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সচিবালয়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5B4C83" w:rsidRDefault="005B4C8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</w:p>
    <w:p w:rsidR="00B72213" w:rsidRPr="00A84C47" w:rsidRDefault="00B7221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lang w:bidi="bn-BD"/>
        </w:rPr>
      </w:pPr>
    </w:p>
    <w:p w:rsidR="00763776" w:rsidRPr="00A84C47" w:rsidRDefault="00423986" w:rsidP="00763776">
      <w:pPr>
        <w:widowControl w:val="0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নং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৫১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৪২৩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০০৪</w:t>
      </w:r>
      <w:r w:rsidRPr="00A84C47">
        <w:rPr>
          <w:rFonts w:cs="Nikosh"/>
          <w:color w:val="000000"/>
          <w:sz w:val="24"/>
          <w:szCs w:val="24"/>
        </w:rPr>
        <w:t>.</w:t>
      </w:r>
      <w:r w:rsidR="00EB14C5" w:rsidRPr="00A84C47">
        <w:rPr>
          <w:rFonts w:cs="Nikosh" w:hint="cs"/>
          <w:color w:val="000000"/>
          <w:sz w:val="24"/>
          <w:szCs w:val="24"/>
          <w:cs/>
          <w:lang w:bidi="bn-BD"/>
        </w:rPr>
        <w:t>২০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="00EB03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-</w:t>
      </w:r>
      <w:r w:rsidR="00DF5A70"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="00AC6EB9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5D652F">
        <w:rPr>
          <w:rFonts w:cs="Nikosh"/>
          <w:color w:val="000000"/>
          <w:sz w:val="24"/>
          <w:szCs w:val="24"/>
          <w:lang w:bidi="bn-BD"/>
        </w:rPr>
        <w:t>৭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      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</w:t>
      </w:r>
      <w:r w:rsidR="00996A07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7E557F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তারিখঃ </w:t>
      </w:r>
      <w:r w:rsidR="00367818"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="005D652F">
        <w:rPr>
          <w:rFonts w:cs="Nikosh"/>
          <w:color w:val="000000"/>
          <w:sz w:val="24"/>
          <w:szCs w:val="24"/>
          <w:lang w:bidi="bn-BD"/>
        </w:rPr>
        <w:t>৪</w:t>
      </w:r>
      <w:r w:rsidR="00AF512B" w:rsidRPr="00A84C47">
        <w:rPr>
          <w:rFonts w:cs="Nikosh" w:hint="cs"/>
          <w:color w:val="000000"/>
          <w:sz w:val="24"/>
          <w:szCs w:val="24"/>
          <w:cs/>
          <w:lang w:bidi="bn-BD"/>
        </w:rPr>
        <w:t>/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০</w:t>
      </w:r>
      <w:r w:rsidR="00F07E2D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68554C" w:rsidRPr="00A84C47">
        <w:rPr>
          <w:rFonts w:cs="Nikosh"/>
          <w:color w:val="000000"/>
          <w:sz w:val="24"/>
          <w:szCs w:val="24"/>
          <w:cs/>
          <w:lang w:bidi="bn-BD"/>
        </w:rPr>
        <w:t>/২০১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</w:p>
    <w:p w:rsidR="007640DA" w:rsidRPr="00A84C47" w:rsidRDefault="00EE7959" w:rsidP="009C6D7E">
      <w:pPr>
        <w:ind w:left="450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                              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162733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সময়ঃ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বিকেল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>.০০</w:t>
      </w:r>
      <w:r w:rsidR="00011382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>টা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</w:t>
      </w:r>
    </w:p>
    <w:p w:rsidR="00E31EBE" w:rsidRDefault="00E31EBE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</w:p>
    <w:p w:rsidR="00D71D21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বিষয়ঃ</w:t>
      </w:r>
      <w:r w:rsidRPr="00A84C47">
        <w:rPr>
          <w:rStyle w:val="Strong"/>
          <w:rFonts w:cs="Nikosh"/>
          <w:color w:val="000000"/>
          <w:sz w:val="24"/>
          <w:szCs w:val="24"/>
        </w:rPr>
        <w:tab/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দুর্যোগ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 xml:space="preserve">সংক্রান্ত </w:t>
      </w:r>
      <w:r w:rsidR="00367818"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২</w:t>
      </w:r>
      <w:r w:rsidR="005D652F">
        <w:rPr>
          <w:rStyle w:val="Strong"/>
          <w:rFonts w:cs="Nikosh"/>
          <w:color w:val="000000"/>
          <w:sz w:val="24"/>
          <w:szCs w:val="24"/>
          <w:lang w:bidi="bn-BD"/>
        </w:rPr>
        <w:t>৪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.০৫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.২০১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তারিখের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দৈনিক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প্রতিবেদন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EE7959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</w:t>
      </w:r>
    </w:p>
    <w:p w:rsidR="009812D0" w:rsidRPr="00A84C47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>০১।</w:t>
      </w: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ab/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>ঘূর্ণিঝড় ‘রোয়ানু”এ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র কারণে উপকূলীয় জেলায় </w:t>
      </w:r>
      <w:r w:rsidR="00FA3630">
        <w:rPr>
          <w:rStyle w:val="BookTitle"/>
          <w:rFonts w:cs="Nikosh" w:hint="cs"/>
          <w:sz w:val="24"/>
          <w:szCs w:val="24"/>
          <w:cs/>
          <w:lang w:bidi="bn-BD"/>
        </w:rPr>
        <w:t>মৃতের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 তথ্যঃ</w:t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</w:p>
    <w:p w:rsidR="009812D0" w:rsidRPr="00C851CD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8"/>
          <w:szCs w:val="8"/>
          <w:cs/>
          <w:lang w:bidi="bn-BD"/>
        </w:rPr>
      </w:pPr>
    </w:p>
    <w:p w:rsidR="009812D0" w:rsidRPr="00A84C47" w:rsidRDefault="009812D0" w:rsidP="009812D0">
      <w:pPr>
        <w:spacing w:line="360" w:lineRule="auto"/>
        <w:ind w:left="360"/>
        <w:rPr>
          <w:rFonts w:cs="Nikosh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sz w:val="24"/>
          <w:szCs w:val="24"/>
          <w:cs/>
          <w:lang w:bidi="bn-IN"/>
        </w:rPr>
        <w:t>ক</w:t>
      </w:r>
      <w:r w:rsidRPr="00A84C47">
        <w:rPr>
          <w:rStyle w:val="BookTitle"/>
          <w:rFonts w:cs="Nikosh"/>
          <w:sz w:val="24"/>
          <w:szCs w:val="24"/>
          <w:rtl/>
          <w:cs/>
        </w:rPr>
        <w:t>)</w:t>
      </w:r>
      <w:r>
        <w:rPr>
          <w:rFonts w:cs="Nikosh" w:hint="cs"/>
          <w:sz w:val="24"/>
          <w:szCs w:val="24"/>
          <w:cs/>
          <w:lang w:bidi="bn-BD"/>
        </w:rPr>
        <w:t xml:space="preserve"> 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ঘূর্ণিঝড় রোয়ানুর কারণে </w:t>
      </w:r>
      <w:r>
        <w:rPr>
          <w:rFonts w:cs="Nikosh" w:hint="cs"/>
          <w:sz w:val="24"/>
          <w:szCs w:val="24"/>
          <w:cs/>
          <w:lang w:bidi="bn-BD"/>
        </w:rPr>
        <w:t xml:space="preserve">বর্ণিত 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জেলায় </w:t>
      </w:r>
      <w:r>
        <w:rPr>
          <w:rFonts w:cs="Nikosh" w:hint="cs"/>
          <w:sz w:val="24"/>
          <w:szCs w:val="24"/>
          <w:cs/>
          <w:lang w:bidi="bn-BD"/>
        </w:rPr>
        <w:t>২</w:t>
      </w:r>
      <w:r w:rsidR="00081838">
        <w:rPr>
          <w:rFonts w:cs="Nikosh" w:hint="cs"/>
          <w:sz w:val="24"/>
          <w:szCs w:val="24"/>
          <w:cs/>
          <w:lang w:bidi="bn-BD"/>
        </w:rPr>
        <w:t>৭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জন নিহত হয়েছে। মৃত ব্যক্তিদের দাফন কার্যের জন্য </w:t>
      </w:r>
      <w:r>
        <w:rPr>
          <w:rFonts w:cs="Nikosh" w:hint="cs"/>
          <w:sz w:val="24"/>
          <w:szCs w:val="24"/>
          <w:cs/>
          <w:lang w:bidi="bn-BD"/>
        </w:rPr>
        <w:t>প্রত্যেকের পরিবার প্রতি ২০,০০০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টাকা করে তাদের পরিবারের </w:t>
      </w:r>
      <w:r>
        <w:rPr>
          <w:rFonts w:cs="Nikosh" w:hint="cs"/>
          <w:sz w:val="24"/>
          <w:szCs w:val="24"/>
          <w:cs/>
          <w:lang w:bidi="bn-BD"/>
        </w:rPr>
        <w:t>নিকট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হস্তান্তর করা হয়েছে। নিহত ব্যক্তিদের নাম বয়স ও ঠিকানা উল্লেখ করা হলোঃ</w:t>
      </w:r>
    </w:p>
    <w:tbl>
      <w:tblPr>
        <w:tblStyle w:val="TableGrid"/>
        <w:tblW w:w="10260" w:type="dxa"/>
        <w:tblInd w:w="198" w:type="dxa"/>
        <w:tblLook w:val="04A0"/>
      </w:tblPr>
      <w:tblGrid>
        <w:gridCol w:w="630"/>
        <w:gridCol w:w="1167"/>
        <w:gridCol w:w="664"/>
        <w:gridCol w:w="1926"/>
        <w:gridCol w:w="3443"/>
        <w:gridCol w:w="1170"/>
        <w:gridCol w:w="1260"/>
      </w:tblGrid>
      <w:tr w:rsidR="009812D0" w:rsidRPr="00A84C47" w:rsidTr="00E450F8">
        <w:tc>
          <w:tcPr>
            <w:tcW w:w="630" w:type="dxa"/>
          </w:tcPr>
          <w:p w:rsidR="009812D0" w:rsidRPr="00A84C47" w:rsidRDefault="009812D0" w:rsidP="00E450F8">
            <w:pPr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 নং</w:t>
            </w:r>
          </w:p>
        </w:tc>
        <w:tc>
          <w:tcPr>
            <w:tcW w:w="1167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664" w:type="dxa"/>
          </w:tcPr>
          <w:p w:rsidR="009812D0" w:rsidRPr="00A84C47" w:rsidRDefault="009812D0" w:rsidP="00196679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মৃতের সংখ্যা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মৃতব্যক্তির নাম ও বয়স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মৃত্যুর কারণ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নগদ অর্থ প্রদান</w:t>
            </w:r>
          </w:p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18"/>
                <w:szCs w:val="18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18"/>
                <w:szCs w:val="18"/>
                <w:cs/>
                <w:lang w:bidi="bn-BD"/>
              </w:rPr>
              <w:t xml:space="preserve">(মৃতের পরিবারকে) </w:t>
            </w:r>
          </w:p>
        </w:tc>
      </w:tr>
      <w:tr w:rsidR="009812D0" w:rsidRPr="00A84C47" w:rsidTr="00E450F8">
        <w:tc>
          <w:tcPr>
            <w:tcW w:w="630" w:type="dxa"/>
            <w:vMerge w:val="restart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০৩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আকরাম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১২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) 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গ্রাম-শশীগঞ্জ, ইউনিয়ন-চাদপুর, 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উপজেলা- তজুমুদ্দিন জেলা -ভোলা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গাছ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রেখা বেগম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৪০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গ্রাম-শশীগঞ্জ,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ইউনিয়ন-চাদপুর,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উপজেলা- তজুমুদ্দিন জেলা -ভোলা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গাছ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রানু বেগম (৫০)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দক্ষিণ জয়নগর,উপজেলাঃ দৌলত খান জেলাঃ 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 চাপায়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2415E4">
        <w:trPr>
          <w:trHeight w:val="602"/>
        </w:trPr>
        <w:tc>
          <w:tcPr>
            <w:tcW w:w="630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167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  <w:p w:rsidR="009812D0" w:rsidRPr="002415E4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2415E4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০১ জন</w:t>
            </w: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নয়া বিবি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৫২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গ্রাম-উত্তর লক্ষীপুর্ণিজাবাদ,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উপজেলা- দশমিনা, জেলা </w:t>
            </w:r>
            <w:r w:rsidRPr="00A84C47">
              <w:rPr>
                <w:rFonts w:cs="Nikosh"/>
                <w:sz w:val="24"/>
                <w:szCs w:val="24"/>
                <w:cs/>
                <w:lang w:bidi="bn-BD"/>
              </w:rPr>
              <w:t>–</w:t>
            </w: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ঘর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8312C1" w:rsidTr="00E450F8">
        <w:tc>
          <w:tcPr>
            <w:tcW w:w="630" w:type="dxa"/>
            <w:vMerge w:val="restart"/>
          </w:tcPr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০৩</w:t>
            </w:r>
          </w:p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8312C1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A15B8D" w:rsidRDefault="001B50BD" w:rsidP="00E450F8">
            <w:pPr>
              <w:rPr>
                <w:rStyle w:val="BookTitle"/>
                <w:rFonts w:cs="Nikosh"/>
                <w:sz w:val="28"/>
                <w:szCs w:val="28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১৩</w:t>
            </w:r>
            <w:r w:rsidR="009812D0"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9812D0" w:rsidRPr="008312C1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8312C1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ED558F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কাজল বেগম 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৫০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) </w:t>
            </w:r>
          </w:p>
        </w:tc>
        <w:tc>
          <w:tcPr>
            <w:tcW w:w="3443" w:type="dxa"/>
          </w:tcPr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 xml:space="preserve">গ্রাম-সলিমপুর, উপজেলা- সীতাকুন্ড </w:t>
            </w:r>
          </w:p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জেলা -চট্রগাম</w:t>
            </w:r>
          </w:p>
        </w:tc>
        <w:tc>
          <w:tcPr>
            <w:tcW w:w="1170" w:type="dxa"/>
          </w:tcPr>
          <w:p w:rsidR="009812D0" w:rsidRPr="008312C1" w:rsidRDefault="009812D0" w:rsidP="00E450F8">
            <w:pPr>
              <w:jc w:val="center"/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ভূমিধস</w:t>
            </w:r>
          </w:p>
        </w:tc>
        <w:tc>
          <w:tcPr>
            <w:tcW w:w="1260" w:type="dxa"/>
          </w:tcPr>
          <w:p w:rsidR="009812D0" w:rsidRPr="008312C1" w:rsidRDefault="009812D0" w:rsidP="00E450F8">
            <w:pPr>
              <w:jc w:val="center"/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ED558F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বেলাল 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১০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গ্রাম-সলিমপুর,উপজেলা- সীতাকুন্ড 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জেলা -চট্রগাম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ভূমিধস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তাহেরা বেগম (৩৫)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পশ্চিম খুদুব খান, ইউনিয়নঃ ছনুয়া, উপজেলাঃ বাঁশখালী,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 w:rsidRPr="00B72213">
              <w:rPr>
                <w:rFonts w:cs="Nikosh" w:hint="cs"/>
                <w:sz w:val="22"/>
                <w:szCs w:val="22"/>
                <w:cs/>
                <w:lang w:bidi="bn-BD"/>
              </w:rPr>
              <w:t>দেয়াল চাপায়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নুরুল কাদের (৫৫)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গুন্ডামারা, ১নং ওয়ার্ড, </w:t>
            </w:r>
          </w:p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বাশখালী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আবুল হোসেন (৪০)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গুন্ডামারা, ১নং ওয়ার্ড, </w:t>
            </w:r>
          </w:p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বাশখালী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আবু সিদ্দিক (৭০)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প্রামাশিয়া,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বুলু আক্তার (৫০)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রায়চটা,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জান্নাতুল মাওয়া (০৩)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জালাল(৩)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rPr>
          <w:trHeight w:val="647"/>
        </w:trPr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মোরজান বেগম(৩)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rPr>
          <w:trHeight w:val="647"/>
        </w:trPr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সাহেরা সুলতানা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E450F8">
        <w:trPr>
          <w:trHeight w:val="647"/>
        </w:trPr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E450F8">
            <w:pP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26" w:type="dxa"/>
          </w:tcPr>
          <w:p w:rsidR="00A3693A" w:rsidRPr="00ED558F" w:rsidRDefault="00A3693A" w:rsidP="00A3693A">
            <w:pP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প্রকাশ মুসা আলী(৬২)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 w:hint="cs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গ্রাম- দঃ আখিল,ইউ বাঁশবাড়িয়া</w:t>
            </w:r>
          </w:p>
          <w:p w:rsidR="00A3693A" w:rsidRDefault="00A3693A" w:rsidP="00E450F8">
            <w:pPr>
              <w:rPr>
                <w:rFonts w:cs="Nikosh" w:hint="cs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 সীতাকুন্ডু, চট্রগ্রাম</w:t>
            </w:r>
          </w:p>
        </w:tc>
        <w:tc>
          <w:tcPr>
            <w:tcW w:w="1170" w:type="dxa"/>
          </w:tcPr>
          <w:p w:rsidR="00A3693A" w:rsidRPr="00A84C47" w:rsidRDefault="00A3693A" w:rsidP="004F1DBB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A3693A" w:rsidRDefault="00A3693A" w:rsidP="004F1DBB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081838" w:rsidRPr="00A84C47" w:rsidTr="00E450F8">
        <w:trPr>
          <w:trHeight w:val="647"/>
        </w:trPr>
        <w:tc>
          <w:tcPr>
            <w:tcW w:w="630" w:type="dxa"/>
          </w:tcPr>
          <w:p w:rsidR="00081838" w:rsidRPr="00A84C47" w:rsidRDefault="00081838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081838" w:rsidRPr="00A84C47" w:rsidRDefault="00081838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081838" w:rsidRDefault="00081838" w:rsidP="00E450F8">
            <w:pP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26" w:type="dxa"/>
          </w:tcPr>
          <w:p w:rsidR="00081838" w:rsidRDefault="00081838" w:rsidP="00A3693A">
            <w:pP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মোঃ রাকিব(১৩)</w:t>
            </w:r>
          </w:p>
        </w:tc>
        <w:tc>
          <w:tcPr>
            <w:tcW w:w="3443" w:type="dxa"/>
          </w:tcPr>
          <w:p w:rsidR="00081838" w:rsidRDefault="00081838" w:rsidP="00E450F8">
            <w:pPr>
              <w:rPr>
                <w:rFonts w:cs="Nikosh" w:hint="cs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পথশিশু , মহানগর,চট্রগ্রাম</w:t>
            </w:r>
          </w:p>
        </w:tc>
        <w:tc>
          <w:tcPr>
            <w:tcW w:w="1170" w:type="dxa"/>
          </w:tcPr>
          <w:p w:rsidR="00081838" w:rsidRDefault="00081838" w:rsidP="004F1DBB">
            <w:pPr>
              <w:jc w:val="center"/>
              <w:rPr>
                <w:rFonts w:cs="Nikosh" w:hint="cs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আম কুড়াতে</w:t>
            </w:r>
          </w:p>
        </w:tc>
        <w:tc>
          <w:tcPr>
            <w:tcW w:w="1260" w:type="dxa"/>
          </w:tcPr>
          <w:p w:rsidR="00081838" w:rsidRDefault="00081838" w:rsidP="004F1DBB">
            <w:pPr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2415E4">
        <w:trPr>
          <w:trHeight w:val="377"/>
        </w:trPr>
        <w:tc>
          <w:tcPr>
            <w:tcW w:w="630" w:type="dxa"/>
            <w:vMerge w:val="restart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</w:t>
            </w:r>
          </w:p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lastRenderedPageBreak/>
              <w:t>কক্সবাজার</w:t>
            </w: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A3693A" w:rsidRPr="00A84C47" w:rsidRDefault="00A3693A" w:rsidP="005D652F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</w:t>
            </w:r>
            <w:r>
              <w:rPr>
                <w:rStyle w:val="BookTitle"/>
                <w:rFonts w:cs="Nikosh"/>
                <w:sz w:val="28"/>
                <w:szCs w:val="28"/>
                <w:lang w:bidi="bn-BD"/>
              </w:rPr>
              <w:t>৫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A3693A" w:rsidRPr="00A84C47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lastRenderedPageBreak/>
              <w:t>১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একে ফজলুল হক (৫৪)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উত্তর কইয়াদি, কুতুবদিয়া,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নৌকা চাপায়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E450F8">
        <w:trPr>
          <w:trHeight w:val="620"/>
        </w:trPr>
        <w:tc>
          <w:tcPr>
            <w:tcW w:w="630" w:type="dxa"/>
            <w:vMerge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Pr="00A84C47" w:rsidRDefault="00A3693A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মোঃ ইকবাল (২৫)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চুলারপাড়, উত্তর ধরুম, কুতুবদিয়া,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দেয়াল ধসে</w:t>
            </w:r>
          </w:p>
        </w:tc>
        <w:tc>
          <w:tcPr>
            <w:tcW w:w="126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  <w:vMerge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081838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ফকির আলম (৫০)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নয়াপাড়া, ইউঃ আলী আকবর ডেল, উপজেলাঃ কুতুবদিয়া, জেলাঃ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গাছ 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লেদু মিয়া (৪৫)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 ফকির ঝুমপাড়া,৭ নং কালার মাঠছড়া উপজেলাঃ মহেষখালী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/>
                <w:sz w:val="24"/>
                <w:szCs w:val="24"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</w:p>
        </w:tc>
      </w:tr>
      <w:tr w:rsidR="00A3693A" w:rsidRPr="00A84C47" w:rsidTr="00E450F8">
        <w:trPr>
          <w:trHeight w:val="494"/>
        </w:trPr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167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০১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A3693A" w:rsidRPr="00A84C47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আনোয়ার উল্লাহ (৫৫)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গ্রাম-শহর কসবা, ইউপি-তেওয়াড়িগঞ্জ, সদর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গাছচাপা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rPr>
          <w:trHeight w:val="719"/>
        </w:trPr>
        <w:tc>
          <w:tcPr>
            <w:tcW w:w="630" w:type="dxa"/>
            <w:vMerge w:val="restart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167" w:type="dxa"/>
            <w:vMerge w:val="restart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০৩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মিনারা বেগম (৩৫)</w:t>
            </w: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আলীঘাট, ভয়ারচর, 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হাতিয়া, জেলাঃ নোয়াখালী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rPr>
          <w:trHeight w:val="701"/>
        </w:trPr>
        <w:tc>
          <w:tcPr>
            <w:tcW w:w="630" w:type="dxa"/>
            <w:vMerge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রুমানা বেগম (১০)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আলীঘাট, ভয়ারচর, 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হাতিয়া, জেলাঃ নোয়াখালী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  <w:vMerge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মাসুদা বেগম (৫০), 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চরহেয়ার, জাহাজ মারা,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উপজেলাঃ হাতিয়া, জেলাঃ নোয়াখালী 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167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০১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26" w:type="dxa"/>
          </w:tcPr>
          <w:p w:rsidR="00A3693A" w:rsidRPr="002050F7" w:rsidRDefault="00A3693A" w:rsidP="00E450F8">
            <w:pPr>
              <w:rPr>
                <w:rStyle w:val="BookTitle"/>
                <w:rFonts w:cs="Nikosh"/>
                <w:sz w:val="22"/>
                <w:szCs w:val="22"/>
                <w:cs/>
                <w:lang w:bidi="bn-BD"/>
              </w:rPr>
            </w:pPr>
            <w:r w:rsidRPr="002050F7">
              <w:rPr>
                <w:rStyle w:val="BookTitle"/>
                <w:rFonts w:cs="Nikosh" w:hint="cs"/>
                <w:sz w:val="22"/>
                <w:szCs w:val="22"/>
                <w:cs/>
                <w:lang w:bidi="bn-BD"/>
              </w:rPr>
              <w:t>নুরুল আলম হিরন (০১)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পূর্ব বড়ধলী, ওয়ার্ড নং-৬, ইউঃ চরচান্দিয়া, উপঃ সোনাগাজী, জেলাঃ ফেনী।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</w:tbl>
    <w:p w:rsidR="009812D0" w:rsidRDefault="009812D0" w:rsidP="009812D0">
      <w:pPr>
        <w:jc w:val="both"/>
        <w:rPr>
          <w:rFonts w:cs="Nikosh"/>
          <w:sz w:val="24"/>
          <w:szCs w:val="24"/>
          <w:lang w:bidi="bn-BD"/>
        </w:rPr>
      </w:pPr>
    </w:p>
    <w:p w:rsidR="009812D0" w:rsidRPr="009616F4" w:rsidRDefault="009812D0" w:rsidP="009812D0">
      <w:pPr>
        <w:ind w:left="-270"/>
        <w:jc w:val="both"/>
        <w:rPr>
          <w:rStyle w:val="BookTitle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 xml:space="preserve">০২। 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জেলার ক্ষয়ক্ষতির </w:t>
      </w:r>
      <w:r w:rsidR="00FA3630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তথ্যঃ</w:t>
      </w:r>
    </w:p>
    <w:tbl>
      <w:tblPr>
        <w:tblpPr w:leftFromText="180" w:rightFromText="180" w:vertAnchor="text" w:tblpX="-103" w:tblpY="22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080"/>
        <w:gridCol w:w="720"/>
        <w:gridCol w:w="900"/>
        <w:gridCol w:w="990"/>
        <w:gridCol w:w="900"/>
        <w:gridCol w:w="1080"/>
        <w:gridCol w:w="1080"/>
        <w:gridCol w:w="990"/>
        <w:gridCol w:w="1350"/>
        <w:gridCol w:w="900"/>
      </w:tblGrid>
      <w:tr w:rsidR="009812D0" w:rsidRPr="00A84C47" w:rsidTr="00E450F8">
        <w:trPr>
          <w:trHeight w:val="420"/>
        </w:trPr>
        <w:tc>
          <w:tcPr>
            <w:tcW w:w="558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108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72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উপ-জেলার সংখ্যা</w:t>
            </w:r>
          </w:p>
        </w:tc>
        <w:tc>
          <w:tcPr>
            <w:tcW w:w="90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ইউনিয়ন সংখ্যা</w:t>
            </w:r>
          </w:p>
        </w:tc>
        <w:tc>
          <w:tcPr>
            <w:tcW w:w="99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পরিবার</w:t>
            </w:r>
          </w:p>
        </w:tc>
        <w:tc>
          <w:tcPr>
            <w:tcW w:w="1980" w:type="dxa"/>
            <w:gridSpan w:val="2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ঘরবাড়ি</w:t>
            </w:r>
          </w:p>
        </w:tc>
        <w:tc>
          <w:tcPr>
            <w:tcW w:w="108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 লোক সংখ্যা</w:t>
            </w:r>
          </w:p>
        </w:tc>
        <w:tc>
          <w:tcPr>
            <w:tcW w:w="99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রাস্তা</w:t>
            </w:r>
          </w:p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(কি.মি.)</w:t>
            </w:r>
          </w:p>
        </w:tc>
        <w:tc>
          <w:tcPr>
            <w:tcW w:w="135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শিক্ষা/ধর্মিয় প্রতিষ্ঠান</w:t>
            </w:r>
          </w:p>
        </w:tc>
        <w:tc>
          <w:tcPr>
            <w:tcW w:w="90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বাঁধ</w:t>
            </w:r>
          </w:p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(কি.মি)</w:t>
            </w:r>
          </w:p>
        </w:tc>
      </w:tr>
      <w:tr w:rsidR="009812D0" w:rsidRPr="00A84C47" w:rsidTr="00E450F8">
        <w:trPr>
          <w:trHeight w:val="405"/>
        </w:trPr>
        <w:tc>
          <w:tcPr>
            <w:tcW w:w="558" w:type="dxa"/>
            <w:vMerge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1080" w:type="dxa"/>
            <w:vMerge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সম্পূর্ণ</w:t>
            </w: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আংশিক</w:t>
            </w:r>
          </w:p>
        </w:tc>
        <w:tc>
          <w:tcPr>
            <w:tcW w:w="108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৭৬৬৪২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২০৮৭৭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২৫৩২৬</w:t>
            </w:r>
          </w:p>
        </w:tc>
        <w:tc>
          <w:tcPr>
            <w:tcW w:w="1080" w:type="dxa"/>
          </w:tcPr>
          <w:p w:rsidR="009812D0" w:rsidRPr="00A84C47" w:rsidRDefault="009812D0" w:rsidP="001B50BD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1B50BD"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কক্সবাজার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৭৯৪৫</w:t>
            </w:r>
          </w:p>
        </w:tc>
        <w:tc>
          <w:tcPr>
            <w:tcW w:w="900" w:type="dxa"/>
          </w:tcPr>
          <w:p w:rsidR="009812D0" w:rsidRPr="00A84C47" w:rsidRDefault="009812D0" w:rsidP="005D652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5D652F">
              <w:rPr>
                <w:rFonts w:cs="Nikosh"/>
                <w:sz w:val="24"/>
                <w:szCs w:val="24"/>
                <w:lang w:bidi="bn-BD"/>
              </w:rPr>
              <w:t>৩০০০</w:t>
            </w:r>
          </w:p>
        </w:tc>
        <w:tc>
          <w:tcPr>
            <w:tcW w:w="1080" w:type="dxa"/>
          </w:tcPr>
          <w:p w:rsidR="009812D0" w:rsidRPr="00A84C47" w:rsidRDefault="005D652F" w:rsidP="005D652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১৬০০০</w:t>
            </w:r>
          </w:p>
        </w:tc>
        <w:tc>
          <w:tcPr>
            <w:tcW w:w="108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9812D0" w:rsidRPr="00A84C47" w:rsidRDefault="005D652F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৭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০৩।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৬৫০০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২৫০০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০৫।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০৬।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চাঁদপুর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৩০০০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১৫০০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০৭।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বরিশাল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২৮০০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০৮।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৪০০০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০৯।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২০০০</w:t>
            </w: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08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১৫০০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বরগুনা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পিরোজপুর</w:t>
            </w:r>
          </w:p>
        </w:tc>
        <w:tc>
          <w:tcPr>
            <w:tcW w:w="72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ঝালকাঠি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খুলনা</w:t>
            </w:r>
          </w:p>
        </w:tc>
        <w:tc>
          <w:tcPr>
            <w:tcW w:w="72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১১০০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সাতক্ষীরা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বাগেরহাট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গোপালগঞ্জ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মাদারীপুর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মোটঃ</w:t>
            </w:r>
          </w:p>
        </w:tc>
        <w:tc>
          <w:tcPr>
            <w:tcW w:w="720" w:type="dxa"/>
          </w:tcPr>
          <w:p w:rsidR="009812D0" w:rsidRPr="00A84C47" w:rsidRDefault="009812D0" w:rsidP="009941B6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  <w:r w:rsidR="009941B6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9812D0" w:rsidRPr="00A84C47" w:rsidRDefault="009812D0" w:rsidP="00A3693A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২৪</w:t>
            </w:r>
            <w:r w:rsidR="00A3693A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১০৮৬৪০</w:t>
            </w:r>
          </w:p>
        </w:tc>
        <w:tc>
          <w:tcPr>
            <w:tcW w:w="900" w:type="dxa"/>
          </w:tcPr>
          <w:p w:rsidR="009812D0" w:rsidRPr="00A84C47" w:rsidRDefault="001B50BD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৩৮৩৭৩</w:t>
            </w:r>
          </w:p>
        </w:tc>
        <w:tc>
          <w:tcPr>
            <w:tcW w:w="1080" w:type="dxa"/>
          </w:tcPr>
          <w:p w:rsidR="009812D0" w:rsidRPr="00A84C47" w:rsidRDefault="001B50BD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৪৫২৫৬</w:t>
            </w:r>
          </w:p>
        </w:tc>
        <w:tc>
          <w:tcPr>
            <w:tcW w:w="1080" w:type="dxa"/>
          </w:tcPr>
          <w:p w:rsidR="009812D0" w:rsidRPr="00A84C47" w:rsidRDefault="009812D0" w:rsidP="001B50BD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1B50BD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9812D0" w:rsidRPr="00A84C47" w:rsidRDefault="009812D0" w:rsidP="009941B6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9941B6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</w:tr>
    </w:tbl>
    <w:p w:rsidR="009812D0" w:rsidRDefault="009812D0" w:rsidP="009812D0">
      <w:pPr>
        <w:tabs>
          <w:tab w:val="left" w:pos="450"/>
        </w:tabs>
        <w:ind w:left="360" w:hanging="360"/>
        <w:rPr>
          <w:rFonts w:cs="Nikosh"/>
          <w:b/>
          <w:sz w:val="24"/>
          <w:szCs w:val="24"/>
          <w:cs/>
          <w:lang w:bidi="bn-BD"/>
        </w:rPr>
      </w:pPr>
    </w:p>
    <w:p w:rsidR="009812D0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>০৩</w:t>
      </w:r>
      <w:r w:rsidRPr="005754E4">
        <w:rPr>
          <w:rStyle w:val="BookTitle"/>
          <w:rFonts w:cs="Nikosh" w:hint="cs"/>
          <w:sz w:val="24"/>
          <w:szCs w:val="24"/>
          <w:cs/>
          <w:lang w:bidi="hi-IN"/>
        </w:rPr>
        <w:t xml:space="preserve">।  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জেলায়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জিআর চাল ব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রাদ্দ ও মজুদের তথ্যঃ</w:t>
      </w:r>
    </w:p>
    <w:p w:rsidR="009812D0" w:rsidRPr="005754E4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cs/>
          <w:lang w:bidi="bn-BD"/>
        </w:rPr>
      </w:pPr>
    </w:p>
    <w:tbl>
      <w:tblPr>
        <w:tblpPr w:leftFromText="180" w:rightFromText="180" w:vertAnchor="text" w:horzAnchor="margin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80"/>
        <w:gridCol w:w="1350"/>
        <w:gridCol w:w="1080"/>
        <w:gridCol w:w="1440"/>
        <w:gridCol w:w="1350"/>
        <w:gridCol w:w="1530"/>
        <w:gridCol w:w="1440"/>
      </w:tblGrid>
      <w:tr w:rsidR="009812D0" w:rsidRPr="005754E4" w:rsidTr="00E450F8">
        <w:trPr>
          <w:trHeight w:val="172"/>
        </w:trPr>
        <w:tc>
          <w:tcPr>
            <w:tcW w:w="648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080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8190" w:type="dxa"/>
            <w:gridSpan w:val="6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জিআর চাল (মেঃটন) (জেলা প্রশাসন হতে প্রাপ্ত তথ্যমতে বর্তমান মজুদ)</w:t>
            </w:r>
          </w:p>
        </w:tc>
      </w:tr>
      <w:tr w:rsidR="009812D0" w:rsidRPr="005754E4" w:rsidTr="00E450F8">
        <w:tc>
          <w:tcPr>
            <w:tcW w:w="648" w:type="dxa"/>
            <w:vMerge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ক্যাটাগরি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sz w:val="24"/>
                <w:szCs w:val="24"/>
                <w:rtl/>
                <w:cs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২১</w:t>
            </w:r>
            <w:r w:rsidRPr="005754E4">
              <w:rPr>
                <w:rStyle w:val="BookTitle"/>
                <w:sz w:val="24"/>
                <w:szCs w:val="24"/>
              </w:rPr>
              <w:t>.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5754E4">
              <w:rPr>
                <w:rStyle w:val="BookTitle"/>
                <w:sz w:val="24"/>
                <w:szCs w:val="24"/>
              </w:rPr>
              <w:t>.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১৬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তারিখে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9812D0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এ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পর্যন্ত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ব্যয়</w:t>
            </w:r>
          </w:p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sz w:val="24"/>
                <w:szCs w:val="24"/>
              </w:rPr>
              <w:t>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বর্তমান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মজুদ</w:t>
            </w:r>
          </w:p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sz w:val="24"/>
                <w:szCs w:val="24"/>
              </w:rPr>
              <w:t>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৬৬০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08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৯২৫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৭১০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০৪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11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৫০৫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২৪৫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lastRenderedPageBreak/>
              <w:t>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২৪৫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২২০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৩৮৯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২৩৬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০৮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১৮৮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০৯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১৮৮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30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৫৩৫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right" w:pos="1814"/>
              </w:tabs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ঝালকাঠি</w:t>
            </w:r>
            <w:r w:rsidRPr="005754E4"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২০০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৩০০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১০৮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১৯২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১২৭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১৪৮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১৮৯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both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27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১৮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১১৮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</w:pPr>
            <w:r w:rsidRPr="005754E4">
              <w:rPr>
                <w:rFonts w:eastAsia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৭০৭৫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৫৫০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৭৫৭৫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৪০৪৮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৩৫৭৭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</w:tr>
    </w:tbl>
    <w:p w:rsidR="009812D0" w:rsidRPr="0017445A" w:rsidRDefault="009812D0" w:rsidP="009812D0">
      <w:pPr>
        <w:rPr>
          <w:rFonts w:eastAsia="Nikosh" w:cs="Nikosh"/>
          <w:sz w:val="8"/>
          <w:szCs w:val="8"/>
          <w:lang w:bidi="bn-BD"/>
        </w:rPr>
      </w:pPr>
      <w:r w:rsidRPr="0017445A">
        <w:rPr>
          <w:rFonts w:eastAsia="Nikosh" w:cs="Nikosh"/>
          <w:sz w:val="8"/>
          <w:szCs w:val="8"/>
          <w:lang w:bidi="bn-BD"/>
        </w:rPr>
        <w:t xml:space="preserve">                                               </w:t>
      </w: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5754E4" w:rsidRDefault="009812D0" w:rsidP="009812D0">
      <w:pPr>
        <w:jc w:val="both"/>
        <w:rPr>
          <w:rStyle w:val="Strong"/>
          <w:rFonts w:cs="Nikosh"/>
          <w:sz w:val="24"/>
          <w:szCs w:val="24"/>
          <w:cs/>
          <w:lang w:bidi="bn-BD"/>
        </w:rPr>
      </w:pPr>
      <w:r>
        <w:rPr>
          <w:rFonts w:eastAsia="Nikosh" w:cs="Nikosh" w:hint="cs"/>
          <w:b/>
          <w:bCs/>
          <w:sz w:val="28"/>
          <w:szCs w:val="28"/>
          <w:cs/>
          <w:lang w:bidi="bn-BD"/>
        </w:rPr>
        <w:t>০</w:t>
      </w:r>
      <w:bookmarkStart w:id="0" w:name="_GoBack"/>
      <w:bookmarkEnd w:id="0"/>
      <w:r>
        <w:rPr>
          <w:rFonts w:eastAsia="Nikosh" w:cs="Nikosh" w:hint="cs"/>
          <w:b/>
          <w:bCs/>
          <w:sz w:val="28"/>
          <w:szCs w:val="28"/>
          <w:cs/>
          <w:lang w:bidi="bn-BD"/>
        </w:rPr>
        <w:t>৪</w:t>
      </w:r>
      <w:r>
        <w:rPr>
          <w:rFonts w:eastAsia="Nikosh" w:cs="Nikosh" w:hint="cs"/>
          <w:b/>
          <w:bCs/>
          <w:sz w:val="28"/>
          <w:szCs w:val="28"/>
          <w:cs/>
          <w:lang w:bidi="hi-IN"/>
        </w:rPr>
        <w:t>।</w:t>
      </w:r>
      <w:r>
        <w:rPr>
          <w:rFonts w:eastAsia="Nikosh" w:cs="Nikosh" w:hint="cs"/>
          <w:b/>
          <w:sz w:val="28"/>
          <w:szCs w:val="28"/>
          <w:lang w:bidi="bn-BD"/>
        </w:rPr>
        <w:t xml:space="preserve"> 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জেলায়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জিআর ক্যাশ ব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রাদ্দ ও মজুদের তথ্যঃ</w:t>
      </w: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476CA1" w:rsidRDefault="009812D0" w:rsidP="009812D0">
      <w:pPr>
        <w:rPr>
          <w:rFonts w:eastAsia="Nikosh" w:cs="Nikosh"/>
          <w:sz w:val="2"/>
          <w:szCs w:val="10"/>
          <w:cs/>
          <w:lang w:bidi="bn-BD"/>
        </w:rPr>
      </w:pPr>
      <w:r w:rsidRPr="00476CA1">
        <w:rPr>
          <w:rFonts w:eastAsia="Nikosh" w:cs="Nikosh"/>
          <w:sz w:val="2"/>
          <w:szCs w:val="10"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"/>
        <w:tblOverlap w:val="never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78"/>
        <w:gridCol w:w="1080"/>
        <w:gridCol w:w="1350"/>
        <w:gridCol w:w="1530"/>
        <w:gridCol w:w="1440"/>
        <w:gridCol w:w="1260"/>
        <w:gridCol w:w="1206"/>
      </w:tblGrid>
      <w:tr w:rsidR="009812D0" w:rsidRPr="00A445B2" w:rsidTr="00E450F8">
        <w:trPr>
          <w:trHeight w:val="172"/>
        </w:trPr>
        <w:tc>
          <w:tcPr>
            <w:tcW w:w="720" w:type="dxa"/>
            <w:vMerge w:val="restart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278" w:type="dxa"/>
            <w:vMerge w:val="restart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7866" w:type="dxa"/>
            <w:gridSpan w:val="6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জিআর ক্যাশ (জেলা প্রশাসন হতে প্রাপ্ত তথ্যমতে বর্তমান মজুদ)</w:t>
            </w:r>
          </w:p>
        </w:tc>
      </w:tr>
      <w:tr w:rsidR="009812D0" w:rsidRPr="00A445B2" w:rsidTr="00E450F8">
        <w:trPr>
          <w:trHeight w:val="272"/>
        </w:trPr>
        <w:tc>
          <w:tcPr>
            <w:tcW w:w="720" w:type="dxa"/>
            <w:vMerge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ক্যাটাগরি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২১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.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.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১৬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তারিখে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এ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পর্যন্ত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ব্যয়</w:t>
            </w:r>
          </w:p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বর্তমান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মজুদ</w:t>
            </w:r>
          </w:p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বিশেষ</w:t>
            </w: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২৮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৭৮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০২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08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90"/>
                <w:tab w:val="center" w:pos="972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center" w:pos="567"/>
                <w:tab w:val="center" w:pos="852"/>
                <w:tab w:val="right" w:pos="1134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ab/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০৪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11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বিশেষ</w:t>
            </w: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০৮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০৯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rPr>
          <w:trHeight w:val="70"/>
        </w:trPr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tabs>
                <w:tab w:val="right" w:pos="1814"/>
              </w:tabs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ঝালকাঠি</w:t>
            </w:r>
            <w:r w:rsidRPr="00A445B2"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C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৬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১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৬০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jc w:val="both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2"/>
                <w:szCs w:val="22"/>
                <w:lang w:bidi="bn-BD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435"/>
                <w:tab w:val="center" w:pos="522"/>
              </w:tabs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১৮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C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</w:pPr>
            <w:r w:rsidRPr="00A445B2">
              <w:rPr>
                <w:rFonts w:eastAsia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২,৪৫,২৫,০০০</w:t>
            </w:r>
          </w:p>
        </w:tc>
        <w:tc>
          <w:tcPr>
            <w:tcW w:w="1530" w:type="dxa"/>
          </w:tcPr>
          <w:p w:rsidR="009812D0" w:rsidRPr="00122647" w:rsidRDefault="009812D0" w:rsidP="00E450F8">
            <w:pPr>
              <w:jc w:val="right"/>
              <w:rPr>
                <w:rStyle w:val="BookTitle"/>
                <w:rFonts w:cs="Nikosh"/>
                <w:sz w:val="24"/>
                <w:szCs w:val="24"/>
              </w:rPr>
            </w:pPr>
            <w:r w:rsidRPr="001226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৩৩</w:t>
            </w:r>
            <w:r w:rsidRPr="00122647">
              <w:rPr>
                <w:rStyle w:val="BookTitle"/>
                <w:rFonts w:cs="Nikosh"/>
                <w:sz w:val="24"/>
                <w:szCs w:val="24"/>
                <w:rtl/>
                <w:cs/>
              </w:rPr>
              <w:t>,</w:t>
            </w:r>
            <w:r w:rsidRPr="001226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০০০০০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২,৭৮,২৫,০০০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center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১,৯৫,৩০,৫০০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৮৪,০৪,৫০০</w:t>
            </w:r>
          </w:p>
        </w:tc>
      </w:tr>
    </w:tbl>
    <w:p w:rsidR="009812D0" w:rsidRPr="00476CA1" w:rsidRDefault="009812D0" w:rsidP="009812D0">
      <w:pPr>
        <w:tabs>
          <w:tab w:val="left" w:pos="720"/>
          <w:tab w:val="left" w:pos="1440"/>
          <w:tab w:val="left" w:pos="1830"/>
          <w:tab w:val="left" w:pos="3975"/>
        </w:tabs>
        <w:ind w:firstLine="720"/>
        <w:rPr>
          <w:rFonts w:cs="Nikosh"/>
        </w:rPr>
      </w:pPr>
    </w:p>
    <w:p w:rsidR="009812D0" w:rsidRDefault="009812D0" w:rsidP="009812D0">
      <w:pPr>
        <w:rPr>
          <w:rStyle w:val="BookTitle"/>
          <w:rFonts w:cs="Nikosh"/>
          <w:sz w:val="24"/>
          <w:szCs w:val="24"/>
          <w:cs/>
          <w:lang w:bidi="bn-BD"/>
        </w:rPr>
      </w:pPr>
      <w:r w:rsidRPr="004B0D64">
        <w:rPr>
          <w:rStyle w:val="BookTitle"/>
          <w:rFonts w:cs="Nikosh"/>
          <w:sz w:val="24"/>
          <w:szCs w:val="24"/>
          <w:cs/>
          <w:lang w:bidi="bn-IN"/>
        </w:rPr>
        <w:t>০৫</w:t>
      </w:r>
      <w:r w:rsidRPr="004B0D64">
        <w:rPr>
          <w:rStyle w:val="BookTitle"/>
          <w:rFonts w:cs="Nikosh"/>
          <w:sz w:val="24"/>
          <w:szCs w:val="24"/>
          <w:cs/>
          <w:lang w:bidi="hi-IN"/>
        </w:rPr>
        <w:t xml:space="preserve">। 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উপকূলীয় </w:t>
      </w:r>
      <w:r w:rsidR="00FA3630">
        <w:rPr>
          <w:rStyle w:val="BookTitle"/>
          <w:rFonts w:cs="Nikosh" w:hint="cs"/>
          <w:sz w:val="24"/>
          <w:szCs w:val="24"/>
          <w:cs/>
          <w:lang w:bidi="bn-BD"/>
        </w:rPr>
        <w:t xml:space="preserve"> ১৮ টি জেলায়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ঢেউটিন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="00FE5633">
        <w:rPr>
          <w:rStyle w:val="BookTitle"/>
          <w:rFonts w:cs="Nikosh" w:hint="cs"/>
          <w:sz w:val="24"/>
          <w:szCs w:val="24"/>
          <w:cs/>
          <w:lang w:bidi="bn-BD"/>
        </w:rPr>
        <w:t xml:space="preserve"> এবং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গৃহ</w:t>
      </w:r>
      <w:r w:rsidR="001C242E">
        <w:rPr>
          <w:rStyle w:val="BookTitle"/>
          <w:rFonts w:cs="Nikosh" w:hint="cs"/>
          <w:sz w:val="24"/>
          <w:szCs w:val="24"/>
          <w:cs/>
          <w:lang w:bidi="bn-BD"/>
        </w:rPr>
        <w:t xml:space="preserve"> নির্মাণ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বাবদ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 </w:t>
      </w:r>
      <w:r w:rsidR="00FE5633">
        <w:rPr>
          <w:rStyle w:val="BookTitle"/>
          <w:rFonts w:cs="Nikosh" w:hint="cs"/>
          <w:sz w:val="24"/>
          <w:szCs w:val="24"/>
          <w:cs/>
          <w:lang w:bidi="bn-BD"/>
        </w:rPr>
        <w:t xml:space="preserve">নগদ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অর্থ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বরাদ্দের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হিসাব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বিবরণীঃ</w:t>
      </w:r>
    </w:p>
    <w:p w:rsidR="009812D0" w:rsidRPr="00C851CD" w:rsidRDefault="009812D0" w:rsidP="009812D0">
      <w:pPr>
        <w:rPr>
          <w:rStyle w:val="BookTitle"/>
          <w:rFonts w:cs="Nikosh"/>
          <w:sz w:val="10"/>
          <w:szCs w:val="10"/>
          <w:cs/>
          <w:lang w:bidi="bn-BD"/>
        </w:rPr>
      </w:pPr>
    </w:p>
    <w:tbl>
      <w:tblPr>
        <w:tblStyle w:val="TableGrid"/>
        <w:tblW w:w="10440" w:type="dxa"/>
        <w:tblInd w:w="108" w:type="dxa"/>
        <w:tblLayout w:type="fixed"/>
        <w:tblLook w:val="04A0"/>
      </w:tblPr>
      <w:tblGrid>
        <w:gridCol w:w="720"/>
        <w:gridCol w:w="1170"/>
        <w:gridCol w:w="900"/>
        <w:gridCol w:w="900"/>
        <w:gridCol w:w="900"/>
        <w:gridCol w:w="1440"/>
        <w:gridCol w:w="4410"/>
      </w:tblGrid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ক্রমিকনং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জেলার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সাধারণবরাদ্দের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পরিমাণ</w:t>
            </w:r>
            <w:r w:rsidRPr="004B0D64">
              <w:rPr>
                <w:rFonts w:cs="Nikosh"/>
                <w:sz w:val="24"/>
                <w:szCs w:val="24"/>
              </w:rPr>
              <w:t xml:space="preserve"> (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9812D0" w:rsidRPr="004B0D64" w:rsidRDefault="009812D0" w:rsidP="00167D93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বিশেষ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বরাদ্দের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="00167D93">
              <w:rPr>
                <w:rFonts w:cs="Nikosh"/>
                <w:sz w:val="24"/>
                <w:szCs w:val="24"/>
                <w:cs/>
                <w:lang w:bidi="bn-IN"/>
              </w:rPr>
              <w:t xml:space="preserve">পরিমাণ </w:t>
            </w:r>
            <w:r w:rsidR="00167D93">
              <w:rPr>
                <w:rFonts w:cs="Nikosh"/>
                <w:sz w:val="24"/>
                <w:szCs w:val="24"/>
                <w:rtl/>
                <w:cs/>
              </w:rPr>
              <w:t>(</w:t>
            </w:r>
            <w:r w:rsidR="00167D93">
              <w:rPr>
                <w:rFonts w:cs="Nikosh"/>
                <w:sz w:val="24"/>
                <w:szCs w:val="24"/>
                <w:rtl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বরাদ্দের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 xml:space="preserve">পরিমাণ 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(</w:t>
            </w:r>
            <w:r w:rsidRPr="004B0D64">
              <w:rPr>
                <w:rFonts w:cs="Nikosh"/>
                <w:sz w:val="24"/>
                <w:szCs w:val="24"/>
                <w:rtl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প্রতি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বান্ডিল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ঢেউটিনের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সাথে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4B0D64">
              <w:rPr>
                <w:rFonts w:cs="Nikosh"/>
                <w:sz w:val="24"/>
                <w:szCs w:val="24"/>
              </w:rPr>
              <w:t>,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 w:rsidRPr="004B0D64">
              <w:rPr>
                <w:rFonts w:cs="Nikosh"/>
                <w:sz w:val="24"/>
                <w:szCs w:val="24"/>
              </w:rPr>
              <w:t xml:space="preserve">/-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হিসাবে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441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  <w:rtl/>
                <w:cs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৬৬৬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৬৬৬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২২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 w:val="restart"/>
          </w:tcPr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4B0D64" w:rsidRDefault="009812D0" w:rsidP="00E450F8">
            <w:pPr>
              <w:jc w:val="both"/>
              <w:rPr>
                <w:rFonts w:cs="Nikosh"/>
                <w:sz w:val="24"/>
                <w:szCs w:val="24"/>
                <w:rtl/>
                <w:cs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মজুদকৃত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ঢেউটিন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বিতরণের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অনুমতি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দেয়া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হয়েছে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lastRenderedPageBreak/>
              <w:t>বিধায়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শুধুমাত্র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  <w:r w:rsidRPr="004B0D64">
              <w:rPr>
                <w:rFonts w:cs="Nikosh"/>
                <w:sz w:val="24"/>
                <w:szCs w:val="24"/>
              </w:rPr>
              <w:t>,</w:t>
            </w: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 w:rsidRPr="004B0D64">
              <w:rPr>
                <w:rFonts w:cs="Nikosh"/>
                <w:sz w:val="24"/>
                <w:szCs w:val="24"/>
              </w:rPr>
              <w:t xml:space="preserve">/-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যোগ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হয়েছে</w:t>
            </w:r>
            <w:r w:rsidRPr="004B0D64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৭৪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lastRenderedPageBreak/>
              <w:t>০৫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৩০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lastRenderedPageBreak/>
              <w:t>০৬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১৮৮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১৬৬২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৮৬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৬২৬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৬২৬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৮৮৭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৮৮৭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২২৭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২২৭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৮১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৫৬৯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৫৬৯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ঝালকাঠি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১২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৪৭৩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৪৭৩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  <w:lang w:bidi="bn-BD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১৪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১৯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৪৮৩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৫১৭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tabs>
                <w:tab w:val="center" w:pos="1166"/>
                <w:tab w:val="right" w:pos="2332"/>
              </w:tabs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শরীয়তপুর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</w:tbl>
    <w:p w:rsidR="009812D0" w:rsidRPr="00C851CD" w:rsidRDefault="009812D0" w:rsidP="009812D0">
      <w:pPr>
        <w:jc w:val="both"/>
        <w:rPr>
          <w:rStyle w:val="BookTitle"/>
          <w:rFonts w:cs="Nikosh"/>
          <w:sz w:val="16"/>
          <w:szCs w:val="16"/>
          <w:cs/>
          <w:lang w:bidi="bn-BD"/>
        </w:rPr>
      </w:pPr>
    </w:p>
    <w:p w:rsidR="009812D0" w:rsidRPr="009616F4" w:rsidRDefault="009812D0" w:rsidP="009812D0">
      <w:pPr>
        <w:jc w:val="both"/>
        <w:rPr>
          <w:rStyle w:val="BookTitle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 xml:space="preserve">০৬।  </w:t>
      </w:r>
      <w:r w:rsidRPr="009616F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আশ্রয়কেন্দ্র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ও</w:t>
      </w:r>
      <w:r w:rsidRPr="009616F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আশ্রিত লোক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সংখ্যাঃ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( পরিস্থিতি স্বাভাবিক হওয়ায় লোকজন নিজ নিজ বাড়িতে ফিরে </w:t>
      </w:r>
      <w:r w:rsidR="005D652F">
        <w:rPr>
          <w:rStyle w:val="Strong"/>
          <w:rFonts w:cs="Nikosh"/>
          <w:sz w:val="24"/>
          <w:szCs w:val="24"/>
          <w:u w:val="single"/>
          <w:lang w:bidi="bn-BD"/>
        </w:rPr>
        <w:t>গে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ছে)। </w:t>
      </w:r>
    </w:p>
    <w:tbl>
      <w:tblPr>
        <w:tblpPr w:leftFromText="180" w:rightFromText="180" w:vertAnchor="text" w:tblpX="401" w:tblpY="22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2160"/>
        <w:gridCol w:w="1800"/>
        <w:gridCol w:w="2250"/>
        <w:gridCol w:w="2970"/>
      </w:tblGrid>
      <w:tr w:rsidR="009812D0" w:rsidRPr="00A84C47" w:rsidTr="00E450F8">
        <w:trPr>
          <w:trHeight w:val="195"/>
        </w:trPr>
        <w:tc>
          <w:tcPr>
            <w:tcW w:w="558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মোট আশ্রয়কেন্দ্র সংখ্যা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আশ্রিত লোকের সংখ্যা</w:t>
            </w:r>
          </w:p>
        </w:tc>
        <w:tc>
          <w:tcPr>
            <w:tcW w:w="297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৪৭৯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৩৩,৬৫০</w:t>
            </w:r>
          </w:p>
        </w:tc>
        <w:tc>
          <w:tcPr>
            <w:tcW w:w="2970" w:type="dxa"/>
            <w:vMerge w:val="restart"/>
          </w:tcPr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A84C47" w:rsidRDefault="009812D0" w:rsidP="009941B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পরিস্থিতি স্বাভাবিক হওয়ায় আশ্রিত লোকজন নিজ নিজ বাড়িতে ফিরে </w:t>
            </w:r>
            <w:r w:rsidR="009941B6">
              <w:rPr>
                <w:rFonts w:cs="Nikosh" w:hint="cs"/>
                <w:sz w:val="24"/>
                <w:szCs w:val="24"/>
                <w:cs/>
                <w:lang w:bidi="bn-BD"/>
              </w:rPr>
              <w:t>গেছে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কক্সবাজার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৫১৬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৮০,৫০০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০৩।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২৫১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২৮,০০০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১০২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০৫।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৪৯,০০০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০৬।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চাঁদপুর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২১,৫০০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০৭।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বরিশাল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২৯,৭৪০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০৮।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৩৮০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৩৭,৬৭০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০৯।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৪৩৭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৪৪,৮৫০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বরগুনা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৩৩৬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পিরোজপুর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১৬,৪৫০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ঝালকাঠি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২১,৭৫০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খুলনা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৩৫,৯৫০ 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সাতক্ষীরা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১৯,৮০০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বাগেরহাট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১৮,৪০০ 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গোপালগঞ্জ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মাদারীপুর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৭৯৬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৯৬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২৬০</w:t>
            </w:r>
          </w:p>
        </w:tc>
        <w:tc>
          <w:tcPr>
            <w:tcW w:w="297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</w:tr>
    </w:tbl>
    <w:p w:rsidR="009812D0" w:rsidRPr="00B72213" w:rsidRDefault="009812D0" w:rsidP="009812D0">
      <w:pPr>
        <w:pStyle w:val="NoSpacing"/>
        <w:ind w:left="450"/>
        <w:rPr>
          <w:rStyle w:val="Emphasis"/>
          <w:rFonts w:cs="Nikosh"/>
          <w:i w:val="0"/>
          <w:iCs w:val="0"/>
          <w:sz w:val="6"/>
          <w:szCs w:val="6"/>
          <w:cs/>
          <w:lang w:bidi="bn-BD"/>
        </w:rPr>
      </w:pPr>
    </w:p>
    <w:p w:rsidR="00122647" w:rsidRDefault="00122647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cs/>
          <w:lang w:bidi="bn-BD"/>
        </w:rPr>
      </w:pPr>
    </w:p>
    <w:p w:rsidR="00FE51C5" w:rsidRPr="00A84C47" w:rsidRDefault="00FE51C5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০</w:t>
      </w:r>
      <w:r w:rsidR="009812D0">
        <w:rPr>
          <w:rStyle w:val="Strong"/>
          <w:rFonts w:cs="Nikosh" w:hint="cs"/>
          <w:sz w:val="24"/>
          <w:szCs w:val="24"/>
          <w:cs/>
          <w:lang w:bidi="bn-BD"/>
        </w:rPr>
        <w:t>৭</w:t>
      </w:r>
      <w:r w:rsidRPr="00A84C47">
        <w:rPr>
          <w:rStyle w:val="Strong"/>
          <w:rFonts w:cs="Nikosh"/>
          <w:sz w:val="24"/>
          <w:szCs w:val="24"/>
          <w:cs/>
          <w:lang w:bidi="hi-IN"/>
        </w:rPr>
        <w:t>।</w:t>
      </w:r>
      <w:r w:rsidR="00D509B4" w:rsidRPr="00A84C47">
        <w:rPr>
          <w:rStyle w:val="Strong"/>
          <w:rFonts w:cs="Nikosh"/>
          <w:sz w:val="24"/>
          <w:szCs w:val="24"/>
          <w:rtl/>
          <w:cs/>
        </w:rPr>
        <w:tab/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</w:t>
      </w:r>
      <w:r w:rsidRPr="00A84C47">
        <w:rPr>
          <w:rStyle w:val="Strong"/>
          <w:rFonts w:cs="Nikosh"/>
          <w:sz w:val="24"/>
          <w:szCs w:val="24"/>
          <w:rtl/>
          <w:cs/>
        </w:rPr>
        <w:t>-</w:t>
      </w:r>
      <w:r w:rsidRPr="00A84C47">
        <w:rPr>
          <w:rStyle w:val="Strong"/>
          <w:rFonts w:cs="Nikosh"/>
          <w:sz w:val="24"/>
          <w:szCs w:val="24"/>
          <w:rtl/>
          <w:cs/>
          <w:lang w:bidi="bn-IN"/>
        </w:rPr>
        <w:t xml:space="preserve">নদীর </w:t>
      </w:r>
      <w:r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সর্বশেষ অবস্থাঃ 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(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তথ্যসূত্রঃবন্যা পূর্বাভাস ও সতর্কীকরণ কেন্দ্র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,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বাপাউবো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)</w:t>
      </w:r>
    </w:p>
    <w:tbl>
      <w:tblPr>
        <w:tblStyle w:val="TableGrid"/>
        <w:tblW w:w="0" w:type="auto"/>
        <w:tblInd w:w="648" w:type="dxa"/>
        <w:tblLook w:val="04A0"/>
      </w:tblPr>
      <w:tblGrid>
        <w:gridCol w:w="2700"/>
        <w:gridCol w:w="1260"/>
        <w:gridCol w:w="3870"/>
        <w:gridCol w:w="1710"/>
      </w:tblGrid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মোট পর্যবেক্ষণ পয়েন্টের সংখ্যা</w:t>
            </w:r>
          </w:p>
        </w:tc>
        <w:tc>
          <w:tcPr>
            <w:tcW w:w="1260" w:type="dxa"/>
          </w:tcPr>
          <w:p w:rsidR="00FE51C5" w:rsidRPr="00A84C47" w:rsidRDefault="00C7398E" w:rsidP="00C7398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৮৫ 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স্থিতিশীল রয়েছে</w:t>
            </w:r>
          </w:p>
        </w:tc>
        <w:tc>
          <w:tcPr>
            <w:tcW w:w="1710" w:type="dxa"/>
          </w:tcPr>
          <w:p w:rsidR="00FE51C5" w:rsidRPr="00A84C47" w:rsidRDefault="00575DF4" w:rsidP="000A07CB">
            <w:pPr>
              <w:pStyle w:val="NoSpacing"/>
              <w:jc w:val="center"/>
              <w:rPr>
                <w:sz w:val="24"/>
                <w:szCs w:val="24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0A07CB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১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বৃদ্ধি পেয়েছে</w:t>
            </w:r>
          </w:p>
        </w:tc>
        <w:tc>
          <w:tcPr>
            <w:tcW w:w="1260" w:type="dxa"/>
          </w:tcPr>
          <w:p w:rsidR="00FE51C5" w:rsidRPr="00A84C47" w:rsidRDefault="000A07CB" w:rsidP="000A07CB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৪৩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তথ্য পাওয়া যায়নি</w:t>
            </w:r>
          </w:p>
        </w:tc>
        <w:tc>
          <w:tcPr>
            <w:tcW w:w="1710" w:type="dxa"/>
          </w:tcPr>
          <w:p w:rsidR="00FE51C5" w:rsidRPr="00A84C47" w:rsidRDefault="000A07CB" w:rsidP="000A07CB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১৩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হ্রাস পেয়েছে</w:t>
            </w:r>
          </w:p>
        </w:tc>
        <w:tc>
          <w:tcPr>
            <w:tcW w:w="1260" w:type="dxa"/>
          </w:tcPr>
          <w:p w:rsidR="00FE51C5" w:rsidRPr="00A84C47" w:rsidRDefault="003C59EB" w:rsidP="00B22644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২</w:t>
            </w:r>
            <w:r w:rsidR="000A07CB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৮</w:t>
            </w:r>
            <w:r w:rsidR="00144509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দিয়ে প্রবাহিত হচ্ছে</w:t>
            </w:r>
          </w:p>
        </w:tc>
        <w:tc>
          <w:tcPr>
            <w:tcW w:w="1710" w:type="dxa"/>
          </w:tcPr>
          <w:p w:rsidR="00FE51C5" w:rsidRPr="00A84C47" w:rsidRDefault="00575DF4" w:rsidP="00060E55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৪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টি</w:t>
            </w:r>
          </w:p>
        </w:tc>
      </w:tr>
    </w:tbl>
    <w:p w:rsidR="00566E69" w:rsidRPr="00A84C47" w:rsidRDefault="008379D4" w:rsidP="00566E69">
      <w:pPr>
        <w:pStyle w:val="NoSpacing"/>
        <w:tabs>
          <w:tab w:val="left" w:pos="540"/>
        </w:tabs>
        <w:rPr>
          <w:rFonts w:ascii="SutonnyMJ" w:hAnsi="SutonnyMJ" w:cs="Vrinda"/>
          <w:sz w:val="24"/>
          <w:szCs w:val="24"/>
          <w:cs/>
          <w:lang w:bidi="bn-BD"/>
        </w:rPr>
      </w:pPr>
      <w:r w:rsidRPr="00A84C47">
        <w:rPr>
          <w:rFonts w:ascii="SutonnyMJ" w:hAnsi="SutonnyMJ" w:cs="Vrinda"/>
          <w:b/>
          <w:sz w:val="24"/>
          <w:szCs w:val="24"/>
          <w:cs/>
          <w:lang w:bidi="bn-BD"/>
        </w:rPr>
        <w:tab/>
      </w:r>
      <w:r w:rsidR="00566E69" w:rsidRPr="00A84C47">
        <w:rPr>
          <w:rFonts w:ascii="SutonnyMJ" w:hAnsi="SutonnyMJ"/>
          <w:b/>
          <w:sz w:val="24"/>
          <w:szCs w:val="24"/>
          <w:u w:val="single"/>
        </w:rPr>
        <w:t>GK bR‡i b`-b`xi cwiw¯’wZ</w:t>
      </w:r>
      <w:r w:rsidR="00566E69" w:rsidRPr="00A84C47">
        <w:rPr>
          <w:rFonts w:ascii="SutonnyMJ" w:hAnsi="SutonnyMJ" w:cstheme="minorBidi"/>
          <w:sz w:val="24"/>
          <w:szCs w:val="24"/>
          <w:lang w:bidi="bn-BD"/>
        </w:rPr>
        <w:t xml:space="preserve"> </w:t>
      </w:r>
    </w:p>
    <w:p w:rsidR="00060E55" w:rsidRPr="00A84C47" w:rsidRDefault="00566E69" w:rsidP="00060E55">
      <w:pPr>
        <w:pStyle w:val="NoSpacing"/>
        <w:tabs>
          <w:tab w:val="left" w:pos="540"/>
        </w:tabs>
        <w:rPr>
          <w:rFonts w:ascii="SutonnyMJ" w:hAnsi="SutonnyMJ" w:cs="Nikosh"/>
          <w:sz w:val="24"/>
          <w:szCs w:val="24"/>
          <w:cs/>
          <w:lang w:bidi="bn-BD"/>
        </w:rPr>
      </w:pPr>
      <w:r w:rsidRPr="00A84C47">
        <w:rPr>
          <w:rFonts w:ascii="SutonnyMJ" w:hAnsi="SutonnyMJ" w:cstheme="minorBidi" w:hint="cs"/>
          <w:sz w:val="24"/>
          <w:szCs w:val="24"/>
          <w:cs/>
          <w:lang w:bidi="bn-BD"/>
        </w:rPr>
        <w:tab/>
      </w:r>
      <w:r w:rsidR="00060E55" w:rsidRPr="00A84C47">
        <w:rPr>
          <w:rFonts w:ascii="SutonnyMJ" w:hAnsi="SutonnyMJ"/>
          <w:sz w:val="24"/>
          <w:szCs w:val="24"/>
        </w:rPr>
        <w:sym w:font="Symbol" w:char="F0B7"/>
      </w:r>
      <w:r w:rsidR="00060E55" w:rsidRPr="00A84C47">
        <w:rPr>
          <w:rFonts w:ascii="SutonnyMJ" w:hAnsi="SutonnyMJ"/>
          <w:sz w:val="24"/>
          <w:szCs w:val="24"/>
        </w:rPr>
        <w:t xml:space="preserve"> mKj cÖ</w:t>
      </w:r>
      <w:r w:rsidR="00060E55" w:rsidRPr="00A84C47">
        <w:rPr>
          <w:rFonts w:ascii="SutonnyMJ" w:hAnsi="SutonnyMJ" w:cs="Nikosh"/>
          <w:sz w:val="24"/>
          <w:szCs w:val="24"/>
        </w:rPr>
        <w:t>avb b`-b`xi cvwb mgZj e„w× cv‡”Q|</w:t>
      </w:r>
    </w:p>
    <w:p w:rsidR="005A4918" w:rsidRPr="00A84C47" w:rsidRDefault="00060E55" w:rsidP="00060E55">
      <w:pPr>
        <w:pStyle w:val="NoSpacing"/>
        <w:tabs>
          <w:tab w:val="left" w:pos="540"/>
        </w:tabs>
        <w:rPr>
          <w:rFonts w:ascii="SutonnyMJ" w:hAnsi="SutonnyMJ" w:cs="Vrinda"/>
          <w:sz w:val="24"/>
          <w:szCs w:val="24"/>
          <w:cs/>
          <w:lang w:bidi="bn-BD"/>
        </w:rPr>
      </w:pPr>
      <w:r w:rsidRPr="00A84C47">
        <w:rPr>
          <w:rFonts w:ascii="SutonnyMJ" w:hAnsi="SutonnyMJ"/>
          <w:sz w:val="24"/>
          <w:szCs w:val="24"/>
        </w:rPr>
        <w:t xml:space="preserve"> </w:t>
      </w:r>
      <w:r w:rsidRPr="00A84C47">
        <w:rPr>
          <w:rFonts w:ascii="SutonnyMJ" w:hAnsi="SutonnyMJ" w:cs="Vrinda" w:hint="cs"/>
          <w:sz w:val="24"/>
          <w:szCs w:val="24"/>
          <w:cs/>
          <w:lang w:bidi="bn-BD"/>
        </w:rPr>
        <w:tab/>
      </w:r>
      <w:r w:rsidRPr="00A84C47">
        <w:rPr>
          <w:rFonts w:ascii="SutonnyMJ" w:hAnsi="SutonnyMJ"/>
          <w:sz w:val="24"/>
          <w:szCs w:val="24"/>
        </w:rPr>
        <w:sym w:font="Symbol" w:char="F0B7"/>
      </w:r>
      <w:r w:rsidRPr="00A84C47">
        <w:rPr>
          <w:rFonts w:ascii="SutonnyMJ" w:hAnsi="SutonnyMJ"/>
          <w:sz w:val="24"/>
          <w:szCs w:val="24"/>
        </w:rPr>
        <w:t xml:space="preserve"> AvMvgx 24 NÈvq wm‡jU, mybvgMÄ Ges †gŠjfxevRvi †Rjvi KwZcq ¯’v‡bi eb¨v cwiw¯’wZi DbœwZ n‡Z cv‡i|</w:t>
      </w:r>
    </w:p>
    <w:p w:rsidR="00F07541" w:rsidRPr="00B72213" w:rsidRDefault="00F07541" w:rsidP="00601079">
      <w:pPr>
        <w:ind w:left="270" w:firstLine="270"/>
        <w:contextualSpacing/>
        <w:jc w:val="both"/>
        <w:rPr>
          <w:rStyle w:val="Strong"/>
          <w:rFonts w:cs="Nikosh"/>
          <w:sz w:val="6"/>
          <w:szCs w:val="6"/>
          <w:cs/>
          <w:lang w:bidi="bn-BD"/>
        </w:rPr>
      </w:pPr>
    </w:p>
    <w:p w:rsidR="00601079" w:rsidRPr="00A84C47" w:rsidRDefault="00601079" w:rsidP="00F07541">
      <w:pPr>
        <w:ind w:left="270" w:firstLine="450"/>
        <w:contextualSpacing/>
        <w:jc w:val="both"/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নি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ম্নবর্ণিত ০</w:t>
      </w:r>
      <w:r w:rsidR="003258C3" w:rsidRPr="00A84C47">
        <w:rPr>
          <w:rStyle w:val="Strong"/>
          <w:rFonts w:cs="Nikosh" w:hint="cs"/>
          <w:sz w:val="24"/>
          <w:szCs w:val="24"/>
          <w:cs/>
          <w:lang w:bidi="bn-BD"/>
        </w:rPr>
        <w:t>৪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 xml:space="preserve"> টি পয়েন্টে 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নদী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র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 xml:space="preserve"> পানি বিপদসীমার উপর দিয়ে প্রবাহিত হচ্ছেঃ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630"/>
        <w:gridCol w:w="1530"/>
        <w:gridCol w:w="1170"/>
        <w:gridCol w:w="1170"/>
        <w:gridCol w:w="2340"/>
        <w:gridCol w:w="2700"/>
      </w:tblGrid>
      <w:tr w:rsidR="00F07541" w:rsidRPr="00A84C47" w:rsidTr="00FE5633">
        <w:trPr>
          <w:tblHeader/>
        </w:trPr>
        <w:tc>
          <w:tcPr>
            <w:tcW w:w="630" w:type="dxa"/>
          </w:tcPr>
          <w:p w:rsidR="00601079" w:rsidRPr="00A84C47" w:rsidRDefault="00601079" w:rsidP="00E450F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ক্র</w:t>
            </w:r>
            <w:r w:rsidR="003258C3"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601079" w:rsidRPr="00A84C47" w:rsidRDefault="00601079" w:rsidP="00F07541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নদীর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ষ্টেশনের নাম</w:t>
            </w:r>
          </w:p>
        </w:tc>
        <w:tc>
          <w:tcPr>
            <w:tcW w:w="2340" w:type="dxa"/>
          </w:tcPr>
          <w:p w:rsidR="00601079" w:rsidRPr="00A84C47" w:rsidRDefault="00601079" w:rsidP="00FE5633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পানি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বৃদ্ধি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(+) 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হ্রাস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(-)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>c</w:t>
            </w:r>
            <w:r w:rsidR="00FE5633">
              <w:rPr>
                <w:rStyle w:val="Strong"/>
                <w:rFonts w:cs="Nikosh"/>
                <w:sz w:val="24"/>
                <w:szCs w:val="24"/>
                <w:lang w:bidi="bn-BD"/>
              </w:rPr>
              <w:t>m</w:t>
            </w:r>
            <w:r w:rsidR="00FE5633">
              <w:rPr>
                <w:rStyle w:val="Strong"/>
                <w:rFonts w:cs="Nikosh" w:hint="cs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আছে 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 xml:space="preserve"> cm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7541" w:rsidRPr="00A84C47" w:rsidTr="00FE5633">
        <w:trPr>
          <w:trHeight w:val="242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সুরমা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কানাইঘাট</w:t>
            </w:r>
          </w:p>
        </w:tc>
        <w:tc>
          <w:tcPr>
            <w:tcW w:w="2340" w:type="dxa"/>
          </w:tcPr>
          <w:p w:rsidR="00601079" w:rsidRPr="00A84C47" w:rsidRDefault="00FE5633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</w:t>
            </w:r>
            <w:r w:rsidR="00601079"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০</w:t>
            </w:r>
            <w:r w:rsidR="000A07CB">
              <w:rPr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700" w:type="dxa"/>
          </w:tcPr>
          <w:p w:rsidR="00601079" w:rsidRPr="00A84C47" w:rsidRDefault="00601079" w:rsidP="000A07CB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+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Fonts w:cs="Nikosh" w:hint="cs"/>
                <w:sz w:val="24"/>
                <w:szCs w:val="24"/>
                <w:cs/>
                <w:lang w:bidi="bn-BD"/>
              </w:rPr>
              <w:t>৫০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অমলশীদ</w:t>
            </w:r>
          </w:p>
        </w:tc>
        <w:tc>
          <w:tcPr>
            <w:tcW w:w="2340" w:type="dxa"/>
          </w:tcPr>
          <w:p w:rsidR="00601079" w:rsidRPr="00A84C47" w:rsidRDefault="00FE5633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 ৩</w:t>
            </w:r>
            <w:r w:rsidR="00601079"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:rsidR="00601079" w:rsidRPr="00A84C47" w:rsidRDefault="00FE5633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601079"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৮৩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শেওলা</w:t>
            </w:r>
          </w:p>
        </w:tc>
        <w:tc>
          <w:tcPr>
            <w:tcW w:w="2340" w:type="dxa"/>
          </w:tcPr>
          <w:p w:rsidR="00601079" w:rsidRPr="00A84C47" w:rsidRDefault="00FE5633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 ২৫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>৭৩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530" w:type="dxa"/>
          </w:tcPr>
          <w:p w:rsidR="00601079" w:rsidRPr="00A84C47" w:rsidRDefault="00FE5633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শেরপুর</w:t>
            </w:r>
          </w:p>
        </w:tc>
        <w:tc>
          <w:tcPr>
            <w:tcW w:w="2340" w:type="dxa"/>
          </w:tcPr>
          <w:p w:rsidR="00601079" w:rsidRPr="00A84C47" w:rsidRDefault="00FE5633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 ০৫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>২৯</w:t>
            </w:r>
          </w:p>
        </w:tc>
      </w:tr>
    </w:tbl>
    <w:p w:rsidR="000A20E0" w:rsidRPr="00B72213" w:rsidRDefault="002C3A50" w:rsidP="005A4918">
      <w:pPr>
        <w:pStyle w:val="NoSpacing"/>
        <w:tabs>
          <w:tab w:val="left" w:pos="540"/>
        </w:tabs>
        <w:rPr>
          <w:rStyle w:val="Strong"/>
          <w:rFonts w:cs="Nikosh"/>
          <w:sz w:val="10"/>
          <w:szCs w:val="10"/>
          <w:cs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081838" w:rsidRDefault="00A84C47" w:rsidP="005A4918">
      <w:pPr>
        <w:pStyle w:val="NoSpacing"/>
        <w:tabs>
          <w:tab w:val="left" w:pos="540"/>
        </w:tabs>
        <w:rPr>
          <w:rStyle w:val="Strong"/>
          <w:rFonts w:cs="Nikosh" w:hint="cs"/>
          <w:sz w:val="24"/>
          <w:szCs w:val="24"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D314B9" w:rsidRPr="00A84C47" w:rsidRDefault="00E31EBE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u w:val="single"/>
          <w:rtl/>
          <w:cs/>
          <w:lang w:bidi="bn-BD"/>
        </w:rPr>
      </w:pPr>
      <w:r>
        <w:rPr>
          <w:rStyle w:val="Strong"/>
          <w:rFonts w:cs="Nikosh" w:hint="cs"/>
          <w:sz w:val="24"/>
          <w:szCs w:val="24"/>
          <w:cs/>
          <w:lang w:bidi="bn-BD"/>
        </w:rPr>
        <w:lastRenderedPageBreak/>
        <w:tab/>
      </w:r>
      <w:r w:rsidR="00D314B9"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গত ২৪ ঘন্টায় দেশের বিভিন্ন স্থানে উল্লেখযোগ্য বৃষ্টিপাতঃ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(গতকাল সকাল ৯</w:t>
      </w:r>
      <w:r w:rsidR="00060F18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টা</w:t>
      </w:r>
      <w:r w:rsidR="008B2787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থেকে আজ সকাল ৯টা পর্যন্ত)</w:t>
      </w:r>
    </w:p>
    <w:p w:rsidR="00D314B9" w:rsidRPr="00B72213" w:rsidRDefault="00D314B9" w:rsidP="00D314B9">
      <w:pPr>
        <w:pStyle w:val="NoSpacing"/>
        <w:rPr>
          <w:rStyle w:val="Strong"/>
          <w:rFonts w:cs="Nikosh"/>
          <w:sz w:val="6"/>
          <w:szCs w:val="6"/>
          <w:u w:val="single"/>
          <w:rtl/>
          <w:cs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530"/>
        <w:gridCol w:w="1350"/>
        <w:gridCol w:w="1710"/>
        <w:gridCol w:w="1530"/>
        <w:gridCol w:w="1440"/>
        <w:gridCol w:w="1980"/>
      </w:tblGrid>
      <w:tr w:rsidR="00060E55" w:rsidRPr="00A84C47" w:rsidTr="00FE5633">
        <w:tc>
          <w:tcPr>
            <w:tcW w:w="1530" w:type="dxa"/>
          </w:tcPr>
          <w:p w:rsidR="00060E55" w:rsidRPr="00A84C47" w:rsidRDefault="00060E55" w:rsidP="003F65BB">
            <w:pPr>
              <w:pStyle w:val="NoSpacing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35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53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98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</w:tr>
      <w:tr w:rsidR="00222E7F" w:rsidRPr="00A84C47" w:rsidTr="00FE5633">
        <w:tc>
          <w:tcPr>
            <w:tcW w:w="1530" w:type="dxa"/>
          </w:tcPr>
          <w:p w:rsidR="00222E7F" w:rsidRPr="00A84C47" w:rsidRDefault="00FE5633" w:rsidP="003F65B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রামগড়</w:t>
            </w:r>
          </w:p>
        </w:tc>
        <w:tc>
          <w:tcPr>
            <w:tcW w:w="1350" w:type="dxa"/>
          </w:tcPr>
          <w:p w:rsidR="00222E7F" w:rsidRPr="00A84C47" w:rsidRDefault="00222E7F" w:rsidP="008B2787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১৮৯.২</w:t>
            </w:r>
          </w:p>
        </w:tc>
        <w:tc>
          <w:tcPr>
            <w:tcW w:w="1710" w:type="dxa"/>
          </w:tcPr>
          <w:p w:rsidR="00222E7F" w:rsidRPr="00A84C47" w:rsidRDefault="004F330B" w:rsidP="004F330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বান্দ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>রবান</w:t>
            </w:r>
          </w:p>
        </w:tc>
        <w:tc>
          <w:tcPr>
            <w:tcW w:w="1530" w:type="dxa"/>
          </w:tcPr>
          <w:p w:rsidR="00222E7F" w:rsidRPr="00A84C47" w:rsidRDefault="00FE5633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৪৭</w:t>
            </w:r>
            <w:r w:rsidR="00222E7F" w:rsidRPr="00A84C47">
              <w:rPr>
                <w:rFonts w:cs="Nikosh" w:hint="cs"/>
                <w:sz w:val="24"/>
                <w:szCs w:val="24"/>
                <w:cs/>
                <w:lang w:bidi="bn-BD"/>
              </w:rPr>
              <w:t>.০</w:t>
            </w:r>
          </w:p>
        </w:tc>
        <w:tc>
          <w:tcPr>
            <w:tcW w:w="1440" w:type="dxa"/>
          </w:tcPr>
          <w:p w:rsidR="00222E7F" w:rsidRPr="00A84C47" w:rsidRDefault="00FE5633" w:rsidP="003F65BB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980" w:type="dxa"/>
          </w:tcPr>
          <w:p w:rsidR="00222E7F" w:rsidRPr="00A84C47" w:rsidRDefault="00FE5633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:rsidR="0098046B" w:rsidRPr="00B72213" w:rsidRDefault="0098046B" w:rsidP="00162733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/>
          <w:sz w:val="10"/>
          <w:szCs w:val="10"/>
          <w:cs/>
          <w:lang w:bidi="bn-BD"/>
        </w:rPr>
      </w:pPr>
    </w:p>
    <w:p w:rsidR="009E7F86" w:rsidRPr="00E61AF9" w:rsidRDefault="006B7FCB" w:rsidP="00162733">
      <w:pPr>
        <w:pStyle w:val="NoSpacing"/>
        <w:tabs>
          <w:tab w:val="left" w:pos="630"/>
        </w:tabs>
        <w:ind w:left="360" w:hanging="360"/>
        <w:jc w:val="both"/>
        <w:rPr>
          <w:rFonts w:cs="Nikosh"/>
          <w:sz w:val="24"/>
          <w:szCs w:val="24"/>
          <w:cs/>
          <w:lang w:bidi="bn-BD"/>
        </w:rPr>
      </w:pPr>
      <w:r w:rsidRPr="00B72213">
        <w:rPr>
          <w:rStyle w:val="Strong"/>
          <w:rFonts w:cs="Nikosh" w:hint="cs"/>
          <w:sz w:val="22"/>
          <w:szCs w:val="22"/>
          <w:cs/>
          <w:lang w:bidi="bn-BD"/>
        </w:rPr>
        <w:t>০</w:t>
      </w:r>
      <w:r w:rsidR="009812D0">
        <w:rPr>
          <w:rStyle w:val="Strong"/>
          <w:rFonts w:cs="Nikosh" w:hint="cs"/>
          <w:sz w:val="22"/>
          <w:szCs w:val="22"/>
          <w:cs/>
          <w:lang w:bidi="bn-BD"/>
        </w:rPr>
        <w:t>৮</w:t>
      </w:r>
      <w:r w:rsidR="00A21ECB" w:rsidRPr="00B72213">
        <w:rPr>
          <w:rStyle w:val="Strong"/>
          <w:rFonts w:cs="Nikosh" w:hint="cs"/>
          <w:sz w:val="22"/>
          <w:szCs w:val="22"/>
          <w:cs/>
          <w:lang w:bidi="hi-IN"/>
        </w:rPr>
        <w:t>।</w:t>
      </w:r>
      <w:r w:rsidR="00A817B2" w:rsidRPr="00B72213">
        <w:rPr>
          <w:rStyle w:val="Strong"/>
          <w:rFonts w:cs="Nikosh"/>
          <w:sz w:val="22"/>
          <w:szCs w:val="22"/>
          <w:cs/>
          <w:lang w:bidi="hi-IN"/>
        </w:rPr>
        <w:tab/>
      </w:r>
      <w:r w:rsidR="005D3EBA" w:rsidRPr="00E61AF9">
        <w:rPr>
          <w:rStyle w:val="Strong"/>
          <w:rFonts w:cs="Nikosh"/>
          <w:sz w:val="24"/>
          <w:szCs w:val="24"/>
          <w:u w:val="single"/>
          <w:cs/>
          <w:lang w:bidi="bn-IN"/>
        </w:rPr>
        <w:t>অগ্নিকান্ডঃ</w:t>
      </w:r>
      <w:r w:rsidR="008F18FA" w:rsidRPr="00E61AF9">
        <w:rPr>
          <w:rStyle w:val="Strong"/>
          <w:rFonts w:cs="Nikosh" w:hint="cs"/>
          <w:sz w:val="24"/>
          <w:szCs w:val="24"/>
          <w:cs/>
          <w:lang w:bidi="bn-BD"/>
        </w:rPr>
        <w:t xml:space="preserve"> </w:t>
      </w:r>
      <w:r w:rsidR="001C4264" w:rsidRPr="00E61AF9">
        <w:rPr>
          <w:rFonts w:cs="Nikosh"/>
          <w:sz w:val="24"/>
          <w:szCs w:val="24"/>
          <w:cs/>
          <w:lang w:bidi="bn-BD"/>
        </w:rPr>
        <w:t>ফায়ার সার্ভিস ও সিভিল ডিফেন্স নিয়ন্ত্রণ কক্ষের ডিউটি অফিসার জানান,</w:t>
      </w:r>
      <w:r w:rsidR="001C4264" w:rsidRPr="00E61AF9">
        <w:rPr>
          <w:rFonts w:cs="Nikosh" w:hint="cs"/>
          <w:sz w:val="24"/>
          <w:szCs w:val="24"/>
          <w:cs/>
          <w:lang w:bidi="bn-BD"/>
        </w:rPr>
        <w:t xml:space="preserve"> </w:t>
      </w:r>
      <w:r w:rsidR="009E7F86" w:rsidRPr="00E61AF9">
        <w:rPr>
          <w:rFonts w:cs="Nikosh" w:hint="cs"/>
          <w:sz w:val="24"/>
          <w:szCs w:val="24"/>
          <w:cs/>
          <w:lang w:bidi="bn-BD"/>
        </w:rPr>
        <w:t xml:space="preserve">আজ </w:t>
      </w:r>
      <w:r w:rsidR="00E61AF9" w:rsidRPr="00E61AF9">
        <w:rPr>
          <w:rFonts w:cs="Nikosh" w:hint="cs"/>
          <w:sz w:val="24"/>
          <w:szCs w:val="24"/>
          <w:cs/>
          <w:lang w:bidi="bn-BD"/>
        </w:rPr>
        <w:t>দেশের কোথাও থেকে অগ্নিকান্ড সংঘটি</w:t>
      </w:r>
      <w:r w:rsidR="00E61AF9">
        <w:rPr>
          <w:rFonts w:cs="Nikosh" w:hint="cs"/>
          <w:sz w:val="24"/>
          <w:szCs w:val="24"/>
          <w:cs/>
          <w:lang w:bidi="bn-BD"/>
        </w:rPr>
        <w:t>ত হওয়ার সংবাদ পাওয়া যায় নি</w:t>
      </w:r>
      <w:r w:rsidR="00E61AF9" w:rsidRPr="00E61AF9">
        <w:rPr>
          <w:rFonts w:cs="Nikosh" w:hint="cs"/>
          <w:sz w:val="24"/>
          <w:szCs w:val="24"/>
          <w:cs/>
          <w:lang w:bidi="hi-IN"/>
        </w:rPr>
        <w:t>।</w:t>
      </w:r>
    </w:p>
    <w:p w:rsidR="00A817B2" w:rsidRPr="00B72213" w:rsidRDefault="00A817B2" w:rsidP="00A817B2">
      <w:pPr>
        <w:pStyle w:val="NoSpacing"/>
        <w:tabs>
          <w:tab w:val="left" w:pos="630"/>
        </w:tabs>
        <w:ind w:left="360" w:hanging="360"/>
        <w:rPr>
          <w:rFonts w:cs="Nikosh"/>
          <w:sz w:val="22"/>
          <w:szCs w:val="22"/>
          <w:cs/>
          <w:lang w:bidi="bn-BD"/>
        </w:rPr>
      </w:pPr>
    </w:p>
    <w:p w:rsidR="00193EC4" w:rsidRPr="00A84C47" w:rsidRDefault="00212746" w:rsidP="00F07541">
      <w:pPr>
        <w:tabs>
          <w:tab w:val="left" w:pos="450"/>
        </w:tabs>
        <w:ind w:left="720" w:hanging="720"/>
        <w:jc w:val="both"/>
        <w:rPr>
          <w:rFonts w:cs="Nikosh"/>
          <w:b/>
          <w:color w:val="000000"/>
          <w:sz w:val="24"/>
          <w:szCs w:val="24"/>
          <w:lang w:bidi="bn-BD"/>
        </w:rPr>
      </w:pP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  <w:r w:rsidR="002163DF" w:rsidRPr="00A84C47">
        <w:rPr>
          <w:rStyle w:val="Strong"/>
          <w:rFonts w:cs="Nikosh"/>
          <w:sz w:val="24"/>
          <w:szCs w:val="24"/>
          <w:cs/>
          <w:lang w:bidi="bn-BD"/>
        </w:rPr>
        <w:t xml:space="preserve"> </w:t>
      </w:r>
      <w:r w:rsidR="001C4264"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423986" w:rsidRPr="00A84C47">
        <w:rPr>
          <w:rFonts w:cs="Nikosh" w:hint="cs"/>
          <w:bCs/>
          <w:color w:val="000000"/>
          <w:sz w:val="24"/>
          <w:szCs w:val="24"/>
          <w:cs/>
          <w:lang w:bidi="bn-BD"/>
        </w:rPr>
        <w:t>*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ab/>
        <w:t>দুর্যো</w:t>
      </w:r>
      <w:r w:rsidR="008C64EE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পরিস্থিতি মনিটরিং করার জন্য দুর্যোগ ব্যবস্থাপনা ও ত্রাণ মন্ত্রণালয়ের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(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জাতীয়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দুর্যোগ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সাড়াদান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সমন্বয়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কেন্দ্র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)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২৪ ঘন্টা (৭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x</w:t>
      </w:r>
      <w:r w:rsidR="00423986" w:rsidRPr="00A84C47">
        <w:rPr>
          <w:rFonts w:cs="Nikosh" w:hint="cs"/>
          <w:b/>
          <w:bCs/>
          <w:color w:val="000000"/>
          <w:sz w:val="24"/>
          <w:szCs w:val="24"/>
          <w:cs/>
          <w:lang w:bidi="bn-BD"/>
        </w:rPr>
        <w:t>২৪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>)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খোলা রয়েছে। দুর্যোগ সংক্রান্ত যে কোন তথ্য আদান-প্রদানের জন্য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NDRCC’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র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নিম্নবর্ণিত টেলিফোন/ ফ্যাক্স</w:t>
      </w:r>
      <w:r w:rsidR="00423986" w:rsidRPr="00A84C47">
        <w:rPr>
          <w:rFonts w:cs="Nikosh"/>
          <w:b/>
          <w:color w:val="000000"/>
          <w:sz w:val="24"/>
          <w:szCs w:val="24"/>
          <w:cs/>
          <w:lang w:bidi="bn-BD"/>
        </w:rPr>
        <w:t>/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email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নম্বরে যোগাযোগ করার জন্য অনুরোধ করা যাচ্ছেঃ</w:t>
      </w:r>
    </w:p>
    <w:p w:rsidR="0098759B" w:rsidRPr="00E31EBE" w:rsidRDefault="00423986" w:rsidP="001B2702">
      <w:pPr>
        <w:widowControl w:val="0"/>
        <w:tabs>
          <w:tab w:val="left" w:pos="360"/>
        </w:tabs>
        <w:ind w:hanging="360"/>
        <w:jc w:val="both"/>
        <w:rPr>
          <w:rFonts w:cs="Nikosh"/>
          <w:b/>
          <w:color w:val="000000"/>
          <w:sz w:val="8"/>
          <w:szCs w:val="8"/>
          <w:lang w:bidi="bn-BD"/>
        </w:rPr>
      </w:pPr>
      <w:r w:rsidRPr="00E31EBE">
        <w:rPr>
          <w:rFonts w:cs="Nikosh" w:hint="cs"/>
          <w:b/>
          <w:color w:val="000000"/>
          <w:sz w:val="8"/>
          <w:szCs w:val="8"/>
          <w:cs/>
          <w:lang w:bidi="bn-BD"/>
        </w:rPr>
        <w:t xml:space="preserve"> </w:t>
      </w:r>
    </w:p>
    <w:p w:rsidR="00193EC4" w:rsidRPr="00A84C47" w:rsidRDefault="00423986" w:rsidP="003A7746">
      <w:pPr>
        <w:widowControl w:val="0"/>
        <w:tabs>
          <w:tab w:val="left" w:pos="360"/>
        </w:tabs>
        <w:ind w:left="720"/>
        <w:jc w:val="both"/>
        <w:rPr>
          <w:rFonts w:cs="Vrinda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টেলিফোন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৯৫৪০৪৫৪, ৯৫৪৯১১৬, ৯৫৪৫১১৫</w:t>
      </w:r>
      <w:r w:rsidR="00373D48"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, ৯৫৪৬৬৬৩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; </w:t>
      </w:r>
      <w:r w:rsidR="00E31EBE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মোবাইল নম্বরঃ ০১৭১১-৪৪৭২৭৬ এবং ০১৯৩৭-১৬৩৫৮২,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ফ্যাক্স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৯৫৪০৫৬৭, ৯৫৪৯১৪৮, ৯৫৭৫০০০</w:t>
      </w:r>
      <w:r w:rsidR="003A7746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,   </w:t>
      </w:r>
      <w:r w:rsidRPr="00A84C47">
        <w:rPr>
          <w:rStyle w:val="BookTitle"/>
          <w:rFonts w:ascii="Times New Roman" w:hAnsi="Times New Roman"/>
          <w:smallCaps w:val="0"/>
          <w:color w:val="000000"/>
          <w:sz w:val="24"/>
          <w:szCs w:val="24"/>
          <w:cs/>
          <w:lang w:bidi="bn-BD"/>
        </w:rPr>
        <w:t>Email</w:t>
      </w:r>
      <w:r w:rsidRPr="00A84C47">
        <w:rPr>
          <w:rStyle w:val="BookTitle"/>
          <w:rFonts w:ascii="Times New Roman" w:hAnsi="Times New Roman"/>
          <w:color w:val="000000"/>
          <w:sz w:val="24"/>
          <w:szCs w:val="24"/>
          <w:cs/>
          <w:lang w:bidi="bn-BD"/>
        </w:rPr>
        <w:t>:</w:t>
      </w:r>
      <w:r w:rsidRPr="00A84C47">
        <w:rPr>
          <w:rStyle w:val="BookTitle"/>
          <w:rFonts w:ascii="Times New Roman" w:hAnsi="Times New Roman" w:cs="Vrinda" w:hint="cs"/>
          <w:color w:val="000000"/>
          <w:sz w:val="24"/>
          <w:szCs w:val="24"/>
          <w:cs/>
          <w:lang w:bidi="bn-BD"/>
        </w:rPr>
        <w:t xml:space="preserve"> </w:t>
      </w:r>
      <w:hyperlink r:id="rId8" w:history="1">
        <w:r w:rsidRPr="00A84C47">
          <w:rPr>
            <w:rStyle w:val="Hyperlink"/>
            <w:rFonts w:ascii="Times New Roman" w:hAnsi="Times New Roman" w:cs="Vrinda"/>
            <w:b/>
            <w:bCs/>
            <w:spacing w:val="5"/>
            <w:sz w:val="24"/>
            <w:szCs w:val="24"/>
            <w:lang w:bidi="bn-BD"/>
          </w:rPr>
          <w:t>ndrcc.dmrd@gmail.com</w:t>
        </w:r>
      </w:hyperlink>
    </w:p>
    <w:p w:rsidR="002223AC" w:rsidRPr="00A84C47" w:rsidRDefault="002223AC" w:rsidP="001B2702">
      <w:pPr>
        <w:widowControl w:val="0"/>
        <w:tabs>
          <w:tab w:val="left" w:pos="360"/>
        </w:tabs>
        <w:jc w:val="both"/>
        <w:rPr>
          <w:rFonts w:cs="Vrinda"/>
          <w:sz w:val="24"/>
          <w:szCs w:val="24"/>
          <w:cs/>
          <w:lang w:bidi="bn-BD"/>
        </w:rPr>
      </w:pPr>
    </w:p>
    <w:p w:rsidR="001B2702" w:rsidRPr="00E450F8" w:rsidRDefault="002223AC" w:rsidP="001B2702">
      <w:pPr>
        <w:widowControl w:val="0"/>
        <w:tabs>
          <w:tab w:val="left" w:pos="360"/>
        </w:tabs>
        <w:jc w:val="both"/>
        <w:rPr>
          <w:rStyle w:val="BookTitle"/>
          <w:rFonts w:cs="Nikosh"/>
          <w:rtl/>
          <w:cs/>
        </w:rPr>
      </w:pP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</w:p>
    <w:p w:rsidR="00F878FB" w:rsidRPr="00A84C47" w:rsidRDefault="001B2702" w:rsidP="00C64178">
      <w:pPr>
        <w:pStyle w:val="NoSpacing"/>
        <w:rPr>
          <w:rStyle w:val="Strong"/>
          <w:rFonts w:cs="Nikosh"/>
          <w:b w:val="0"/>
          <w:sz w:val="24"/>
          <w:szCs w:val="24"/>
          <w:rtl/>
          <w:cs/>
          <w:lang w:bidi="bn-BD"/>
        </w:rPr>
      </w:pP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  <w:t xml:space="preserve">     </w:t>
      </w:r>
      <w:r w:rsidR="00F878FB" w:rsidRPr="00A84C47">
        <w:rPr>
          <w:rFonts w:cs="Nikosh"/>
          <w:sz w:val="24"/>
          <w:szCs w:val="24"/>
          <w:cs/>
          <w:lang w:bidi="bn-BD"/>
        </w:rPr>
        <w:t xml:space="preserve">(মোঃ </w:t>
      </w:r>
      <w:r w:rsidR="005D652F">
        <w:rPr>
          <w:rFonts w:cs="Nikosh"/>
          <w:sz w:val="24"/>
          <w:szCs w:val="24"/>
          <w:lang w:bidi="bn-BD"/>
        </w:rPr>
        <w:t>আমিনুল ইসলাম</w:t>
      </w:r>
      <w:r w:rsidR="00F878FB" w:rsidRPr="00A84C47">
        <w:rPr>
          <w:rFonts w:cs="Nikosh"/>
          <w:sz w:val="24"/>
          <w:szCs w:val="24"/>
          <w:cs/>
          <w:lang w:bidi="bn-BD"/>
        </w:rPr>
        <w:t>)</w:t>
      </w:r>
    </w:p>
    <w:p w:rsidR="00F878FB" w:rsidRPr="00A84C47" w:rsidRDefault="005D652F" w:rsidP="00F878FB">
      <w:pPr>
        <w:tabs>
          <w:tab w:val="left" w:pos="450"/>
        </w:tabs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/>
          <w:sz w:val="24"/>
          <w:szCs w:val="24"/>
          <w:lang w:bidi="bn-BD"/>
        </w:rPr>
        <w:t>উপসচিব</w:t>
      </w:r>
      <w:r w:rsidR="00F878FB" w:rsidRPr="00A84C47">
        <w:rPr>
          <w:rFonts w:cs="Nikosh" w:hint="cs"/>
          <w:sz w:val="24"/>
          <w:szCs w:val="24"/>
          <w:cs/>
          <w:lang w:bidi="bn-BD"/>
        </w:rPr>
        <w:t xml:space="preserve"> (</w:t>
      </w:r>
      <w:r w:rsidR="00F878FB" w:rsidRPr="00A84C47">
        <w:rPr>
          <w:rFonts w:cs="Nikosh" w:hint="cs"/>
          <w:color w:val="000000"/>
          <w:sz w:val="24"/>
          <w:szCs w:val="24"/>
          <w:cs/>
          <w:lang w:bidi="bn-BD"/>
        </w:rPr>
        <w:t>এনডিআরসিসি)</w:t>
      </w:r>
    </w:p>
    <w:p w:rsidR="0049257F" w:rsidRPr="00B72213" w:rsidRDefault="00F878FB" w:rsidP="00B72213">
      <w:pPr>
        <w:tabs>
          <w:tab w:val="left" w:pos="450"/>
        </w:tabs>
        <w:ind w:left="6480"/>
        <w:jc w:val="center"/>
        <w:rPr>
          <w:rStyle w:val="BookTitle"/>
          <w:rFonts w:cs="Nikosh" w:hint="cs"/>
          <w:b w:val="0"/>
          <w:bCs w:val="0"/>
          <w:smallCaps w:val="0"/>
          <w:color w:val="000000"/>
          <w:spacing w:val="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ফোনঃ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৯৫৪</w:t>
      </w:r>
      <w:r w:rsidR="00742D31">
        <w:rPr>
          <w:rFonts w:cs="Nikosh"/>
          <w:color w:val="000000"/>
          <w:sz w:val="24"/>
          <w:szCs w:val="24"/>
          <w:lang w:bidi="bn-BD"/>
        </w:rPr>
        <w:t>৬৬৬৩</w:t>
      </w:r>
    </w:p>
    <w:p w:rsidR="00423986" w:rsidRPr="00A84C47" w:rsidRDefault="00423986" w:rsidP="009C3844">
      <w:pPr>
        <w:widowControl w:val="0"/>
        <w:rPr>
          <w:rStyle w:val="BookTitle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>সদয় অবগতি ও প্রয়োজনীয় ব্যবস্থা গ্রহণের জন্যঃ</w:t>
      </w:r>
    </w:p>
    <w:p w:rsidR="00423986" w:rsidRPr="00A84C47" w:rsidRDefault="00423986" w:rsidP="00C33ECB">
      <w:pPr>
        <w:tabs>
          <w:tab w:val="left" w:pos="540"/>
          <w:tab w:val="left" w:pos="7135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০১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মন্ত্রিপরিষদ সচিব,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মন্ত্রিপরিষদ বিভাগ, বাংলাদেশ সচিবালয়, 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 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মূখ্য সচিব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সচিব, প্রধানমন্ত্রীর কার্যালয়, তেজগাঁও, ঢাকা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০৪।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pStyle w:val="ListBullet"/>
        <w:numPr>
          <w:ilvl w:val="0"/>
          <w:numId w:val="0"/>
        </w:num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প্রিন্সিপাল ষ্টাফ অফিসার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সশস্ত্র বাহিনী বিভাগ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৭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অতিরিক্ত সচিব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(প্রশাসন)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৮</w:t>
      </w:r>
      <w:r w:rsidRPr="00A84C47">
        <w:rPr>
          <w:rFonts w:cs="Nikosh"/>
          <w:b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IN"/>
        </w:rPr>
        <w:tab/>
        <w:t>অতিরিক্ত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 xml:space="preserve"> সচিব (দু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ঃ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ব্যঃ),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০৯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-পরিচালক (অতিরিক্ত সচিব),দুর্যোগ ব্যবস্থাপনা অধিদপ্তর, মহাখালী,ঢাকা।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b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১০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অতিরিক্ত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 (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  <w:lang w:bidi="bn-IN"/>
        </w:rPr>
        <w:t>)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/(দুব্যক)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মন্ত্রীর একান্ত সচিব,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IN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সিস্টেম এনালিষ্ট, দুর্যোগ ব্যবস্থাপনা 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।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প্রতিবেদনটি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ওয়েব সাইটে প্রদর্শনের জন্য অনুরোধ করা হল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rtl/>
          <w:cs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৪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প্রধান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তথ্য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কর্মকর্তা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পিআইডি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সচিবালয়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উপরি উক্ত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তথ্য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ইলেক্ট্রোনি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ক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প্রিন্ট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মিডিয়াতে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প্রচারের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জন্য।</w:t>
      </w:r>
    </w:p>
    <w:p w:rsidR="00C64178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সিনিয়র তথ্য কর্মকর্তা,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</w:p>
    <w:p w:rsidR="00C64178" w:rsidRPr="00A84C47" w:rsidRDefault="00C64178" w:rsidP="00C33ECB">
      <w:pPr>
        <w:tabs>
          <w:tab w:val="left" w:pos="540"/>
        </w:tabs>
        <w:spacing w:line="216" w:lineRule="auto"/>
        <w:rPr>
          <w:sz w:val="24"/>
          <w:szCs w:val="24"/>
          <w:rtl/>
          <w:cs/>
        </w:rPr>
      </w:pPr>
    </w:p>
    <w:sectPr w:rsidR="00C64178" w:rsidRPr="00A84C47" w:rsidSect="007E557F">
      <w:footerReference w:type="default" r:id="rId9"/>
      <w:pgSz w:w="11909" w:h="16834" w:code="9"/>
      <w:pgMar w:top="720" w:right="720" w:bottom="288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EB" w:rsidRDefault="00304FEB" w:rsidP="004F54B2">
      <w:r>
        <w:separator/>
      </w:r>
    </w:p>
  </w:endnote>
  <w:endnote w:type="continuationSeparator" w:id="1">
    <w:p w:rsidR="00304FEB" w:rsidRDefault="00304FEB" w:rsidP="004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2F" w:rsidRPr="00101728" w:rsidRDefault="005D652F">
    <w:pPr>
      <w:pStyle w:val="Footer"/>
      <w:jc w:val="center"/>
      <w:rPr>
        <w:rFonts w:ascii="NikoshBAN" w:hAnsi="NikoshBAN" w:cs="NikoshBAN"/>
      </w:rPr>
    </w:pPr>
  </w:p>
  <w:p w:rsidR="005D652F" w:rsidRDefault="005D6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EB" w:rsidRDefault="00304FEB" w:rsidP="004F54B2">
      <w:r>
        <w:separator/>
      </w:r>
    </w:p>
  </w:footnote>
  <w:footnote w:type="continuationSeparator" w:id="1">
    <w:p w:rsidR="00304FEB" w:rsidRDefault="00304FEB" w:rsidP="004F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682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B2017"/>
    <w:multiLevelType w:val="hybridMultilevel"/>
    <w:tmpl w:val="85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AA0"/>
    <w:multiLevelType w:val="hybridMultilevel"/>
    <w:tmpl w:val="F3DCC8FA"/>
    <w:lvl w:ilvl="0" w:tplc="14BE3D1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16CF"/>
    <w:multiLevelType w:val="hybridMultilevel"/>
    <w:tmpl w:val="510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72EE"/>
    <w:multiLevelType w:val="hybridMultilevel"/>
    <w:tmpl w:val="A5D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352"/>
    <w:multiLevelType w:val="hybridMultilevel"/>
    <w:tmpl w:val="5A3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7748"/>
    <w:multiLevelType w:val="hybridMultilevel"/>
    <w:tmpl w:val="A56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E5DE3"/>
    <w:multiLevelType w:val="hybridMultilevel"/>
    <w:tmpl w:val="0DF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76"/>
    <w:rsid w:val="00000B10"/>
    <w:rsid w:val="0000149D"/>
    <w:rsid w:val="000019CE"/>
    <w:rsid w:val="00001FD1"/>
    <w:rsid w:val="0000234B"/>
    <w:rsid w:val="000029E6"/>
    <w:rsid w:val="00002BF6"/>
    <w:rsid w:val="00002FD2"/>
    <w:rsid w:val="00003114"/>
    <w:rsid w:val="000032A1"/>
    <w:rsid w:val="000032E6"/>
    <w:rsid w:val="00003319"/>
    <w:rsid w:val="00003C67"/>
    <w:rsid w:val="00004560"/>
    <w:rsid w:val="00004932"/>
    <w:rsid w:val="00004F65"/>
    <w:rsid w:val="00005054"/>
    <w:rsid w:val="00005126"/>
    <w:rsid w:val="000053EE"/>
    <w:rsid w:val="000057C0"/>
    <w:rsid w:val="000061FF"/>
    <w:rsid w:val="00006773"/>
    <w:rsid w:val="00006790"/>
    <w:rsid w:val="00006A58"/>
    <w:rsid w:val="00006A5E"/>
    <w:rsid w:val="000072BC"/>
    <w:rsid w:val="00007394"/>
    <w:rsid w:val="000078DC"/>
    <w:rsid w:val="000105FB"/>
    <w:rsid w:val="00010BC0"/>
    <w:rsid w:val="00010C17"/>
    <w:rsid w:val="00011160"/>
    <w:rsid w:val="00011382"/>
    <w:rsid w:val="000116E3"/>
    <w:rsid w:val="0001196E"/>
    <w:rsid w:val="0001198F"/>
    <w:rsid w:val="00011AB7"/>
    <w:rsid w:val="00011B61"/>
    <w:rsid w:val="00011F7C"/>
    <w:rsid w:val="000124D6"/>
    <w:rsid w:val="0001258C"/>
    <w:rsid w:val="0001365E"/>
    <w:rsid w:val="00013E31"/>
    <w:rsid w:val="0001418D"/>
    <w:rsid w:val="00014841"/>
    <w:rsid w:val="00014988"/>
    <w:rsid w:val="00014E32"/>
    <w:rsid w:val="00014F8C"/>
    <w:rsid w:val="00014FAB"/>
    <w:rsid w:val="00015140"/>
    <w:rsid w:val="00015145"/>
    <w:rsid w:val="000159DE"/>
    <w:rsid w:val="00016519"/>
    <w:rsid w:val="000169E3"/>
    <w:rsid w:val="00016AE6"/>
    <w:rsid w:val="00016D05"/>
    <w:rsid w:val="00016F6D"/>
    <w:rsid w:val="0001739B"/>
    <w:rsid w:val="000174A4"/>
    <w:rsid w:val="00017D61"/>
    <w:rsid w:val="0002035E"/>
    <w:rsid w:val="00020535"/>
    <w:rsid w:val="00020671"/>
    <w:rsid w:val="00020818"/>
    <w:rsid w:val="000209C1"/>
    <w:rsid w:val="00020EF7"/>
    <w:rsid w:val="0002133D"/>
    <w:rsid w:val="00021506"/>
    <w:rsid w:val="00021BD7"/>
    <w:rsid w:val="00021D5F"/>
    <w:rsid w:val="000220A1"/>
    <w:rsid w:val="00022118"/>
    <w:rsid w:val="00022756"/>
    <w:rsid w:val="000227B7"/>
    <w:rsid w:val="00022EE9"/>
    <w:rsid w:val="00023375"/>
    <w:rsid w:val="00023B9D"/>
    <w:rsid w:val="00024435"/>
    <w:rsid w:val="00024BA1"/>
    <w:rsid w:val="00024F80"/>
    <w:rsid w:val="0002516A"/>
    <w:rsid w:val="0002569C"/>
    <w:rsid w:val="000256D1"/>
    <w:rsid w:val="00025AF4"/>
    <w:rsid w:val="00025EF6"/>
    <w:rsid w:val="00026029"/>
    <w:rsid w:val="00026EF3"/>
    <w:rsid w:val="000272A7"/>
    <w:rsid w:val="000272BF"/>
    <w:rsid w:val="00027534"/>
    <w:rsid w:val="00027C4C"/>
    <w:rsid w:val="00027CC0"/>
    <w:rsid w:val="00027D5E"/>
    <w:rsid w:val="00027D61"/>
    <w:rsid w:val="0003096F"/>
    <w:rsid w:val="00031E18"/>
    <w:rsid w:val="000322BE"/>
    <w:rsid w:val="000324E7"/>
    <w:rsid w:val="0003269B"/>
    <w:rsid w:val="000328CF"/>
    <w:rsid w:val="0003295B"/>
    <w:rsid w:val="00032DE4"/>
    <w:rsid w:val="00033093"/>
    <w:rsid w:val="00033246"/>
    <w:rsid w:val="000333D5"/>
    <w:rsid w:val="00033759"/>
    <w:rsid w:val="00033A77"/>
    <w:rsid w:val="00033BBB"/>
    <w:rsid w:val="00033DCC"/>
    <w:rsid w:val="00034118"/>
    <w:rsid w:val="00034172"/>
    <w:rsid w:val="00035774"/>
    <w:rsid w:val="00035AE7"/>
    <w:rsid w:val="00035F46"/>
    <w:rsid w:val="000364B4"/>
    <w:rsid w:val="000367EF"/>
    <w:rsid w:val="00036DE4"/>
    <w:rsid w:val="000371ED"/>
    <w:rsid w:val="00037A28"/>
    <w:rsid w:val="00037B22"/>
    <w:rsid w:val="00037F5B"/>
    <w:rsid w:val="000401D4"/>
    <w:rsid w:val="00040366"/>
    <w:rsid w:val="00040C7A"/>
    <w:rsid w:val="0004111D"/>
    <w:rsid w:val="000415FE"/>
    <w:rsid w:val="00042380"/>
    <w:rsid w:val="00042431"/>
    <w:rsid w:val="000428BE"/>
    <w:rsid w:val="00042B4B"/>
    <w:rsid w:val="00042D95"/>
    <w:rsid w:val="00043151"/>
    <w:rsid w:val="000433CA"/>
    <w:rsid w:val="000438EC"/>
    <w:rsid w:val="00043E05"/>
    <w:rsid w:val="00043ECA"/>
    <w:rsid w:val="0004422C"/>
    <w:rsid w:val="00044958"/>
    <w:rsid w:val="00044E3A"/>
    <w:rsid w:val="00045F64"/>
    <w:rsid w:val="000466DD"/>
    <w:rsid w:val="00046877"/>
    <w:rsid w:val="00046C75"/>
    <w:rsid w:val="00047360"/>
    <w:rsid w:val="00047EA8"/>
    <w:rsid w:val="00050635"/>
    <w:rsid w:val="00050B88"/>
    <w:rsid w:val="00050F2E"/>
    <w:rsid w:val="00051316"/>
    <w:rsid w:val="000516C5"/>
    <w:rsid w:val="000519CE"/>
    <w:rsid w:val="00051B1D"/>
    <w:rsid w:val="00051EEC"/>
    <w:rsid w:val="00052756"/>
    <w:rsid w:val="0005329E"/>
    <w:rsid w:val="00053B61"/>
    <w:rsid w:val="00053BF5"/>
    <w:rsid w:val="00053C7B"/>
    <w:rsid w:val="00053E45"/>
    <w:rsid w:val="00054338"/>
    <w:rsid w:val="00054688"/>
    <w:rsid w:val="00054CC1"/>
    <w:rsid w:val="000553A3"/>
    <w:rsid w:val="00055C17"/>
    <w:rsid w:val="000561F4"/>
    <w:rsid w:val="0005632C"/>
    <w:rsid w:val="00056E9B"/>
    <w:rsid w:val="00057677"/>
    <w:rsid w:val="00057C67"/>
    <w:rsid w:val="00060412"/>
    <w:rsid w:val="00060E55"/>
    <w:rsid w:val="00060F18"/>
    <w:rsid w:val="000625B5"/>
    <w:rsid w:val="00062B61"/>
    <w:rsid w:val="0006344C"/>
    <w:rsid w:val="000640CD"/>
    <w:rsid w:val="00064176"/>
    <w:rsid w:val="00064328"/>
    <w:rsid w:val="00064AF5"/>
    <w:rsid w:val="00065550"/>
    <w:rsid w:val="0006568E"/>
    <w:rsid w:val="000664DE"/>
    <w:rsid w:val="00066558"/>
    <w:rsid w:val="000666DA"/>
    <w:rsid w:val="00066919"/>
    <w:rsid w:val="00066F82"/>
    <w:rsid w:val="000673AB"/>
    <w:rsid w:val="00067C6D"/>
    <w:rsid w:val="000717FD"/>
    <w:rsid w:val="000719F0"/>
    <w:rsid w:val="000726E0"/>
    <w:rsid w:val="00072A24"/>
    <w:rsid w:val="00073282"/>
    <w:rsid w:val="00073418"/>
    <w:rsid w:val="000734E1"/>
    <w:rsid w:val="0007360F"/>
    <w:rsid w:val="00073C72"/>
    <w:rsid w:val="00073CD4"/>
    <w:rsid w:val="00074ABD"/>
    <w:rsid w:val="0007551B"/>
    <w:rsid w:val="00075753"/>
    <w:rsid w:val="000758FB"/>
    <w:rsid w:val="00075DC1"/>
    <w:rsid w:val="00076CC7"/>
    <w:rsid w:val="00077184"/>
    <w:rsid w:val="00077544"/>
    <w:rsid w:val="00077643"/>
    <w:rsid w:val="00077AC5"/>
    <w:rsid w:val="0008001A"/>
    <w:rsid w:val="00080299"/>
    <w:rsid w:val="00080548"/>
    <w:rsid w:val="0008128A"/>
    <w:rsid w:val="00081838"/>
    <w:rsid w:val="00081C50"/>
    <w:rsid w:val="000824D1"/>
    <w:rsid w:val="00082DA8"/>
    <w:rsid w:val="000830EC"/>
    <w:rsid w:val="000836A3"/>
    <w:rsid w:val="0008395C"/>
    <w:rsid w:val="00083D83"/>
    <w:rsid w:val="00083DA9"/>
    <w:rsid w:val="000844CD"/>
    <w:rsid w:val="0008493F"/>
    <w:rsid w:val="000849A7"/>
    <w:rsid w:val="00084B6C"/>
    <w:rsid w:val="00084C35"/>
    <w:rsid w:val="00084EDA"/>
    <w:rsid w:val="00084FDC"/>
    <w:rsid w:val="0008557D"/>
    <w:rsid w:val="00085B4F"/>
    <w:rsid w:val="00085E3A"/>
    <w:rsid w:val="000865CD"/>
    <w:rsid w:val="00086B3B"/>
    <w:rsid w:val="000903C2"/>
    <w:rsid w:val="000904DF"/>
    <w:rsid w:val="00090B5D"/>
    <w:rsid w:val="000911C6"/>
    <w:rsid w:val="00091247"/>
    <w:rsid w:val="000916B5"/>
    <w:rsid w:val="00091ABB"/>
    <w:rsid w:val="00092326"/>
    <w:rsid w:val="00092358"/>
    <w:rsid w:val="00093D7B"/>
    <w:rsid w:val="000947EB"/>
    <w:rsid w:val="00094A03"/>
    <w:rsid w:val="00094F92"/>
    <w:rsid w:val="000950BB"/>
    <w:rsid w:val="00095BC0"/>
    <w:rsid w:val="00095D55"/>
    <w:rsid w:val="000966E9"/>
    <w:rsid w:val="00097093"/>
    <w:rsid w:val="000979B3"/>
    <w:rsid w:val="00097D67"/>
    <w:rsid w:val="00097F96"/>
    <w:rsid w:val="000A07CB"/>
    <w:rsid w:val="000A0D4E"/>
    <w:rsid w:val="000A1B4E"/>
    <w:rsid w:val="000A20E0"/>
    <w:rsid w:val="000A22F7"/>
    <w:rsid w:val="000A23D4"/>
    <w:rsid w:val="000A25A8"/>
    <w:rsid w:val="000A26CA"/>
    <w:rsid w:val="000A2C0F"/>
    <w:rsid w:val="000A2E50"/>
    <w:rsid w:val="000A3D54"/>
    <w:rsid w:val="000A3D64"/>
    <w:rsid w:val="000A3E3E"/>
    <w:rsid w:val="000A40DF"/>
    <w:rsid w:val="000A4575"/>
    <w:rsid w:val="000A54C8"/>
    <w:rsid w:val="000A5611"/>
    <w:rsid w:val="000A570A"/>
    <w:rsid w:val="000A5B92"/>
    <w:rsid w:val="000A5BA5"/>
    <w:rsid w:val="000A5BA7"/>
    <w:rsid w:val="000A664D"/>
    <w:rsid w:val="000A6897"/>
    <w:rsid w:val="000A6C38"/>
    <w:rsid w:val="000A72A5"/>
    <w:rsid w:val="000A7322"/>
    <w:rsid w:val="000A7C63"/>
    <w:rsid w:val="000A7D4B"/>
    <w:rsid w:val="000B0435"/>
    <w:rsid w:val="000B1109"/>
    <w:rsid w:val="000B12FD"/>
    <w:rsid w:val="000B1F8F"/>
    <w:rsid w:val="000B3542"/>
    <w:rsid w:val="000B35E4"/>
    <w:rsid w:val="000B3AB7"/>
    <w:rsid w:val="000B3DDB"/>
    <w:rsid w:val="000B4B3D"/>
    <w:rsid w:val="000B556B"/>
    <w:rsid w:val="000B5721"/>
    <w:rsid w:val="000B5BDF"/>
    <w:rsid w:val="000B62FA"/>
    <w:rsid w:val="000B662B"/>
    <w:rsid w:val="000B68D3"/>
    <w:rsid w:val="000B69CC"/>
    <w:rsid w:val="000B6A80"/>
    <w:rsid w:val="000B6E5E"/>
    <w:rsid w:val="000B7746"/>
    <w:rsid w:val="000B7A63"/>
    <w:rsid w:val="000B7E6F"/>
    <w:rsid w:val="000C0665"/>
    <w:rsid w:val="000C07FE"/>
    <w:rsid w:val="000C0BD3"/>
    <w:rsid w:val="000C0CBF"/>
    <w:rsid w:val="000C0F82"/>
    <w:rsid w:val="000C190D"/>
    <w:rsid w:val="000C206B"/>
    <w:rsid w:val="000C2426"/>
    <w:rsid w:val="000C29D2"/>
    <w:rsid w:val="000C2A93"/>
    <w:rsid w:val="000C2B76"/>
    <w:rsid w:val="000C3170"/>
    <w:rsid w:val="000C365A"/>
    <w:rsid w:val="000C3BE7"/>
    <w:rsid w:val="000C3E40"/>
    <w:rsid w:val="000C3F57"/>
    <w:rsid w:val="000C3F5E"/>
    <w:rsid w:val="000C42C6"/>
    <w:rsid w:val="000C44AA"/>
    <w:rsid w:val="000C4B8F"/>
    <w:rsid w:val="000C5C18"/>
    <w:rsid w:val="000C643F"/>
    <w:rsid w:val="000C64B8"/>
    <w:rsid w:val="000C68C4"/>
    <w:rsid w:val="000C6AEB"/>
    <w:rsid w:val="000C6F90"/>
    <w:rsid w:val="000C70B3"/>
    <w:rsid w:val="000C719C"/>
    <w:rsid w:val="000C748E"/>
    <w:rsid w:val="000C7C3C"/>
    <w:rsid w:val="000C7E2C"/>
    <w:rsid w:val="000D01A2"/>
    <w:rsid w:val="000D049A"/>
    <w:rsid w:val="000D05B8"/>
    <w:rsid w:val="000D0E6E"/>
    <w:rsid w:val="000D10AC"/>
    <w:rsid w:val="000D1268"/>
    <w:rsid w:val="000D1614"/>
    <w:rsid w:val="000D1A45"/>
    <w:rsid w:val="000D1CEA"/>
    <w:rsid w:val="000D203F"/>
    <w:rsid w:val="000D2054"/>
    <w:rsid w:val="000D2256"/>
    <w:rsid w:val="000D2273"/>
    <w:rsid w:val="000D2350"/>
    <w:rsid w:val="000D2CAC"/>
    <w:rsid w:val="000D3498"/>
    <w:rsid w:val="000D380B"/>
    <w:rsid w:val="000D384E"/>
    <w:rsid w:val="000D39C1"/>
    <w:rsid w:val="000D3A64"/>
    <w:rsid w:val="000D40ED"/>
    <w:rsid w:val="000D51E7"/>
    <w:rsid w:val="000D5262"/>
    <w:rsid w:val="000D5A7E"/>
    <w:rsid w:val="000D5CD9"/>
    <w:rsid w:val="000D6B30"/>
    <w:rsid w:val="000D6D53"/>
    <w:rsid w:val="000E000F"/>
    <w:rsid w:val="000E02E5"/>
    <w:rsid w:val="000E034F"/>
    <w:rsid w:val="000E095E"/>
    <w:rsid w:val="000E0B83"/>
    <w:rsid w:val="000E0DCA"/>
    <w:rsid w:val="000E0E01"/>
    <w:rsid w:val="000E16B0"/>
    <w:rsid w:val="000E25FA"/>
    <w:rsid w:val="000E26E5"/>
    <w:rsid w:val="000E3258"/>
    <w:rsid w:val="000E328D"/>
    <w:rsid w:val="000E33C2"/>
    <w:rsid w:val="000E5404"/>
    <w:rsid w:val="000E5579"/>
    <w:rsid w:val="000E60CE"/>
    <w:rsid w:val="000E6C0E"/>
    <w:rsid w:val="000E6D97"/>
    <w:rsid w:val="000E6E0C"/>
    <w:rsid w:val="000E7472"/>
    <w:rsid w:val="000E7F21"/>
    <w:rsid w:val="000F04AE"/>
    <w:rsid w:val="000F0981"/>
    <w:rsid w:val="000F0CD8"/>
    <w:rsid w:val="000F0D0B"/>
    <w:rsid w:val="000F1110"/>
    <w:rsid w:val="000F1317"/>
    <w:rsid w:val="000F1397"/>
    <w:rsid w:val="000F13E4"/>
    <w:rsid w:val="000F1FE7"/>
    <w:rsid w:val="000F24D9"/>
    <w:rsid w:val="000F2804"/>
    <w:rsid w:val="000F2850"/>
    <w:rsid w:val="000F2BD6"/>
    <w:rsid w:val="000F2BD9"/>
    <w:rsid w:val="000F2EDD"/>
    <w:rsid w:val="000F2FD3"/>
    <w:rsid w:val="000F36A3"/>
    <w:rsid w:val="000F3830"/>
    <w:rsid w:val="000F38D2"/>
    <w:rsid w:val="000F3D51"/>
    <w:rsid w:val="000F40C3"/>
    <w:rsid w:val="000F4645"/>
    <w:rsid w:val="000F4B86"/>
    <w:rsid w:val="000F56C6"/>
    <w:rsid w:val="000F66AB"/>
    <w:rsid w:val="000F6734"/>
    <w:rsid w:val="000F6879"/>
    <w:rsid w:val="000F692A"/>
    <w:rsid w:val="000F6DB0"/>
    <w:rsid w:val="000F6DB4"/>
    <w:rsid w:val="000F767D"/>
    <w:rsid w:val="000F76B3"/>
    <w:rsid w:val="000F7AC3"/>
    <w:rsid w:val="000F7CE9"/>
    <w:rsid w:val="000F7EA9"/>
    <w:rsid w:val="00100375"/>
    <w:rsid w:val="00100536"/>
    <w:rsid w:val="001008CF"/>
    <w:rsid w:val="001011D3"/>
    <w:rsid w:val="00101728"/>
    <w:rsid w:val="001018AC"/>
    <w:rsid w:val="00101A23"/>
    <w:rsid w:val="00101E9C"/>
    <w:rsid w:val="00102182"/>
    <w:rsid w:val="001025DF"/>
    <w:rsid w:val="00102A03"/>
    <w:rsid w:val="00102DBB"/>
    <w:rsid w:val="00102EC7"/>
    <w:rsid w:val="0010307E"/>
    <w:rsid w:val="00103562"/>
    <w:rsid w:val="00103715"/>
    <w:rsid w:val="00104A44"/>
    <w:rsid w:val="00105630"/>
    <w:rsid w:val="001062D0"/>
    <w:rsid w:val="00106385"/>
    <w:rsid w:val="0010641C"/>
    <w:rsid w:val="00106677"/>
    <w:rsid w:val="00106A10"/>
    <w:rsid w:val="00106FC3"/>
    <w:rsid w:val="001070C2"/>
    <w:rsid w:val="00107379"/>
    <w:rsid w:val="001075A8"/>
    <w:rsid w:val="001106E3"/>
    <w:rsid w:val="00110D77"/>
    <w:rsid w:val="001116EC"/>
    <w:rsid w:val="001118BB"/>
    <w:rsid w:val="00111C4C"/>
    <w:rsid w:val="001123CD"/>
    <w:rsid w:val="0011260B"/>
    <w:rsid w:val="0011268C"/>
    <w:rsid w:val="00112CDE"/>
    <w:rsid w:val="001135D5"/>
    <w:rsid w:val="00113E9C"/>
    <w:rsid w:val="0011400E"/>
    <w:rsid w:val="00114146"/>
    <w:rsid w:val="0011473D"/>
    <w:rsid w:val="00114A0A"/>
    <w:rsid w:val="00114B18"/>
    <w:rsid w:val="00114E1E"/>
    <w:rsid w:val="0011599B"/>
    <w:rsid w:val="00115B2C"/>
    <w:rsid w:val="00115BF7"/>
    <w:rsid w:val="00115DCA"/>
    <w:rsid w:val="00115F29"/>
    <w:rsid w:val="00116330"/>
    <w:rsid w:val="001163B4"/>
    <w:rsid w:val="00116EEE"/>
    <w:rsid w:val="00117044"/>
    <w:rsid w:val="00117102"/>
    <w:rsid w:val="0011782D"/>
    <w:rsid w:val="00117AB8"/>
    <w:rsid w:val="0012043B"/>
    <w:rsid w:val="00120AFE"/>
    <w:rsid w:val="00120C6B"/>
    <w:rsid w:val="00120EAD"/>
    <w:rsid w:val="001210D7"/>
    <w:rsid w:val="001213E7"/>
    <w:rsid w:val="00121525"/>
    <w:rsid w:val="0012250F"/>
    <w:rsid w:val="00122647"/>
    <w:rsid w:val="001232C4"/>
    <w:rsid w:val="00123673"/>
    <w:rsid w:val="00123B5F"/>
    <w:rsid w:val="00123C41"/>
    <w:rsid w:val="00123C57"/>
    <w:rsid w:val="0012410F"/>
    <w:rsid w:val="001244B8"/>
    <w:rsid w:val="00124894"/>
    <w:rsid w:val="00124A02"/>
    <w:rsid w:val="00124F3C"/>
    <w:rsid w:val="00125082"/>
    <w:rsid w:val="001255BF"/>
    <w:rsid w:val="00125B72"/>
    <w:rsid w:val="00126A1A"/>
    <w:rsid w:val="0012717B"/>
    <w:rsid w:val="0012724E"/>
    <w:rsid w:val="00127332"/>
    <w:rsid w:val="001274D7"/>
    <w:rsid w:val="00127C7E"/>
    <w:rsid w:val="00130297"/>
    <w:rsid w:val="00130338"/>
    <w:rsid w:val="001304A7"/>
    <w:rsid w:val="001304B9"/>
    <w:rsid w:val="00130665"/>
    <w:rsid w:val="001313F2"/>
    <w:rsid w:val="001317BC"/>
    <w:rsid w:val="00131AFF"/>
    <w:rsid w:val="00131C4E"/>
    <w:rsid w:val="00131CAF"/>
    <w:rsid w:val="00132477"/>
    <w:rsid w:val="0013259B"/>
    <w:rsid w:val="0013265C"/>
    <w:rsid w:val="00132A31"/>
    <w:rsid w:val="00132C47"/>
    <w:rsid w:val="001331A5"/>
    <w:rsid w:val="001331E8"/>
    <w:rsid w:val="001331F8"/>
    <w:rsid w:val="001338F2"/>
    <w:rsid w:val="00133CD1"/>
    <w:rsid w:val="00133E2A"/>
    <w:rsid w:val="0013440D"/>
    <w:rsid w:val="0013493F"/>
    <w:rsid w:val="00135211"/>
    <w:rsid w:val="00135686"/>
    <w:rsid w:val="00136202"/>
    <w:rsid w:val="00136745"/>
    <w:rsid w:val="00136CDF"/>
    <w:rsid w:val="00136E68"/>
    <w:rsid w:val="00137D33"/>
    <w:rsid w:val="00140408"/>
    <w:rsid w:val="00140A6A"/>
    <w:rsid w:val="00140A6F"/>
    <w:rsid w:val="0014191A"/>
    <w:rsid w:val="00142452"/>
    <w:rsid w:val="0014276F"/>
    <w:rsid w:val="00142A29"/>
    <w:rsid w:val="00142AA0"/>
    <w:rsid w:val="00143269"/>
    <w:rsid w:val="0014380C"/>
    <w:rsid w:val="00143C8E"/>
    <w:rsid w:val="00143F05"/>
    <w:rsid w:val="00144030"/>
    <w:rsid w:val="001443C1"/>
    <w:rsid w:val="00144509"/>
    <w:rsid w:val="001447E3"/>
    <w:rsid w:val="00144900"/>
    <w:rsid w:val="0014490B"/>
    <w:rsid w:val="00144A4A"/>
    <w:rsid w:val="00144A55"/>
    <w:rsid w:val="00145097"/>
    <w:rsid w:val="00145E47"/>
    <w:rsid w:val="00146017"/>
    <w:rsid w:val="00147169"/>
    <w:rsid w:val="00147545"/>
    <w:rsid w:val="00150F2D"/>
    <w:rsid w:val="00151AF0"/>
    <w:rsid w:val="0015233E"/>
    <w:rsid w:val="00152912"/>
    <w:rsid w:val="00152C93"/>
    <w:rsid w:val="00152EBC"/>
    <w:rsid w:val="001531BB"/>
    <w:rsid w:val="001533B5"/>
    <w:rsid w:val="00153A88"/>
    <w:rsid w:val="00153AB4"/>
    <w:rsid w:val="00154371"/>
    <w:rsid w:val="00154378"/>
    <w:rsid w:val="0015437B"/>
    <w:rsid w:val="0015478E"/>
    <w:rsid w:val="00154832"/>
    <w:rsid w:val="001549F3"/>
    <w:rsid w:val="00155447"/>
    <w:rsid w:val="001555B0"/>
    <w:rsid w:val="00155620"/>
    <w:rsid w:val="00155A62"/>
    <w:rsid w:val="00155B67"/>
    <w:rsid w:val="00155B87"/>
    <w:rsid w:val="00156773"/>
    <w:rsid w:val="00156B74"/>
    <w:rsid w:val="00157085"/>
    <w:rsid w:val="001572CE"/>
    <w:rsid w:val="0015738C"/>
    <w:rsid w:val="001610F9"/>
    <w:rsid w:val="001614E0"/>
    <w:rsid w:val="00161847"/>
    <w:rsid w:val="00161AFC"/>
    <w:rsid w:val="00161C86"/>
    <w:rsid w:val="00161D65"/>
    <w:rsid w:val="00161DB8"/>
    <w:rsid w:val="0016238A"/>
    <w:rsid w:val="00162733"/>
    <w:rsid w:val="00162999"/>
    <w:rsid w:val="00162E8F"/>
    <w:rsid w:val="00162EB8"/>
    <w:rsid w:val="001636FF"/>
    <w:rsid w:val="00163DA6"/>
    <w:rsid w:val="00163FBD"/>
    <w:rsid w:val="001644E8"/>
    <w:rsid w:val="00165728"/>
    <w:rsid w:val="00165A8B"/>
    <w:rsid w:val="00165D62"/>
    <w:rsid w:val="00165F3B"/>
    <w:rsid w:val="0016630F"/>
    <w:rsid w:val="00166356"/>
    <w:rsid w:val="00166591"/>
    <w:rsid w:val="00166CA8"/>
    <w:rsid w:val="001674A9"/>
    <w:rsid w:val="00167D93"/>
    <w:rsid w:val="00167E04"/>
    <w:rsid w:val="001704D3"/>
    <w:rsid w:val="0017062F"/>
    <w:rsid w:val="00170772"/>
    <w:rsid w:val="001711FE"/>
    <w:rsid w:val="001714DB"/>
    <w:rsid w:val="00171785"/>
    <w:rsid w:val="001718E3"/>
    <w:rsid w:val="00172017"/>
    <w:rsid w:val="00172882"/>
    <w:rsid w:val="00172DD9"/>
    <w:rsid w:val="00172ECE"/>
    <w:rsid w:val="00172EE5"/>
    <w:rsid w:val="0017421B"/>
    <w:rsid w:val="00174489"/>
    <w:rsid w:val="001748D3"/>
    <w:rsid w:val="00174BCB"/>
    <w:rsid w:val="001753DB"/>
    <w:rsid w:val="0017577F"/>
    <w:rsid w:val="00175A95"/>
    <w:rsid w:val="00175DE1"/>
    <w:rsid w:val="00175E87"/>
    <w:rsid w:val="00175FAC"/>
    <w:rsid w:val="0017618E"/>
    <w:rsid w:val="00176977"/>
    <w:rsid w:val="00177183"/>
    <w:rsid w:val="001772FC"/>
    <w:rsid w:val="001775FA"/>
    <w:rsid w:val="00177915"/>
    <w:rsid w:val="00177EBE"/>
    <w:rsid w:val="0018023D"/>
    <w:rsid w:val="001804B0"/>
    <w:rsid w:val="001804F1"/>
    <w:rsid w:val="001805A0"/>
    <w:rsid w:val="0018083A"/>
    <w:rsid w:val="00181159"/>
    <w:rsid w:val="001812A9"/>
    <w:rsid w:val="001812DE"/>
    <w:rsid w:val="00181704"/>
    <w:rsid w:val="00181CA8"/>
    <w:rsid w:val="00181CD7"/>
    <w:rsid w:val="00181EF8"/>
    <w:rsid w:val="00181FA5"/>
    <w:rsid w:val="001820E2"/>
    <w:rsid w:val="0018264A"/>
    <w:rsid w:val="00182662"/>
    <w:rsid w:val="00182B73"/>
    <w:rsid w:val="00182CCA"/>
    <w:rsid w:val="0018439E"/>
    <w:rsid w:val="0018456D"/>
    <w:rsid w:val="00184AB5"/>
    <w:rsid w:val="00185B72"/>
    <w:rsid w:val="001861E4"/>
    <w:rsid w:val="001862DD"/>
    <w:rsid w:val="001862E9"/>
    <w:rsid w:val="0018668D"/>
    <w:rsid w:val="00186870"/>
    <w:rsid w:val="00186C15"/>
    <w:rsid w:val="00187C32"/>
    <w:rsid w:val="00187DCF"/>
    <w:rsid w:val="00190BB1"/>
    <w:rsid w:val="00190BC7"/>
    <w:rsid w:val="0019128D"/>
    <w:rsid w:val="00191B48"/>
    <w:rsid w:val="00191E5E"/>
    <w:rsid w:val="00192606"/>
    <w:rsid w:val="0019267B"/>
    <w:rsid w:val="00192902"/>
    <w:rsid w:val="0019297D"/>
    <w:rsid w:val="00192D46"/>
    <w:rsid w:val="00192DA6"/>
    <w:rsid w:val="0019342F"/>
    <w:rsid w:val="00193496"/>
    <w:rsid w:val="001934FC"/>
    <w:rsid w:val="00193AC7"/>
    <w:rsid w:val="00193B7A"/>
    <w:rsid w:val="00193EC4"/>
    <w:rsid w:val="001944FC"/>
    <w:rsid w:val="00194602"/>
    <w:rsid w:val="00194B2A"/>
    <w:rsid w:val="00194CE6"/>
    <w:rsid w:val="00196130"/>
    <w:rsid w:val="00196367"/>
    <w:rsid w:val="00196679"/>
    <w:rsid w:val="00196AFD"/>
    <w:rsid w:val="0019755A"/>
    <w:rsid w:val="00197953"/>
    <w:rsid w:val="001A0145"/>
    <w:rsid w:val="001A0182"/>
    <w:rsid w:val="001A019E"/>
    <w:rsid w:val="001A0215"/>
    <w:rsid w:val="001A02A4"/>
    <w:rsid w:val="001A0850"/>
    <w:rsid w:val="001A0883"/>
    <w:rsid w:val="001A1321"/>
    <w:rsid w:val="001A1503"/>
    <w:rsid w:val="001A20A8"/>
    <w:rsid w:val="001A20F3"/>
    <w:rsid w:val="001A2782"/>
    <w:rsid w:val="001A2B06"/>
    <w:rsid w:val="001A368D"/>
    <w:rsid w:val="001A374A"/>
    <w:rsid w:val="001A388A"/>
    <w:rsid w:val="001A3A7B"/>
    <w:rsid w:val="001A3B38"/>
    <w:rsid w:val="001A44D7"/>
    <w:rsid w:val="001A4644"/>
    <w:rsid w:val="001A4B1E"/>
    <w:rsid w:val="001A4B23"/>
    <w:rsid w:val="001A5135"/>
    <w:rsid w:val="001A518F"/>
    <w:rsid w:val="001A564D"/>
    <w:rsid w:val="001A78E9"/>
    <w:rsid w:val="001A7B89"/>
    <w:rsid w:val="001B1581"/>
    <w:rsid w:val="001B182F"/>
    <w:rsid w:val="001B1869"/>
    <w:rsid w:val="001B1E17"/>
    <w:rsid w:val="001B1F8D"/>
    <w:rsid w:val="001B2702"/>
    <w:rsid w:val="001B2AEC"/>
    <w:rsid w:val="001B3089"/>
    <w:rsid w:val="001B378E"/>
    <w:rsid w:val="001B3CAD"/>
    <w:rsid w:val="001B3E89"/>
    <w:rsid w:val="001B40D1"/>
    <w:rsid w:val="001B440C"/>
    <w:rsid w:val="001B46A4"/>
    <w:rsid w:val="001B49E6"/>
    <w:rsid w:val="001B4DA9"/>
    <w:rsid w:val="001B50BD"/>
    <w:rsid w:val="001B5141"/>
    <w:rsid w:val="001B52D2"/>
    <w:rsid w:val="001B604D"/>
    <w:rsid w:val="001B6181"/>
    <w:rsid w:val="001B6533"/>
    <w:rsid w:val="001B6BAF"/>
    <w:rsid w:val="001B6FC2"/>
    <w:rsid w:val="001C12F1"/>
    <w:rsid w:val="001C14F8"/>
    <w:rsid w:val="001C1BC4"/>
    <w:rsid w:val="001C1DBC"/>
    <w:rsid w:val="001C242E"/>
    <w:rsid w:val="001C2517"/>
    <w:rsid w:val="001C3489"/>
    <w:rsid w:val="001C381F"/>
    <w:rsid w:val="001C40AB"/>
    <w:rsid w:val="001C4264"/>
    <w:rsid w:val="001C42C0"/>
    <w:rsid w:val="001C45C2"/>
    <w:rsid w:val="001C4C2A"/>
    <w:rsid w:val="001C5972"/>
    <w:rsid w:val="001C5A1C"/>
    <w:rsid w:val="001C5FB9"/>
    <w:rsid w:val="001C6326"/>
    <w:rsid w:val="001C6715"/>
    <w:rsid w:val="001C7447"/>
    <w:rsid w:val="001C75D5"/>
    <w:rsid w:val="001C78E4"/>
    <w:rsid w:val="001C79BE"/>
    <w:rsid w:val="001C7D21"/>
    <w:rsid w:val="001D071D"/>
    <w:rsid w:val="001D127A"/>
    <w:rsid w:val="001D12A1"/>
    <w:rsid w:val="001D158A"/>
    <w:rsid w:val="001D199F"/>
    <w:rsid w:val="001D1C7E"/>
    <w:rsid w:val="001D218E"/>
    <w:rsid w:val="001D242F"/>
    <w:rsid w:val="001D29CB"/>
    <w:rsid w:val="001D2EA4"/>
    <w:rsid w:val="001D3723"/>
    <w:rsid w:val="001D3F71"/>
    <w:rsid w:val="001D4615"/>
    <w:rsid w:val="001D5332"/>
    <w:rsid w:val="001D5356"/>
    <w:rsid w:val="001D6664"/>
    <w:rsid w:val="001D6F00"/>
    <w:rsid w:val="001D6F38"/>
    <w:rsid w:val="001D74DB"/>
    <w:rsid w:val="001D7598"/>
    <w:rsid w:val="001E05E4"/>
    <w:rsid w:val="001E13AD"/>
    <w:rsid w:val="001E228C"/>
    <w:rsid w:val="001E22A8"/>
    <w:rsid w:val="001E22D1"/>
    <w:rsid w:val="001E22E5"/>
    <w:rsid w:val="001E3212"/>
    <w:rsid w:val="001E334A"/>
    <w:rsid w:val="001E35AD"/>
    <w:rsid w:val="001E388B"/>
    <w:rsid w:val="001E4990"/>
    <w:rsid w:val="001E4AF3"/>
    <w:rsid w:val="001E4C33"/>
    <w:rsid w:val="001E525E"/>
    <w:rsid w:val="001E5666"/>
    <w:rsid w:val="001E5791"/>
    <w:rsid w:val="001E5A8F"/>
    <w:rsid w:val="001E5CBF"/>
    <w:rsid w:val="001E5EBA"/>
    <w:rsid w:val="001E5F40"/>
    <w:rsid w:val="001E6464"/>
    <w:rsid w:val="001E67E2"/>
    <w:rsid w:val="001E68A0"/>
    <w:rsid w:val="001E72DA"/>
    <w:rsid w:val="001E75A9"/>
    <w:rsid w:val="001E7A10"/>
    <w:rsid w:val="001E7BC6"/>
    <w:rsid w:val="001F0180"/>
    <w:rsid w:val="001F0459"/>
    <w:rsid w:val="001F0800"/>
    <w:rsid w:val="001F0E40"/>
    <w:rsid w:val="001F12A1"/>
    <w:rsid w:val="001F19AD"/>
    <w:rsid w:val="001F19B7"/>
    <w:rsid w:val="001F1CE4"/>
    <w:rsid w:val="001F1D1A"/>
    <w:rsid w:val="001F1FEE"/>
    <w:rsid w:val="001F2109"/>
    <w:rsid w:val="001F220E"/>
    <w:rsid w:val="001F2C5D"/>
    <w:rsid w:val="001F31C6"/>
    <w:rsid w:val="001F3294"/>
    <w:rsid w:val="001F34D3"/>
    <w:rsid w:val="001F36B8"/>
    <w:rsid w:val="001F3D4B"/>
    <w:rsid w:val="001F4465"/>
    <w:rsid w:val="001F51BF"/>
    <w:rsid w:val="001F5454"/>
    <w:rsid w:val="001F5734"/>
    <w:rsid w:val="001F584B"/>
    <w:rsid w:val="001F67FC"/>
    <w:rsid w:val="001F6ADE"/>
    <w:rsid w:val="001F6BB6"/>
    <w:rsid w:val="001F6CB7"/>
    <w:rsid w:val="001F6D58"/>
    <w:rsid w:val="001F79D6"/>
    <w:rsid w:val="001F7B8B"/>
    <w:rsid w:val="002001B4"/>
    <w:rsid w:val="00200362"/>
    <w:rsid w:val="0020039F"/>
    <w:rsid w:val="002006AE"/>
    <w:rsid w:val="00200F4E"/>
    <w:rsid w:val="0020103F"/>
    <w:rsid w:val="00201EBE"/>
    <w:rsid w:val="002023E8"/>
    <w:rsid w:val="00202A94"/>
    <w:rsid w:val="00202AB1"/>
    <w:rsid w:val="00202AF8"/>
    <w:rsid w:val="0020301A"/>
    <w:rsid w:val="00203A3F"/>
    <w:rsid w:val="002045CB"/>
    <w:rsid w:val="002049DF"/>
    <w:rsid w:val="002053B4"/>
    <w:rsid w:val="002055C3"/>
    <w:rsid w:val="0020675C"/>
    <w:rsid w:val="00206A7C"/>
    <w:rsid w:val="00206AD3"/>
    <w:rsid w:val="0020724A"/>
    <w:rsid w:val="002076B7"/>
    <w:rsid w:val="002076F4"/>
    <w:rsid w:val="00207B44"/>
    <w:rsid w:val="00207B93"/>
    <w:rsid w:val="0021001F"/>
    <w:rsid w:val="002100F3"/>
    <w:rsid w:val="00210B72"/>
    <w:rsid w:val="0021156B"/>
    <w:rsid w:val="002115FF"/>
    <w:rsid w:val="002118BA"/>
    <w:rsid w:val="00211C24"/>
    <w:rsid w:val="00211F2D"/>
    <w:rsid w:val="00212414"/>
    <w:rsid w:val="00212746"/>
    <w:rsid w:val="00213191"/>
    <w:rsid w:val="002134B4"/>
    <w:rsid w:val="00213A90"/>
    <w:rsid w:val="00213CE1"/>
    <w:rsid w:val="00213D8F"/>
    <w:rsid w:val="00213DF1"/>
    <w:rsid w:val="002141D1"/>
    <w:rsid w:val="00214916"/>
    <w:rsid w:val="00214ADB"/>
    <w:rsid w:val="00214F35"/>
    <w:rsid w:val="0021506C"/>
    <w:rsid w:val="00215416"/>
    <w:rsid w:val="00215B27"/>
    <w:rsid w:val="00215B87"/>
    <w:rsid w:val="00215E32"/>
    <w:rsid w:val="00215FC3"/>
    <w:rsid w:val="0021614D"/>
    <w:rsid w:val="002163DF"/>
    <w:rsid w:val="00216D5C"/>
    <w:rsid w:val="00217539"/>
    <w:rsid w:val="00217744"/>
    <w:rsid w:val="00217FD3"/>
    <w:rsid w:val="0022012C"/>
    <w:rsid w:val="00220417"/>
    <w:rsid w:val="0022055B"/>
    <w:rsid w:val="002205A6"/>
    <w:rsid w:val="00220F0E"/>
    <w:rsid w:val="00220F71"/>
    <w:rsid w:val="0022162C"/>
    <w:rsid w:val="002216BB"/>
    <w:rsid w:val="00221A44"/>
    <w:rsid w:val="002223AC"/>
    <w:rsid w:val="002228AE"/>
    <w:rsid w:val="00222E7F"/>
    <w:rsid w:val="0022326B"/>
    <w:rsid w:val="00223607"/>
    <w:rsid w:val="00223BA9"/>
    <w:rsid w:val="002244E6"/>
    <w:rsid w:val="00224666"/>
    <w:rsid w:val="002247A7"/>
    <w:rsid w:val="0022522E"/>
    <w:rsid w:val="00225258"/>
    <w:rsid w:val="002257B6"/>
    <w:rsid w:val="0022593E"/>
    <w:rsid w:val="00226324"/>
    <w:rsid w:val="002263CA"/>
    <w:rsid w:val="00226569"/>
    <w:rsid w:val="00226B9B"/>
    <w:rsid w:val="00226C82"/>
    <w:rsid w:val="00226EE3"/>
    <w:rsid w:val="00227D13"/>
    <w:rsid w:val="002303F7"/>
    <w:rsid w:val="00230DD2"/>
    <w:rsid w:val="00231184"/>
    <w:rsid w:val="00231E75"/>
    <w:rsid w:val="0023258A"/>
    <w:rsid w:val="002326AC"/>
    <w:rsid w:val="002326B3"/>
    <w:rsid w:val="002327CC"/>
    <w:rsid w:val="00232E5E"/>
    <w:rsid w:val="00233281"/>
    <w:rsid w:val="0023365F"/>
    <w:rsid w:val="0023377C"/>
    <w:rsid w:val="002338E7"/>
    <w:rsid w:val="002340D1"/>
    <w:rsid w:val="002341AE"/>
    <w:rsid w:val="00234636"/>
    <w:rsid w:val="002348FE"/>
    <w:rsid w:val="00234ABD"/>
    <w:rsid w:val="00234B4F"/>
    <w:rsid w:val="00234BB8"/>
    <w:rsid w:val="00234D20"/>
    <w:rsid w:val="0023543C"/>
    <w:rsid w:val="00235572"/>
    <w:rsid w:val="00235B57"/>
    <w:rsid w:val="00235FEC"/>
    <w:rsid w:val="002360ED"/>
    <w:rsid w:val="002364DC"/>
    <w:rsid w:val="00237337"/>
    <w:rsid w:val="002379C1"/>
    <w:rsid w:val="00237DF7"/>
    <w:rsid w:val="00237F94"/>
    <w:rsid w:val="002406B9"/>
    <w:rsid w:val="002415E4"/>
    <w:rsid w:val="0024174A"/>
    <w:rsid w:val="00241DAC"/>
    <w:rsid w:val="00242357"/>
    <w:rsid w:val="0024264B"/>
    <w:rsid w:val="00242EBD"/>
    <w:rsid w:val="002432F4"/>
    <w:rsid w:val="002446CC"/>
    <w:rsid w:val="0024470C"/>
    <w:rsid w:val="00244AB9"/>
    <w:rsid w:val="00244B0D"/>
    <w:rsid w:val="002453BF"/>
    <w:rsid w:val="0024563B"/>
    <w:rsid w:val="002459F1"/>
    <w:rsid w:val="002468A6"/>
    <w:rsid w:val="002468AB"/>
    <w:rsid w:val="00246B65"/>
    <w:rsid w:val="00246EC7"/>
    <w:rsid w:val="002473CE"/>
    <w:rsid w:val="0024766E"/>
    <w:rsid w:val="00247C3E"/>
    <w:rsid w:val="00247EDC"/>
    <w:rsid w:val="0025061B"/>
    <w:rsid w:val="00250FB9"/>
    <w:rsid w:val="0025118D"/>
    <w:rsid w:val="00251974"/>
    <w:rsid w:val="00251988"/>
    <w:rsid w:val="00252002"/>
    <w:rsid w:val="00252283"/>
    <w:rsid w:val="00252460"/>
    <w:rsid w:val="00252D69"/>
    <w:rsid w:val="00252DF8"/>
    <w:rsid w:val="0025370F"/>
    <w:rsid w:val="00253806"/>
    <w:rsid w:val="00253C98"/>
    <w:rsid w:val="0025454E"/>
    <w:rsid w:val="00254793"/>
    <w:rsid w:val="00255306"/>
    <w:rsid w:val="00255B65"/>
    <w:rsid w:val="00255EDD"/>
    <w:rsid w:val="00256016"/>
    <w:rsid w:val="00256B70"/>
    <w:rsid w:val="00256F84"/>
    <w:rsid w:val="00257409"/>
    <w:rsid w:val="00257531"/>
    <w:rsid w:val="00257913"/>
    <w:rsid w:val="002600AE"/>
    <w:rsid w:val="002606BD"/>
    <w:rsid w:val="00260B93"/>
    <w:rsid w:val="002618E0"/>
    <w:rsid w:val="00262476"/>
    <w:rsid w:val="00262593"/>
    <w:rsid w:val="00262721"/>
    <w:rsid w:val="00262816"/>
    <w:rsid w:val="002629B7"/>
    <w:rsid w:val="00262B15"/>
    <w:rsid w:val="00262D5D"/>
    <w:rsid w:val="00262DDE"/>
    <w:rsid w:val="002631E3"/>
    <w:rsid w:val="00263427"/>
    <w:rsid w:val="00263877"/>
    <w:rsid w:val="00263CAF"/>
    <w:rsid w:val="00263ED0"/>
    <w:rsid w:val="002640DF"/>
    <w:rsid w:val="00264746"/>
    <w:rsid w:val="00264A6D"/>
    <w:rsid w:val="00264A77"/>
    <w:rsid w:val="00264E85"/>
    <w:rsid w:val="0026578E"/>
    <w:rsid w:val="00266193"/>
    <w:rsid w:val="00266835"/>
    <w:rsid w:val="002668FA"/>
    <w:rsid w:val="00266D35"/>
    <w:rsid w:val="00267294"/>
    <w:rsid w:val="00267466"/>
    <w:rsid w:val="0026769E"/>
    <w:rsid w:val="002678AE"/>
    <w:rsid w:val="00267ADA"/>
    <w:rsid w:val="00267D38"/>
    <w:rsid w:val="00267E2F"/>
    <w:rsid w:val="00270097"/>
    <w:rsid w:val="002702CF"/>
    <w:rsid w:val="0027063D"/>
    <w:rsid w:val="0027067A"/>
    <w:rsid w:val="002714F1"/>
    <w:rsid w:val="00271F6C"/>
    <w:rsid w:val="0027203E"/>
    <w:rsid w:val="002722B1"/>
    <w:rsid w:val="00272569"/>
    <w:rsid w:val="00272DAD"/>
    <w:rsid w:val="002734D2"/>
    <w:rsid w:val="0027367B"/>
    <w:rsid w:val="00273AFC"/>
    <w:rsid w:val="00273F40"/>
    <w:rsid w:val="0027480B"/>
    <w:rsid w:val="00274BF8"/>
    <w:rsid w:val="00274D7B"/>
    <w:rsid w:val="002750ED"/>
    <w:rsid w:val="002753DD"/>
    <w:rsid w:val="002759CC"/>
    <w:rsid w:val="00275F5F"/>
    <w:rsid w:val="002761E1"/>
    <w:rsid w:val="0027638A"/>
    <w:rsid w:val="00276BCB"/>
    <w:rsid w:val="002772FB"/>
    <w:rsid w:val="0027746D"/>
    <w:rsid w:val="00280E48"/>
    <w:rsid w:val="00280F70"/>
    <w:rsid w:val="00281286"/>
    <w:rsid w:val="00281500"/>
    <w:rsid w:val="002818FB"/>
    <w:rsid w:val="00281DB0"/>
    <w:rsid w:val="0028227B"/>
    <w:rsid w:val="0028256C"/>
    <w:rsid w:val="00282819"/>
    <w:rsid w:val="002829B0"/>
    <w:rsid w:val="00282BC9"/>
    <w:rsid w:val="0028321A"/>
    <w:rsid w:val="00283827"/>
    <w:rsid w:val="00283878"/>
    <w:rsid w:val="00283E7D"/>
    <w:rsid w:val="002841E5"/>
    <w:rsid w:val="0028495C"/>
    <w:rsid w:val="00284A45"/>
    <w:rsid w:val="00284BBD"/>
    <w:rsid w:val="0028517D"/>
    <w:rsid w:val="00285780"/>
    <w:rsid w:val="00285D76"/>
    <w:rsid w:val="00285E62"/>
    <w:rsid w:val="00286256"/>
    <w:rsid w:val="00286828"/>
    <w:rsid w:val="002872A2"/>
    <w:rsid w:val="002872D7"/>
    <w:rsid w:val="002873AC"/>
    <w:rsid w:val="00290713"/>
    <w:rsid w:val="00290D62"/>
    <w:rsid w:val="00290E66"/>
    <w:rsid w:val="00291024"/>
    <w:rsid w:val="00291087"/>
    <w:rsid w:val="002910D9"/>
    <w:rsid w:val="00291222"/>
    <w:rsid w:val="00291683"/>
    <w:rsid w:val="00291E17"/>
    <w:rsid w:val="002922F1"/>
    <w:rsid w:val="00293050"/>
    <w:rsid w:val="0029322A"/>
    <w:rsid w:val="00293989"/>
    <w:rsid w:val="00293BA4"/>
    <w:rsid w:val="00294098"/>
    <w:rsid w:val="002941B9"/>
    <w:rsid w:val="002947C6"/>
    <w:rsid w:val="00294A96"/>
    <w:rsid w:val="00294CC6"/>
    <w:rsid w:val="00294EEB"/>
    <w:rsid w:val="002954C3"/>
    <w:rsid w:val="00295599"/>
    <w:rsid w:val="00295A09"/>
    <w:rsid w:val="00295CA2"/>
    <w:rsid w:val="002965B6"/>
    <w:rsid w:val="0029669C"/>
    <w:rsid w:val="00296C86"/>
    <w:rsid w:val="00296F51"/>
    <w:rsid w:val="002970B2"/>
    <w:rsid w:val="00297298"/>
    <w:rsid w:val="002972D0"/>
    <w:rsid w:val="002974F4"/>
    <w:rsid w:val="00297844"/>
    <w:rsid w:val="00297D36"/>
    <w:rsid w:val="002A09C7"/>
    <w:rsid w:val="002A127A"/>
    <w:rsid w:val="002A13A1"/>
    <w:rsid w:val="002A1874"/>
    <w:rsid w:val="002A21A9"/>
    <w:rsid w:val="002A2E73"/>
    <w:rsid w:val="002A31A6"/>
    <w:rsid w:val="002A42D3"/>
    <w:rsid w:val="002A44C8"/>
    <w:rsid w:val="002A470F"/>
    <w:rsid w:val="002A52EA"/>
    <w:rsid w:val="002A53BC"/>
    <w:rsid w:val="002A55C5"/>
    <w:rsid w:val="002A5F6D"/>
    <w:rsid w:val="002A6604"/>
    <w:rsid w:val="002A6868"/>
    <w:rsid w:val="002A727F"/>
    <w:rsid w:val="002A7D7F"/>
    <w:rsid w:val="002A7ED7"/>
    <w:rsid w:val="002A7F00"/>
    <w:rsid w:val="002B1A98"/>
    <w:rsid w:val="002B1E78"/>
    <w:rsid w:val="002B1F1B"/>
    <w:rsid w:val="002B2559"/>
    <w:rsid w:val="002B26B7"/>
    <w:rsid w:val="002B2712"/>
    <w:rsid w:val="002B2DE7"/>
    <w:rsid w:val="002B33AC"/>
    <w:rsid w:val="002B3DDF"/>
    <w:rsid w:val="002B4956"/>
    <w:rsid w:val="002B4A42"/>
    <w:rsid w:val="002B4BE4"/>
    <w:rsid w:val="002B5D4B"/>
    <w:rsid w:val="002B5DD6"/>
    <w:rsid w:val="002B5E04"/>
    <w:rsid w:val="002B657D"/>
    <w:rsid w:val="002B69EB"/>
    <w:rsid w:val="002B6EB3"/>
    <w:rsid w:val="002B7589"/>
    <w:rsid w:val="002C00A6"/>
    <w:rsid w:val="002C01DF"/>
    <w:rsid w:val="002C0A0B"/>
    <w:rsid w:val="002C1CC3"/>
    <w:rsid w:val="002C1D2F"/>
    <w:rsid w:val="002C1ED5"/>
    <w:rsid w:val="002C238D"/>
    <w:rsid w:val="002C248B"/>
    <w:rsid w:val="002C2749"/>
    <w:rsid w:val="002C28AE"/>
    <w:rsid w:val="002C39A6"/>
    <w:rsid w:val="002C3A50"/>
    <w:rsid w:val="002C3A57"/>
    <w:rsid w:val="002C3C43"/>
    <w:rsid w:val="002C3DFF"/>
    <w:rsid w:val="002C4102"/>
    <w:rsid w:val="002C4430"/>
    <w:rsid w:val="002C45C0"/>
    <w:rsid w:val="002C51AE"/>
    <w:rsid w:val="002C529E"/>
    <w:rsid w:val="002C57B4"/>
    <w:rsid w:val="002C5894"/>
    <w:rsid w:val="002C59D7"/>
    <w:rsid w:val="002C5D79"/>
    <w:rsid w:val="002C6082"/>
    <w:rsid w:val="002C6257"/>
    <w:rsid w:val="002C63AC"/>
    <w:rsid w:val="002C64BA"/>
    <w:rsid w:val="002C6829"/>
    <w:rsid w:val="002C6C2A"/>
    <w:rsid w:val="002C7489"/>
    <w:rsid w:val="002C7972"/>
    <w:rsid w:val="002D01BD"/>
    <w:rsid w:val="002D0FEF"/>
    <w:rsid w:val="002D10F2"/>
    <w:rsid w:val="002D17EB"/>
    <w:rsid w:val="002D18B4"/>
    <w:rsid w:val="002D1E1E"/>
    <w:rsid w:val="002D2777"/>
    <w:rsid w:val="002D2CEE"/>
    <w:rsid w:val="002D2E97"/>
    <w:rsid w:val="002D31F0"/>
    <w:rsid w:val="002D360F"/>
    <w:rsid w:val="002D37D0"/>
    <w:rsid w:val="002D4638"/>
    <w:rsid w:val="002D49B9"/>
    <w:rsid w:val="002D4CCF"/>
    <w:rsid w:val="002D4D4D"/>
    <w:rsid w:val="002D5B2F"/>
    <w:rsid w:val="002D5C71"/>
    <w:rsid w:val="002D6210"/>
    <w:rsid w:val="002D629F"/>
    <w:rsid w:val="002D68F6"/>
    <w:rsid w:val="002E006B"/>
    <w:rsid w:val="002E1723"/>
    <w:rsid w:val="002E191A"/>
    <w:rsid w:val="002E2302"/>
    <w:rsid w:val="002E249B"/>
    <w:rsid w:val="002E2C01"/>
    <w:rsid w:val="002E2CC9"/>
    <w:rsid w:val="002E30C2"/>
    <w:rsid w:val="002E3B82"/>
    <w:rsid w:val="002E3B97"/>
    <w:rsid w:val="002E4455"/>
    <w:rsid w:val="002E452B"/>
    <w:rsid w:val="002E4617"/>
    <w:rsid w:val="002E4824"/>
    <w:rsid w:val="002E494A"/>
    <w:rsid w:val="002E4A9E"/>
    <w:rsid w:val="002E516D"/>
    <w:rsid w:val="002E591D"/>
    <w:rsid w:val="002E5B82"/>
    <w:rsid w:val="002E5C32"/>
    <w:rsid w:val="002E5C96"/>
    <w:rsid w:val="002E5DD6"/>
    <w:rsid w:val="002E5DF4"/>
    <w:rsid w:val="002E660D"/>
    <w:rsid w:val="002E7C20"/>
    <w:rsid w:val="002E7E3F"/>
    <w:rsid w:val="002F01A3"/>
    <w:rsid w:val="002F0214"/>
    <w:rsid w:val="002F037F"/>
    <w:rsid w:val="002F0C01"/>
    <w:rsid w:val="002F12FD"/>
    <w:rsid w:val="002F1647"/>
    <w:rsid w:val="002F1B6E"/>
    <w:rsid w:val="002F1C89"/>
    <w:rsid w:val="002F23B7"/>
    <w:rsid w:val="002F2954"/>
    <w:rsid w:val="002F2AB0"/>
    <w:rsid w:val="002F2AB4"/>
    <w:rsid w:val="002F2E1F"/>
    <w:rsid w:val="002F2F96"/>
    <w:rsid w:val="002F3552"/>
    <w:rsid w:val="002F3746"/>
    <w:rsid w:val="002F398F"/>
    <w:rsid w:val="002F3A6B"/>
    <w:rsid w:val="002F3FCE"/>
    <w:rsid w:val="002F41B1"/>
    <w:rsid w:val="002F435B"/>
    <w:rsid w:val="002F43D8"/>
    <w:rsid w:val="002F531E"/>
    <w:rsid w:val="002F56C5"/>
    <w:rsid w:val="002F59E0"/>
    <w:rsid w:val="002F5E1D"/>
    <w:rsid w:val="002F654D"/>
    <w:rsid w:val="002F65ED"/>
    <w:rsid w:val="002F6814"/>
    <w:rsid w:val="002F699B"/>
    <w:rsid w:val="002F6A54"/>
    <w:rsid w:val="002F77CB"/>
    <w:rsid w:val="002F79CD"/>
    <w:rsid w:val="002F7B03"/>
    <w:rsid w:val="003007C2"/>
    <w:rsid w:val="00300919"/>
    <w:rsid w:val="0030097B"/>
    <w:rsid w:val="003013D2"/>
    <w:rsid w:val="00301404"/>
    <w:rsid w:val="00301991"/>
    <w:rsid w:val="00301AEF"/>
    <w:rsid w:val="00301D4F"/>
    <w:rsid w:val="00301EAC"/>
    <w:rsid w:val="003021FF"/>
    <w:rsid w:val="003029C4"/>
    <w:rsid w:val="00303F6A"/>
    <w:rsid w:val="003040D3"/>
    <w:rsid w:val="003042E0"/>
    <w:rsid w:val="00304B0E"/>
    <w:rsid w:val="00304F34"/>
    <w:rsid w:val="00304FEB"/>
    <w:rsid w:val="003051E3"/>
    <w:rsid w:val="00305220"/>
    <w:rsid w:val="00305411"/>
    <w:rsid w:val="00306682"/>
    <w:rsid w:val="0030673F"/>
    <w:rsid w:val="00306F72"/>
    <w:rsid w:val="003070E9"/>
    <w:rsid w:val="00307411"/>
    <w:rsid w:val="00307A3C"/>
    <w:rsid w:val="00307F4C"/>
    <w:rsid w:val="00310145"/>
    <w:rsid w:val="00310330"/>
    <w:rsid w:val="003103D7"/>
    <w:rsid w:val="003104F6"/>
    <w:rsid w:val="00310E85"/>
    <w:rsid w:val="003119B4"/>
    <w:rsid w:val="00311BE4"/>
    <w:rsid w:val="00311D61"/>
    <w:rsid w:val="0031219D"/>
    <w:rsid w:val="003121FA"/>
    <w:rsid w:val="00312725"/>
    <w:rsid w:val="00312819"/>
    <w:rsid w:val="00312D1B"/>
    <w:rsid w:val="003131F7"/>
    <w:rsid w:val="00313293"/>
    <w:rsid w:val="00313C2F"/>
    <w:rsid w:val="003142C9"/>
    <w:rsid w:val="003148DA"/>
    <w:rsid w:val="003153D5"/>
    <w:rsid w:val="0031563C"/>
    <w:rsid w:val="003158AC"/>
    <w:rsid w:val="00315A1A"/>
    <w:rsid w:val="00315DE3"/>
    <w:rsid w:val="00315EB3"/>
    <w:rsid w:val="003164CE"/>
    <w:rsid w:val="00316723"/>
    <w:rsid w:val="00316C74"/>
    <w:rsid w:val="00316FC7"/>
    <w:rsid w:val="00317128"/>
    <w:rsid w:val="0031766D"/>
    <w:rsid w:val="00317B43"/>
    <w:rsid w:val="003204BF"/>
    <w:rsid w:val="003206F0"/>
    <w:rsid w:val="00320B05"/>
    <w:rsid w:val="00320BC7"/>
    <w:rsid w:val="00320D45"/>
    <w:rsid w:val="00321111"/>
    <w:rsid w:val="0032166B"/>
    <w:rsid w:val="0032181F"/>
    <w:rsid w:val="00323857"/>
    <w:rsid w:val="00323C1A"/>
    <w:rsid w:val="003247E2"/>
    <w:rsid w:val="00324BF7"/>
    <w:rsid w:val="0032509A"/>
    <w:rsid w:val="003258C3"/>
    <w:rsid w:val="00325D8C"/>
    <w:rsid w:val="00325E08"/>
    <w:rsid w:val="003261F2"/>
    <w:rsid w:val="00326326"/>
    <w:rsid w:val="0032638A"/>
    <w:rsid w:val="00326885"/>
    <w:rsid w:val="00326B08"/>
    <w:rsid w:val="00326C6C"/>
    <w:rsid w:val="0032737C"/>
    <w:rsid w:val="00327639"/>
    <w:rsid w:val="003277BF"/>
    <w:rsid w:val="00327992"/>
    <w:rsid w:val="0033096F"/>
    <w:rsid w:val="003310C6"/>
    <w:rsid w:val="00331337"/>
    <w:rsid w:val="00331562"/>
    <w:rsid w:val="003315F5"/>
    <w:rsid w:val="003317A7"/>
    <w:rsid w:val="00331A65"/>
    <w:rsid w:val="00331F4A"/>
    <w:rsid w:val="003333B6"/>
    <w:rsid w:val="00333C78"/>
    <w:rsid w:val="00333D25"/>
    <w:rsid w:val="00334136"/>
    <w:rsid w:val="003348CE"/>
    <w:rsid w:val="00334F28"/>
    <w:rsid w:val="00335D55"/>
    <w:rsid w:val="00336C40"/>
    <w:rsid w:val="0033741F"/>
    <w:rsid w:val="003374BF"/>
    <w:rsid w:val="0033793B"/>
    <w:rsid w:val="00337A2E"/>
    <w:rsid w:val="00337A9A"/>
    <w:rsid w:val="00340C7F"/>
    <w:rsid w:val="00340D52"/>
    <w:rsid w:val="00340E99"/>
    <w:rsid w:val="003418CD"/>
    <w:rsid w:val="00341E09"/>
    <w:rsid w:val="00342481"/>
    <w:rsid w:val="003426FD"/>
    <w:rsid w:val="00342A78"/>
    <w:rsid w:val="00342E39"/>
    <w:rsid w:val="00342E71"/>
    <w:rsid w:val="003433FB"/>
    <w:rsid w:val="003443A2"/>
    <w:rsid w:val="00344444"/>
    <w:rsid w:val="00344B8B"/>
    <w:rsid w:val="00344D27"/>
    <w:rsid w:val="00344FFC"/>
    <w:rsid w:val="003451E3"/>
    <w:rsid w:val="0034569B"/>
    <w:rsid w:val="003456D8"/>
    <w:rsid w:val="00345782"/>
    <w:rsid w:val="00345801"/>
    <w:rsid w:val="00345998"/>
    <w:rsid w:val="003466AB"/>
    <w:rsid w:val="003479F8"/>
    <w:rsid w:val="00347DE3"/>
    <w:rsid w:val="003505E9"/>
    <w:rsid w:val="00350952"/>
    <w:rsid w:val="00350D7A"/>
    <w:rsid w:val="003511E1"/>
    <w:rsid w:val="003517AD"/>
    <w:rsid w:val="003524AF"/>
    <w:rsid w:val="00352597"/>
    <w:rsid w:val="00352917"/>
    <w:rsid w:val="00352DB6"/>
    <w:rsid w:val="003537ED"/>
    <w:rsid w:val="0035402E"/>
    <w:rsid w:val="003540AB"/>
    <w:rsid w:val="003547D2"/>
    <w:rsid w:val="0035487E"/>
    <w:rsid w:val="00354C52"/>
    <w:rsid w:val="0035529D"/>
    <w:rsid w:val="00355603"/>
    <w:rsid w:val="003558E3"/>
    <w:rsid w:val="00355E36"/>
    <w:rsid w:val="003562D6"/>
    <w:rsid w:val="003564B2"/>
    <w:rsid w:val="003565A3"/>
    <w:rsid w:val="00356650"/>
    <w:rsid w:val="00356BFB"/>
    <w:rsid w:val="0035769D"/>
    <w:rsid w:val="003577A2"/>
    <w:rsid w:val="00357956"/>
    <w:rsid w:val="00357DD2"/>
    <w:rsid w:val="003601E3"/>
    <w:rsid w:val="0036033E"/>
    <w:rsid w:val="003604FE"/>
    <w:rsid w:val="00361343"/>
    <w:rsid w:val="0036154E"/>
    <w:rsid w:val="003617E9"/>
    <w:rsid w:val="0036203C"/>
    <w:rsid w:val="00362658"/>
    <w:rsid w:val="0036298F"/>
    <w:rsid w:val="00362993"/>
    <w:rsid w:val="003631B2"/>
    <w:rsid w:val="0036367D"/>
    <w:rsid w:val="0036373D"/>
    <w:rsid w:val="00363AE9"/>
    <w:rsid w:val="00363D06"/>
    <w:rsid w:val="003644B8"/>
    <w:rsid w:val="003645E6"/>
    <w:rsid w:val="003648EA"/>
    <w:rsid w:val="00364ACC"/>
    <w:rsid w:val="00364B66"/>
    <w:rsid w:val="00364B69"/>
    <w:rsid w:val="00364BB6"/>
    <w:rsid w:val="00364C6C"/>
    <w:rsid w:val="00364EB4"/>
    <w:rsid w:val="00365150"/>
    <w:rsid w:val="00365159"/>
    <w:rsid w:val="00365203"/>
    <w:rsid w:val="0036520A"/>
    <w:rsid w:val="00365471"/>
    <w:rsid w:val="00365809"/>
    <w:rsid w:val="00366106"/>
    <w:rsid w:val="003661E6"/>
    <w:rsid w:val="00366A33"/>
    <w:rsid w:val="00366CAE"/>
    <w:rsid w:val="0036769E"/>
    <w:rsid w:val="00367818"/>
    <w:rsid w:val="00367C7D"/>
    <w:rsid w:val="00367F2C"/>
    <w:rsid w:val="00370212"/>
    <w:rsid w:val="00370999"/>
    <w:rsid w:val="00370CB3"/>
    <w:rsid w:val="00370F05"/>
    <w:rsid w:val="003712E9"/>
    <w:rsid w:val="00371D89"/>
    <w:rsid w:val="0037247D"/>
    <w:rsid w:val="00372E68"/>
    <w:rsid w:val="00372FF4"/>
    <w:rsid w:val="00373076"/>
    <w:rsid w:val="003735F0"/>
    <w:rsid w:val="0037361D"/>
    <w:rsid w:val="00373B1F"/>
    <w:rsid w:val="00373D48"/>
    <w:rsid w:val="00373F42"/>
    <w:rsid w:val="003747E9"/>
    <w:rsid w:val="00374BEF"/>
    <w:rsid w:val="00374BF3"/>
    <w:rsid w:val="00375266"/>
    <w:rsid w:val="003758A7"/>
    <w:rsid w:val="00375923"/>
    <w:rsid w:val="00376968"/>
    <w:rsid w:val="0037725D"/>
    <w:rsid w:val="00377400"/>
    <w:rsid w:val="0037798E"/>
    <w:rsid w:val="00377E2F"/>
    <w:rsid w:val="0038003C"/>
    <w:rsid w:val="003800D1"/>
    <w:rsid w:val="00380274"/>
    <w:rsid w:val="0038089F"/>
    <w:rsid w:val="00380996"/>
    <w:rsid w:val="00380B5E"/>
    <w:rsid w:val="00380C70"/>
    <w:rsid w:val="00380E85"/>
    <w:rsid w:val="00380EAF"/>
    <w:rsid w:val="003812CD"/>
    <w:rsid w:val="003820B8"/>
    <w:rsid w:val="003820E7"/>
    <w:rsid w:val="00382180"/>
    <w:rsid w:val="003824B4"/>
    <w:rsid w:val="00382A86"/>
    <w:rsid w:val="00384857"/>
    <w:rsid w:val="003849E6"/>
    <w:rsid w:val="00384CDC"/>
    <w:rsid w:val="00384D77"/>
    <w:rsid w:val="00384FC7"/>
    <w:rsid w:val="003852F2"/>
    <w:rsid w:val="00385B83"/>
    <w:rsid w:val="00385E79"/>
    <w:rsid w:val="00386478"/>
    <w:rsid w:val="00386DD4"/>
    <w:rsid w:val="00386F2D"/>
    <w:rsid w:val="0038735F"/>
    <w:rsid w:val="00387714"/>
    <w:rsid w:val="00387DA9"/>
    <w:rsid w:val="00387FC8"/>
    <w:rsid w:val="00390737"/>
    <w:rsid w:val="003907C6"/>
    <w:rsid w:val="00390C19"/>
    <w:rsid w:val="003917F5"/>
    <w:rsid w:val="00391F44"/>
    <w:rsid w:val="00392058"/>
    <w:rsid w:val="003920B6"/>
    <w:rsid w:val="00392165"/>
    <w:rsid w:val="00392460"/>
    <w:rsid w:val="00392858"/>
    <w:rsid w:val="00392BFF"/>
    <w:rsid w:val="00392D0B"/>
    <w:rsid w:val="00392D9F"/>
    <w:rsid w:val="00393248"/>
    <w:rsid w:val="0039343E"/>
    <w:rsid w:val="003934F6"/>
    <w:rsid w:val="00393936"/>
    <w:rsid w:val="00393DC8"/>
    <w:rsid w:val="00393F1B"/>
    <w:rsid w:val="00394512"/>
    <w:rsid w:val="003945A0"/>
    <w:rsid w:val="00394AB3"/>
    <w:rsid w:val="003952BD"/>
    <w:rsid w:val="0039537B"/>
    <w:rsid w:val="0039566F"/>
    <w:rsid w:val="003966FE"/>
    <w:rsid w:val="00396CFA"/>
    <w:rsid w:val="00396FA2"/>
    <w:rsid w:val="00397022"/>
    <w:rsid w:val="00397126"/>
    <w:rsid w:val="00397651"/>
    <w:rsid w:val="003A019C"/>
    <w:rsid w:val="003A0E6B"/>
    <w:rsid w:val="003A102F"/>
    <w:rsid w:val="003A1494"/>
    <w:rsid w:val="003A2F03"/>
    <w:rsid w:val="003A32F0"/>
    <w:rsid w:val="003A336D"/>
    <w:rsid w:val="003A3718"/>
    <w:rsid w:val="003A42AC"/>
    <w:rsid w:val="003A471B"/>
    <w:rsid w:val="003A4DF8"/>
    <w:rsid w:val="003A5509"/>
    <w:rsid w:val="003A5AE5"/>
    <w:rsid w:val="003A5B6F"/>
    <w:rsid w:val="003A5BCB"/>
    <w:rsid w:val="003A5E55"/>
    <w:rsid w:val="003A65B4"/>
    <w:rsid w:val="003A65B5"/>
    <w:rsid w:val="003A6E7F"/>
    <w:rsid w:val="003A7037"/>
    <w:rsid w:val="003A70E7"/>
    <w:rsid w:val="003A74E9"/>
    <w:rsid w:val="003A7746"/>
    <w:rsid w:val="003A7CF4"/>
    <w:rsid w:val="003B0B7D"/>
    <w:rsid w:val="003B0C20"/>
    <w:rsid w:val="003B0CDD"/>
    <w:rsid w:val="003B0D05"/>
    <w:rsid w:val="003B1391"/>
    <w:rsid w:val="003B1703"/>
    <w:rsid w:val="003B1E5C"/>
    <w:rsid w:val="003B3447"/>
    <w:rsid w:val="003B36C5"/>
    <w:rsid w:val="003B36E8"/>
    <w:rsid w:val="003B3918"/>
    <w:rsid w:val="003B4FC9"/>
    <w:rsid w:val="003B51BD"/>
    <w:rsid w:val="003B56E1"/>
    <w:rsid w:val="003B6888"/>
    <w:rsid w:val="003B6998"/>
    <w:rsid w:val="003B736B"/>
    <w:rsid w:val="003B7684"/>
    <w:rsid w:val="003B7E09"/>
    <w:rsid w:val="003C02E8"/>
    <w:rsid w:val="003C07A8"/>
    <w:rsid w:val="003C0952"/>
    <w:rsid w:val="003C0BBF"/>
    <w:rsid w:val="003C0BC1"/>
    <w:rsid w:val="003C0FBD"/>
    <w:rsid w:val="003C1ECF"/>
    <w:rsid w:val="003C2091"/>
    <w:rsid w:val="003C2326"/>
    <w:rsid w:val="003C28DF"/>
    <w:rsid w:val="003C29FD"/>
    <w:rsid w:val="003C2DB8"/>
    <w:rsid w:val="003C2EC2"/>
    <w:rsid w:val="003C30EE"/>
    <w:rsid w:val="003C3475"/>
    <w:rsid w:val="003C3511"/>
    <w:rsid w:val="003C3A67"/>
    <w:rsid w:val="003C3F47"/>
    <w:rsid w:val="003C4995"/>
    <w:rsid w:val="003C4CFE"/>
    <w:rsid w:val="003C57A2"/>
    <w:rsid w:val="003C58EE"/>
    <w:rsid w:val="003C59EB"/>
    <w:rsid w:val="003C5A5B"/>
    <w:rsid w:val="003C5DCF"/>
    <w:rsid w:val="003C5E7A"/>
    <w:rsid w:val="003C65A2"/>
    <w:rsid w:val="003C6C44"/>
    <w:rsid w:val="003C6CAA"/>
    <w:rsid w:val="003C6FD9"/>
    <w:rsid w:val="003C7055"/>
    <w:rsid w:val="003C748F"/>
    <w:rsid w:val="003C7D31"/>
    <w:rsid w:val="003D158D"/>
    <w:rsid w:val="003D28DB"/>
    <w:rsid w:val="003D2920"/>
    <w:rsid w:val="003D29BE"/>
    <w:rsid w:val="003D3229"/>
    <w:rsid w:val="003D34C9"/>
    <w:rsid w:val="003D38D2"/>
    <w:rsid w:val="003D398E"/>
    <w:rsid w:val="003D3D30"/>
    <w:rsid w:val="003D41E3"/>
    <w:rsid w:val="003D43F1"/>
    <w:rsid w:val="003D4850"/>
    <w:rsid w:val="003D49A2"/>
    <w:rsid w:val="003D4B99"/>
    <w:rsid w:val="003D4CD9"/>
    <w:rsid w:val="003D4E86"/>
    <w:rsid w:val="003D5439"/>
    <w:rsid w:val="003D5719"/>
    <w:rsid w:val="003D580B"/>
    <w:rsid w:val="003D6085"/>
    <w:rsid w:val="003D6939"/>
    <w:rsid w:val="003D6B91"/>
    <w:rsid w:val="003D6D6B"/>
    <w:rsid w:val="003D6DDC"/>
    <w:rsid w:val="003D7445"/>
    <w:rsid w:val="003D74A5"/>
    <w:rsid w:val="003D7581"/>
    <w:rsid w:val="003E080B"/>
    <w:rsid w:val="003E0F71"/>
    <w:rsid w:val="003E195B"/>
    <w:rsid w:val="003E1B1A"/>
    <w:rsid w:val="003E2784"/>
    <w:rsid w:val="003E29F8"/>
    <w:rsid w:val="003E2CE4"/>
    <w:rsid w:val="003E2FEE"/>
    <w:rsid w:val="003E3002"/>
    <w:rsid w:val="003E38E6"/>
    <w:rsid w:val="003E3ECE"/>
    <w:rsid w:val="003E40E2"/>
    <w:rsid w:val="003E46FB"/>
    <w:rsid w:val="003E476E"/>
    <w:rsid w:val="003E48FE"/>
    <w:rsid w:val="003E5083"/>
    <w:rsid w:val="003E54AB"/>
    <w:rsid w:val="003E5D4D"/>
    <w:rsid w:val="003E6504"/>
    <w:rsid w:val="003E6625"/>
    <w:rsid w:val="003E689F"/>
    <w:rsid w:val="003E6B94"/>
    <w:rsid w:val="003E7A0C"/>
    <w:rsid w:val="003E7BC0"/>
    <w:rsid w:val="003E7D86"/>
    <w:rsid w:val="003F0E0F"/>
    <w:rsid w:val="003F0E99"/>
    <w:rsid w:val="003F1323"/>
    <w:rsid w:val="003F22F9"/>
    <w:rsid w:val="003F2A58"/>
    <w:rsid w:val="003F2AE4"/>
    <w:rsid w:val="003F3D6F"/>
    <w:rsid w:val="003F42B9"/>
    <w:rsid w:val="003F4380"/>
    <w:rsid w:val="003F4834"/>
    <w:rsid w:val="003F532B"/>
    <w:rsid w:val="003F53BC"/>
    <w:rsid w:val="003F53CF"/>
    <w:rsid w:val="003F55E4"/>
    <w:rsid w:val="003F57EC"/>
    <w:rsid w:val="003F59E7"/>
    <w:rsid w:val="003F5B44"/>
    <w:rsid w:val="003F5B83"/>
    <w:rsid w:val="003F5DF9"/>
    <w:rsid w:val="003F5F86"/>
    <w:rsid w:val="003F60B5"/>
    <w:rsid w:val="003F65BB"/>
    <w:rsid w:val="003F6A64"/>
    <w:rsid w:val="003F6AFA"/>
    <w:rsid w:val="003F7FC1"/>
    <w:rsid w:val="0040032D"/>
    <w:rsid w:val="0040105F"/>
    <w:rsid w:val="004013A9"/>
    <w:rsid w:val="00401591"/>
    <w:rsid w:val="0040191A"/>
    <w:rsid w:val="00401FE2"/>
    <w:rsid w:val="00402CD9"/>
    <w:rsid w:val="00402E0B"/>
    <w:rsid w:val="00402EE5"/>
    <w:rsid w:val="00402F65"/>
    <w:rsid w:val="00402F88"/>
    <w:rsid w:val="004031B7"/>
    <w:rsid w:val="00403229"/>
    <w:rsid w:val="00403345"/>
    <w:rsid w:val="0040385F"/>
    <w:rsid w:val="004038B3"/>
    <w:rsid w:val="004039E1"/>
    <w:rsid w:val="00403DD5"/>
    <w:rsid w:val="0040427E"/>
    <w:rsid w:val="00404407"/>
    <w:rsid w:val="00404733"/>
    <w:rsid w:val="004048F8"/>
    <w:rsid w:val="00404D9B"/>
    <w:rsid w:val="00404E59"/>
    <w:rsid w:val="00405F1C"/>
    <w:rsid w:val="00406063"/>
    <w:rsid w:val="00406760"/>
    <w:rsid w:val="00406EC1"/>
    <w:rsid w:val="00406F1A"/>
    <w:rsid w:val="00406FFC"/>
    <w:rsid w:val="0040725A"/>
    <w:rsid w:val="004073A1"/>
    <w:rsid w:val="00407407"/>
    <w:rsid w:val="004075CE"/>
    <w:rsid w:val="004106B2"/>
    <w:rsid w:val="00410932"/>
    <w:rsid w:val="00410D5A"/>
    <w:rsid w:val="0041104B"/>
    <w:rsid w:val="004115DA"/>
    <w:rsid w:val="004116FE"/>
    <w:rsid w:val="00411788"/>
    <w:rsid w:val="00411798"/>
    <w:rsid w:val="0041199F"/>
    <w:rsid w:val="00411C0A"/>
    <w:rsid w:val="00411FFF"/>
    <w:rsid w:val="00412558"/>
    <w:rsid w:val="00412914"/>
    <w:rsid w:val="00413106"/>
    <w:rsid w:val="0041312D"/>
    <w:rsid w:val="004134C6"/>
    <w:rsid w:val="004134D1"/>
    <w:rsid w:val="0041366A"/>
    <w:rsid w:val="00413C1E"/>
    <w:rsid w:val="00413DD3"/>
    <w:rsid w:val="00413EDA"/>
    <w:rsid w:val="00413EE9"/>
    <w:rsid w:val="004149CD"/>
    <w:rsid w:val="00414D28"/>
    <w:rsid w:val="0041509D"/>
    <w:rsid w:val="004164E1"/>
    <w:rsid w:val="00416848"/>
    <w:rsid w:val="00416F45"/>
    <w:rsid w:val="00417053"/>
    <w:rsid w:val="00417C0F"/>
    <w:rsid w:val="0042009E"/>
    <w:rsid w:val="004217D2"/>
    <w:rsid w:val="00421A21"/>
    <w:rsid w:val="0042248B"/>
    <w:rsid w:val="00422894"/>
    <w:rsid w:val="00422D0D"/>
    <w:rsid w:val="004234EB"/>
    <w:rsid w:val="00423986"/>
    <w:rsid w:val="00424026"/>
    <w:rsid w:val="004249FD"/>
    <w:rsid w:val="00425104"/>
    <w:rsid w:val="004254FB"/>
    <w:rsid w:val="0042623A"/>
    <w:rsid w:val="004266D3"/>
    <w:rsid w:val="0042689A"/>
    <w:rsid w:val="00426F25"/>
    <w:rsid w:val="0042739C"/>
    <w:rsid w:val="00427756"/>
    <w:rsid w:val="0042777D"/>
    <w:rsid w:val="00427B7B"/>
    <w:rsid w:val="0043052B"/>
    <w:rsid w:val="00430923"/>
    <w:rsid w:val="00430CE6"/>
    <w:rsid w:val="00430FE1"/>
    <w:rsid w:val="0043132E"/>
    <w:rsid w:val="00431B82"/>
    <w:rsid w:val="00431D71"/>
    <w:rsid w:val="00432219"/>
    <w:rsid w:val="0043292C"/>
    <w:rsid w:val="00432E47"/>
    <w:rsid w:val="00432EB9"/>
    <w:rsid w:val="00433759"/>
    <w:rsid w:val="004339BE"/>
    <w:rsid w:val="00433E7A"/>
    <w:rsid w:val="00433E98"/>
    <w:rsid w:val="00434818"/>
    <w:rsid w:val="00434962"/>
    <w:rsid w:val="00435182"/>
    <w:rsid w:val="00435E28"/>
    <w:rsid w:val="00436B22"/>
    <w:rsid w:val="00436CF1"/>
    <w:rsid w:val="00436E57"/>
    <w:rsid w:val="004376EA"/>
    <w:rsid w:val="00440420"/>
    <w:rsid w:val="004404FE"/>
    <w:rsid w:val="004405C0"/>
    <w:rsid w:val="004407A2"/>
    <w:rsid w:val="00440948"/>
    <w:rsid w:val="00440FD8"/>
    <w:rsid w:val="0044147F"/>
    <w:rsid w:val="004418FF"/>
    <w:rsid w:val="0044197D"/>
    <w:rsid w:val="00441D1A"/>
    <w:rsid w:val="00441F22"/>
    <w:rsid w:val="004424CD"/>
    <w:rsid w:val="004428BE"/>
    <w:rsid w:val="00443680"/>
    <w:rsid w:val="004436A9"/>
    <w:rsid w:val="00443D8E"/>
    <w:rsid w:val="004441AF"/>
    <w:rsid w:val="004444E0"/>
    <w:rsid w:val="00444B42"/>
    <w:rsid w:val="00444D84"/>
    <w:rsid w:val="0044514A"/>
    <w:rsid w:val="004452BA"/>
    <w:rsid w:val="00445987"/>
    <w:rsid w:val="00446701"/>
    <w:rsid w:val="0044684F"/>
    <w:rsid w:val="00446D66"/>
    <w:rsid w:val="00447616"/>
    <w:rsid w:val="004478EF"/>
    <w:rsid w:val="00447E62"/>
    <w:rsid w:val="00450F79"/>
    <w:rsid w:val="004511E1"/>
    <w:rsid w:val="00451215"/>
    <w:rsid w:val="00451CAD"/>
    <w:rsid w:val="00452044"/>
    <w:rsid w:val="00452F10"/>
    <w:rsid w:val="0045382F"/>
    <w:rsid w:val="0045392A"/>
    <w:rsid w:val="00453E55"/>
    <w:rsid w:val="004545DD"/>
    <w:rsid w:val="004545E3"/>
    <w:rsid w:val="004548D5"/>
    <w:rsid w:val="00454C97"/>
    <w:rsid w:val="0045568E"/>
    <w:rsid w:val="00455919"/>
    <w:rsid w:val="00455A9C"/>
    <w:rsid w:val="00455E9D"/>
    <w:rsid w:val="00455FB5"/>
    <w:rsid w:val="00456733"/>
    <w:rsid w:val="004569CA"/>
    <w:rsid w:val="00456C08"/>
    <w:rsid w:val="00456DCA"/>
    <w:rsid w:val="00460149"/>
    <w:rsid w:val="00460AAF"/>
    <w:rsid w:val="00460D38"/>
    <w:rsid w:val="00461062"/>
    <w:rsid w:val="00461817"/>
    <w:rsid w:val="00461A64"/>
    <w:rsid w:val="00461C7F"/>
    <w:rsid w:val="00462391"/>
    <w:rsid w:val="004623CD"/>
    <w:rsid w:val="0046263B"/>
    <w:rsid w:val="00463B8F"/>
    <w:rsid w:val="00464051"/>
    <w:rsid w:val="004646BB"/>
    <w:rsid w:val="00464AF9"/>
    <w:rsid w:val="00464E70"/>
    <w:rsid w:val="00465713"/>
    <w:rsid w:val="00465A11"/>
    <w:rsid w:val="00465F7E"/>
    <w:rsid w:val="004661B4"/>
    <w:rsid w:val="00466F99"/>
    <w:rsid w:val="00467321"/>
    <w:rsid w:val="00470139"/>
    <w:rsid w:val="00470455"/>
    <w:rsid w:val="00470559"/>
    <w:rsid w:val="00471246"/>
    <w:rsid w:val="00471627"/>
    <w:rsid w:val="00471731"/>
    <w:rsid w:val="0047186E"/>
    <w:rsid w:val="0047271E"/>
    <w:rsid w:val="00472D1D"/>
    <w:rsid w:val="004732FF"/>
    <w:rsid w:val="00473539"/>
    <w:rsid w:val="0047370A"/>
    <w:rsid w:val="00473AA0"/>
    <w:rsid w:val="004746A8"/>
    <w:rsid w:val="004748E7"/>
    <w:rsid w:val="00474B80"/>
    <w:rsid w:val="00474CC6"/>
    <w:rsid w:val="00474DDB"/>
    <w:rsid w:val="0047514E"/>
    <w:rsid w:val="004754D9"/>
    <w:rsid w:val="0047598A"/>
    <w:rsid w:val="00475A1A"/>
    <w:rsid w:val="00475B96"/>
    <w:rsid w:val="004768ED"/>
    <w:rsid w:val="00477046"/>
    <w:rsid w:val="0047716B"/>
    <w:rsid w:val="0047792F"/>
    <w:rsid w:val="00477CB7"/>
    <w:rsid w:val="00480320"/>
    <w:rsid w:val="0048043F"/>
    <w:rsid w:val="00480961"/>
    <w:rsid w:val="00480C1D"/>
    <w:rsid w:val="00480C63"/>
    <w:rsid w:val="00481085"/>
    <w:rsid w:val="004813B7"/>
    <w:rsid w:val="004815AF"/>
    <w:rsid w:val="00481897"/>
    <w:rsid w:val="00481962"/>
    <w:rsid w:val="00481A80"/>
    <w:rsid w:val="00481AC6"/>
    <w:rsid w:val="00481D42"/>
    <w:rsid w:val="0048220E"/>
    <w:rsid w:val="00482601"/>
    <w:rsid w:val="00482954"/>
    <w:rsid w:val="00482C19"/>
    <w:rsid w:val="004832AC"/>
    <w:rsid w:val="00483BE2"/>
    <w:rsid w:val="00483C92"/>
    <w:rsid w:val="00484CE4"/>
    <w:rsid w:val="00485136"/>
    <w:rsid w:val="0048565E"/>
    <w:rsid w:val="00485C42"/>
    <w:rsid w:val="00486244"/>
    <w:rsid w:val="00486265"/>
    <w:rsid w:val="004862BA"/>
    <w:rsid w:val="004863FF"/>
    <w:rsid w:val="004865FC"/>
    <w:rsid w:val="00487746"/>
    <w:rsid w:val="00487B0C"/>
    <w:rsid w:val="004900DA"/>
    <w:rsid w:val="00490862"/>
    <w:rsid w:val="00490ACA"/>
    <w:rsid w:val="00490B8C"/>
    <w:rsid w:val="00490E6B"/>
    <w:rsid w:val="004915FD"/>
    <w:rsid w:val="004916C0"/>
    <w:rsid w:val="0049171B"/>
    <w:rsid w:val="00491A6E"/>
    <w:rsid w:val="00491B11"/>
    <w:rsid w:val="00491CC0"/>
    <w:rsid w:val="0049257F"/>
    <w:rsid w:val="004927E8"/>
    <w:rsid w:val="004946C5"/>
    <w:rsid w:val="00494A54"/>
    <w:rsid w:val="00494C62"/>
    <w:rsid w:val="00494C65"/>
    <w:rsid w:val="004954F1"/>
    <w:rsid w:val="00495588"/>
    <w:rsid w:val="00495755"/>
    <w:rsid w:val="00495A9D"/>
    <w:rsid w:val="004960D5"/>
    <w:rsid w:val="00496652"/>
    <w:rsid w:val="004966BF"/>
    <w:rsid w:val="004969AA"/>
    <w:rsid w:val="004972EC"/>
    <w:rsid w:val="004A0048"/>
    <w:rsid w:val="004A010F"/>
    <w:rsid w:val="004A01DB"/>
    <w:rsid w:val="004A0687"/>
    <w:rsid w:val="004A09AF"/>
    <w:rsid w:val="004A0AEB"/>
    <w:rsid w:val="004A0BAA"/>
    <w:rsid w:val="004A0D7E"/>
    <w:rsid w:val="004A13DA"/>
    <w:rsid w:val="004A1985"/>
    <w:rsid w:val="004A236A"/>
    <w:rsid w:val="004A2E1B"/>
    <w:rsid w:val="004A2F8A"/>
    <w:rsid w:val="004A356D"/>
    <w:rsid w:val="004A4BB8"/>
    <w:rsid w:val="004A5517"/>
    <w:rsid w:val="004A5897"/>
    <w:rsid w:val="004A5A08"/>
    <w:rsid w:val="004A6583"/>
    <w:rsid w:val="004A765F"/>
    <w:rsid w:val="004B002E"/>
    <w:rsid w:val="004B0598"/>
    <w:rsid w:val="004B2780"/>
    <w:rsid w:val="004B315D"/>
    <w:rsid w:val="004B3390"/>
    <w:rsid w:val="004B3B77"/>
    <w:rsid w:val="004B3DF9"/>
    <w:rsid w:val="004B3F9C"/>
    <w:rsid w:val="004B4DF1"/>
    <w:rsid w:val="004B4E68"/>
    <w:rsid w:val="004B4F9A"/>
    <w:rsid w:val="004B535E"/>
    <w:rsid w:val="004B568A"/>
    <w:rsid w:val="004B5721"/>
    <w:rsid w:val="004B58FC"/>
    <w:rsid w:val="004B5AF4"/>
    <w:rsid w:val="004B70D4"/>
    <w:rsid w:val="004B73F6"/>
    <w:rsid w:val="004B74EA"/>
    <w:rsid w:val="004B7C8A"/>
    <w:rsid w:val="004B7E83"/>
    <w:rsid w:val="004C01CD"/>
    <w:rsid w:val="004C05F2"/>
    <w:rsid w:val="004C0E0A"/>
    <w:rsid w:val="004C14DF"/>
    <w:rsid w:val="004C170A"/>
    <w:rsid w:val="004C2214"/>
    <w:rsid w:val="004C2407"/>
    <w:rsid w:val="004C2E82"/>
    <w:rsid w:val="004C334A"/>
    <w:rsid w:val="004C385F"/>
    <w:rsid w:val="004C3AA4"/>
    <w:rsid w:val="004C3B02"/>
    <w:rsid w:val="004C3EC1"/>
    <w:rsid w:val="004C4AD4"/>
    <w:rsid w:val="004C5962"/>
    <w:rsid w:val="004C5A06"/>
    <w:rsid w:val="004C5E03"/>
    <w:rsid w:val="004C5E81"/>
    <w:rsid w:val="004C5F69"/>
    <w:rsid w:val="004C6110"/>
    <w:rsid w:val="004C65EE"/>
    <w:rsid w:val="004C72F4"/>
    <w:rsid w:val="004C7483"/>
    <w:rsid w:val="004C7EF9"/>
    <w:rsid w:val="004C7FD7"/>
    <w:rsid w:val="004D0677"/>
    <w:rsid w:val="004D11FB"/>
    <w:rsid w:val="004D1A02"/>
    <w:rsid w:val="004D21AA"/>
    <w:rsid w:val="004D2364"/>
    <w:rsid w:val="004D2695"/>
    <w:rsid w:val="004D36A7"/>
    <w:rsid w:val="004D3911"/>
    <w:rsid w:val="004D46EF"/>
    <w:rsid w:val="004D4712"/>
    <w:rsid w:val="004D4FD2"/>
    <w:rsid w:val="004D589B"/>
    <w:rsid w:val="004D58AB"/>
    <w:rsid w:val="004D5AB7"/>
    <w:rsid w:val="004D608E"/>
    <w:rsid w:val="004D6579"/>
    <w:rsid w:val="004D6919"/>
    <w:rsid w:val="004D6936"/>
    <w:rsid w:val="004D69CE"/>
    <w:rsid w:val="004D701F"/>
    <w:rsid w:val="004D736C"/>
    <w:rsid w:val="004D76AB"/>
    <w:rsid w:val="004D77BF"/>
    <w:rsid w:val="004D7D8F"/>
    <w:rsid w:val="004E102B"/>
    <w:rsid w:val="004E1A67"/>
    <w:rsid w:val="004E1AC8"/>
    <w:rsid w:val="004E1B3E"/>
    <w:rsid w:val="004E2017"/>
    <w:rsid w:val="004E20B2"/>
    <w:rsid w:val="004E343C"/>
    <w:rsid w:val="004E40FD"/>
    <w:rsid w:val="004E42E9"/>
    <w:rsid w:val="004E5366"/>
    <w:rsid w:val="004E54DB"/>
    <w:rsid w:val="004E58BA"/>
    <w:rsid w:val="004E5D73"/>
    <w:rsid w:val="004E606B"/>
    <w:rsid w:val="004E614B"/>
    <w:rsid w:val="004E620A"/>
    <w:rsid w:val="004E649E"/>
    <w:rsid w:val="004E664D"/>
    <w:rsid w:val="004E6A1E"/>
    <w:rsid w:val="004E74DE"/>
    <w:rsid w:val="004E78A5"/>
    <w:rsid w:val="004E7BFA"/>
    <w:rsid w:val="004F05D5"/>
    <w:rsid w:val="004F0927"/>
    <w:rsid w:val="004F0F30"/>
    <w:rsid w:val="004F1060"/>
    <w:rsid w:val="004F1425"/>
    <w:rsid w:val="004F1625"/>
    <w:rsid w:val="004F163E"/>
    <w:rsid w:val="004F1822"/>
    <w:rsid w:val="004F1AC8"/>
    <w:rsid w:val="004F1C86"/>
    <w:rsid w:val="004F1FE1"/>
    <w:rsid w:val="004F1FFB"/>
    <w:rsid w:val="004F2308"/>
    <w:rsid w:val="004F2465"/>
    <w:rsid w:val="004F253D"/>
    <w:rsid w:val="004F2541"/>
    <w:rsid w:val="004F265B"/>
    <w:rsid w:val="004F2B86"/>
    <w:rsid w:val="004F2DB1"/>
    <w:rsid w:val="004F330B"/>
    <w:rsid w:val="004F3544"/>
    <w:rsid w:val="004F4B38"/>
    <w:rsid w:val="004F5355"/>
    <w:rsid w:val="004F54B2"/>
    <w:rsid w:val="004F5659"/>
    <w:rsid w:val="004F5B2E"/>
    <w:rsid w:val="004F71C7"/>
    <w:rsid w:val="004F740A"/>
    <w:rsid w:val="004F74B8"/>
    <w:rsid w:val="004F7CBF"/>
    <w:rsid w:val="005009D3"/>
    <w:rsid w:val="0050106C"/>
    <w:rsid w:val="005019B8"/>
    <w:rsid w:val="00502069"/>
    <w:rsid w:val="00502A7E"/>
    <w:rsid w:val="00503455"/>
    <w:rsid w:val="00503649"/>
    <w:rsid w:val="005038E3"/>
    <w:rsid w:val="00503917"/>
    <w:rsid w:val="00503FC1"/>
    <w:rsid w:val="005042E3"/>
    <w:rsid w:val="0050496F"/>
    <w:rsid w:val="00504B68"/>
    <w:rsid w:val="00505180"/>
    <w:rsid w:val="0050518B"/>
    <w:rsid w:val="00505586"/>
    <w:rsid w:val="00505E7A"/>
    <w:rsid w:val="00506139"/>
    <w:rsid w:val="0050621A"/>
    <w:rsid w:val="0050679C"/>
    <w:rsid w:val="00506DA1"/>
    <w:rsid w:val="0050739C"/>
    <w:rsid w:val="00507D26"/>
    <w:rsid w:val="00507F44"/>
    <w:rsid w:val="005103A8"/>
    <w:rsid w:val="0051066A"/>
    <w:rsid w:val="005107E1"/>
    <w:rsid w:val="005108C3"/>
    <w:rsid w:val="00510B6B"/>
    <w:rsid w:val="00511770"/>
    <w:rsid w:val="0051236B"/>
    <w:rsid w:val="00512603"/>
    <w:rsid w:val="005127A7"/>
    <w:rsid w:val="00512E4A"/>
    <w:rsid w:val="005133BF"/>
    <w:rsid w:val="005135C8"/>
    <w:rsid w:val="005137C8"/>
    <w:rsid w:val="00514411"/>
    <w:rsid w:val="005146B0"/>
    <w:rsid w:val="00514926"/>
    <w:rsid w:val="00514FA1"/>
    <w:rsid w:val="005150ED"/>
    <w:rsid w:val="00515110"/>
    <w:rsid w:val="00515119"/>
    <w:rsid w:val="0051514F"/>
    <w:rsid w:val="00515A68"/>
    <w:rsid w:val="00515D14"/>
    <w:rsid w:val="00515E5E"/>
    <w:rsid w:val="00515FC0"/>
    <w:rsid w:val="00516081"/>
    <w:rsid w:val="00516191"/>
    <w:rsid w:val="0051655F"/>
    <w:rsid w:val="005165EC"/>
    <w:rsid w:val="005167F4"/>
    <w:rsid w:val="005169E4"/>
    <w:rsid w:val="00516ACF"/>
    <w:rsid w:val="00516BC1"/>
    <w:rsid w:val="00517418"/>
    <w:rsid w:val="00517909"/>
    <w:rsid w:val="0052074B"/>
    <w:rsid w:val="00520E0A"/>
    <w:rsid w:val="0052139F"/>
    <w:rsid w:val="0052141B"/>
    <w:rsid w:val="005215EF"/>
    <w:rsid w:val="005216ED"/>
    <w:rsid w:val="00521A81"/>
    <w:rsid w:val="005225BC"/>
    <w:rsid w:val="00522952"/>
    <w:rsid w:val="00522BF4"/>
    <w:rsid w:val="00522C4C"/>
    <w:rsid w:val="00522F06"/>
    <w:rsid w:val="00523807"/>
    <w:rsid w:val="00523DDA"/>
    <w:rsid w:val="005242EA"/>
    <w:rsid w:val="0052466D"/>
    <w:rsid w:val="00524C93"/>
    <w:rsid w:val="00524CA0"/>
    <w:rsid w:val="005250F2"/>
    <w:rsid w:val="005251D3"/>
    <w:rsid w:val="005254A0"/>
    <w:rsid w:val="005258CB"/>
    <w:rsid w:val="00525B1D"/>
    <w:rsid w:val="0052659B"/>
    <w:rsid w:val="00526856"/>
    <w:rsid w:val="00526C0C"/>
    <w:rsid w:val="0052771B"/>
    <w:rsid w:val="00527B0B"/>
    <w:rsid w:val="00527C67"/>
    <w:rsid w:val="00527EBC"/>
    <w:rsid w:val="005300A4"/>
    <w:rsid w:val="005301D1"/>
    <w:rsid w:val="00530EB8"/>
    <w:rsid w:val="00531B3D"/>
    <w:rsid w:val="005324D1"/>
    <w:rsid w:val="00532600"/>
    <w:rsid w:val="00532B1E"/>
    <w:rsid w:val="00532CC9"/>
    <w:rsid w:val="005330E4"/>
    <w:rsid w:val="0053368D"/>
    <w:rsid w:val="0053369F"/>
    <w:rsid w:val="00533FFC"/>
    <w:rsid w:val="00534D7B"/>
    <w:rsid w:val="00534ECF"/>
    <w:rsid w:val="00535185"/>
    <w:rsid w:val="00535438"/>
    <w:rsid w:val="005356AA"/>
    <w:rsid w:val="00535ABE"/>
    <w:rsid w:val="00535E4E"/>
    <w:rsid w:val="00536206"/>
    <w:rsid w:val="00536B45"/>
    <w:rsid w:val="00537B6B"/>
    <w:rsid w:val="00537FA0"/>
    <w:rsid w:val="00541919"/>
    <w:rsid w:val="00541DCB"/>
    <w:rsid w:val="00542BC5"/>
    <w:rsid w:val="00542F28"/>
    <w:rsid w:val="00544622"/>
    <w:rsid w:val="00544623"/>
    <w:rsid w:val="00545978"/>
    <w:rsid w:val="005462AD"/>
    <w:rsid w:val="00546306"/>
    <w:rsid w:val="005467FD"/>
    <w:rsid w:val="005469C9"/>
    <w:rsid w:val="0054758F"/>
    <w:rsid w:val="00547E0A"/>
    <w:rsid w:val="00550D4C"/>
    <w:rsid w:val="005513E7"/>
    <w:rsid w:val="0055192B"/>
    <w:rsid w:val="00551A0B"/>
    <w:rsid w:val="0055212B"/>
    <w:rsid w:val="00552AA4"/>
    <w:rsid w:val="00552E9F"/>
    <w:rsid w:val="00552FD2"/>
    <w:rsid w:val="00553456"/>
    <w:rsid w:val="0055393C"/>
    <w:rsid w:val="00553FF1"/>
    <w:rsid w:val="00554564"/>
    <w:rsid w:val="00554932"/>
    <w:rsid w:val="00554E83"/>
    <w:rsid w:val="00555A0A"/>
    <w:rsid w:val="00555E54"/>
    <w:rsid w:val="00555E5F"/>
    <w:rsid w:val="0055696E"/>
    <w:rsid w:val="00556C14"/>
    <w:rsid w:val="00556C37"/>
    <w:rsid w:val="005601AE"/>
    <w:rsid w:val="005603BC"/>
    <w:rsid w:val="005603BE"/>
    <w:rsid w:val="005609A0"/>
    <w:rsid w:val="00560C37"/>
    <w:rsid w:val="00560CBA"/>
    <w:rsid w:val="00560D98"/>
    <w:rsid w:val="005616C2"/>
    <w:rsid w:val="00561A53"/>
    <w:rsid w:val="00561ED9"/>
    <w:rsid w:val="005625F3"/>
    <w:rsid w:val="00563182"/>
    <w:rsid w:val="005632B1"/>
    <w:rsid w:val="0056373C"/>
    <w:rsid w:val="00563DE7"/>
    <w:rsid w:val="00564145"/>
    <w:rsid w:val="005641EA"/>
    <w:rsid w:val="00564675"/>
    <w:rsid w:val="005649C0"/>
    <w:rsid w:val="00564D01"/>
    <w:rsid w:val="005653C6"/>
    <w:rsid w:val="005654A5"/>
    <w:rsid w:val="005654A7"/>
    <w:rsid w:val="00565999"/>
    <w:rsid w:val="00566890"/>
    <w:rsid w:val="00566E69"/>
    <w:rsid w:val="0056725C"/>
    <w:rsid w:val="00567662"/>
    <w:rsid w:val="00567CDC"/>
    <w:rsid w:val="00567DF4"/>
    <w:rsid w:val="00570051"/>
    <w:rsid w:val="00570320"/>
    <w:rsid w:val="0057060D"/>
    <w:rsid w:val="00570651"/>
    <w:rsid w:val="00570DBC"/>
    <w:rsid w:val="00571310"/>
    <w:rsid w:val="00571492"/>
    <w:rsid w:val="0057209A"/>
    <w:rsid w:val="00572DA3"/>
    <w:rsid w:val="00572E6D"/>
    <w:rsid w:val="00572FF4"/>
    <w:rsid w:val="005733F8"/>
    <w:rsid w:val="005735A2"/>
    <w:rsid w:val="005737AA"/>
    <w:rsid w:val="00573AAC"/>
    <w:rsid w:val="0057429D"/>
    <w:rsid w:val="00574481"/>
    <w:rsid w:val="0057478D"/>
    <w:rsid w:val="005752F0"/>
    <w:rsid w:val="005754E4"/>
    <w:rsid w:val="00575B92"/>
    <w:rsid w:val="00575BDF"/>
    <w:rsid w:val="00575CC1"/>
    <w:rsid w:val="00575DF4"/>
    <w:rsid w:val="00576242"/>
    <w:rsid w:val="005766F2"/>
    <w:rsid w:val="005767B1"/>
    <w:rsid w:val="00576974"/>
    <w:rsid w:val="00576AA9"/>
    <w:rsid w:val="00576EF9"/>
    <w:rsid w:val="00577524"/>
    <w:rsid w:val="0057759D"/>
    <w:rsid w:val="00577D41"/>
    <w:rsid w:val="00580142"/>
    <w:rsid w:val="005803D3"/>
    <w:rsid w:val="00580C46"/>
    <w:rsid w:val="00581099"/>
    <w:rsid w:val="005817BD"/>
    <w:rsid w:val="00581B56"/>
    <w:rsid w:val="00581D29"/>
    <w:rsid w:val="00581D94"/>
    <w:rsid w:val="005828A0"/>
    <w:rsid w:val="00582CE5"/>
    <w:rsid w:val="00583411"/>
    <w:rsid w:val="00583AF1"/>
    <w:rsid w:val="00583D14"/>
    <w:rsid w:val="00584F9F"/>
    <w:rsid w:val="00585B23"/>
    <w:rsid w:val="00585F8B"/>
    <w:rsid w:val="005864DE"/>
    <w:rsid w:val="00586CF7"/>
    <w:rsid w:val="0058715F"/>
    <w:rsid w:val="005901E0"/>
    <w:rsid w:val="005904E3"/>
    <w:rsid w:val="0059082C"/>
    <w:rsid w:val="00591453"/>
    <w:rsid w:val="0059148F"/>
    <w:rsid w:val="00591610"/>
    <w:rsid w:val="005917E3"/>
    <w:rsid w:val="005919CB"/>
    <w:rsid w:val="00592111"/>
    <w:rsid w:val="00592655"/>
    <w:rsid w:val="00592684"/>
    <w:rsid w:val="00593B20"/>
    <w:rsid w:val="00594071"/>
    <w:rsid w:val="00594AB9"/>
    <w:rsid w:val="00594DC3"/>
    <w:rsid w:val="0059502E"/>
    <w:rsid w:val="00596085"/>
    <w:rsid w:val="00596654"/>
    <w:rsid w:val="00596D79"/>
    <w:rsid w:val="00596E47"/>
    <w:rsid w:val="00596E74"/>
    <w:rsid w:val="005971D5"/>
    <w:rsid w:val="005973D6"/>
    <w:rsid w:val="00597AC2"/>
    <w:rsid w:val="00597B04"/>
    <w:rsid w:val="00597E54"/>
    <w:rsid w:val="00597F3D"/>
    <w:rsid w:val="005A033D"/>
    <w:rsid w:val="005A1573"/>
    <w:rsid w:val="005A2270"/>
    <w:rsid w:val="005A2364"/>
    <w:rsid w:val="005A4327"/>
    <w:rsid w:val="005A4918"/>
    <w:rsid w:val="005A492E"/>
    <w:rsid w:val="005A49C1"/>
    <w:rsid w:val="005A4CFF"/>
    <w:rsid w:val="005A4FC3"/>
    <w:rsid w:val="005A5091"/>
    <w:rsid w:val="005A5CEA"/>
    <w:rsid w:val="005A6997"/>
    <w:rsid w:val="005A6BB5"/>
    <w:rsid w:val="005A6E4D"/>
    <w:rsid w:val="005A6F94"/>
    <w:rsid w:val="005A7098"/>
    <w:rsid w:val="005A751C"/>
    <w:rsid w:val="005A772E"/>
    <w:rsid w:val="005A7779"/>
    <w:rsid w:val="005B0606"/>
    <w:rsid w:val="005B0D55"/>
    <w:rsid w:val="005B11BE"/>
    <w:rsid w:val="005B13E7"/>
    <w:rsid w:val="005B1E94"/>
    <w:rsid w:val="005B3058"/>
    <w:rsid w:val="005B395F"/>
    <w:rsid w:val="005B3A25"/>
    <w:rsid w:val="005B3BE8"/>
    <w:rsid w:val="005B3C89"/>
    <w:rsid w:val="005B3D9A"/>
    <w:rsid w:val="005B4001"/>
    <w:rsid w:val="005B4A61"/>
    <w:rsid w:val="005B4C83"/>
    <w:rsid w:val="005B5170"/>
    <w:rsid w:val="005B54A3"/>
    <w:rsid w:val="005B5B60"/>
    <w:rsid w:val="005B5D20"/>
    <w:rsid w:val="005B5F31"/>
    <w:rsid w:val="005B5F52"/>
    <w:rsid w:val="005B5F72"/>
    <w:rsid w:val="005B606B"/>
    <w:rsid w:val="005B6162"/>
    <w:rsid w:val="005B646F"/>
    <w:rsid w:val="005B6707"/>
    <w:rsid w:val="005B6716"/>
    <w:rsid w:val="005B70BC"/>
    <w:rsid w:val="005B72F2"/>
    <w:rsid w:val="005B7889"/>
    <w:rsid w:val="005B788B"/>
    <w:rsid w:val="005B79DF"/>
    <w:rsid w:val="005B7A09"/>
    <w:rsid w:val="005B7D40"/>
    <w:rsid w:val="005B7F7A"/>
    <w:rsid w:val="005C1377"/>
    <w:rsid w:val="005C1ABC"/>
    <w:rsid w:val="005C1BF4"/>
    <w:rsid w:val="005C22A4"/>
    <w:rsid w:val="005C25B4"/>
    <w:rsid w:val="005C288F"/>
    <w:rsid w:val="005C29DC"/>
    <w:rsid w:val="005C3014"/>
    <w:rsid w:val="005C364F"/>
    <w:rsid w:val="005C468A"/>
    <w:rsid w:val="005C4989"/>
    <w:rsid w:val="005C5443"/>
    <w:rsid w:val="005C5F9E"/>
    <w:rsid w:val="005C6364"/>
    <w:rsid w:val="005C6877"/>
    <w:rsid w:val="005C69F1"/>
    <w:rsid w:val="005C6AE5"/>
    <w:rsid w:val="005C79A6"/>
    <w:rsid w:val="005C7EFE"/>
    <w:rsid w:val="005D0BCD"/>
    <w:rsid w:val="005D0FF1"/>
    <w:rsid w:val="005D1170"/>
    <w:rsid w:val="005D1AE0"/>
    <w:rsid w:val="005D263D"/>
    <w:rsid w:val="005D29E3"/>
    <w:rsid w:val="005D3773"/>
    <w:rsid w:val="005D3DC0"/>
    <w:rsid w:val="005D3EBA"/>
    <w:rsid w:val="005D415B"/>
    <w:rsid w:val="005D4667"/>
    <w:rsid w:val="005D514F"/>
    <w:rsid w:val="005D5E52"/>
    <w:rsid w:val="005D652F"/>
    <w:rsid w:val="005D732C"/>
    <w:rsid w:val="005D75E3"/>
    <w:rsid w:val="005D778B"/>
    <w:rsid w:val="005E0772"/>
    <w:rsid w:val="005E0B0B"/>
    <w:rsid w:val="005E10EC"/>
    <w:rsid w:val="005E1731"/>
    <w:rsid w:val="005E1793"/>
    <w:rsid w:val="005E2663"/>
    <w:rsid w:val="005E277C"/>
    <w:rsid w:val="005E27A5"/>
    <w:rsid w:val="005E27EC"/>
    <w:rsid w:val="005E2AB2"/>
    <w:rsid w:val="005E2C95"/>
    <w:rsid w:val="005E2D6A"/>
    <w:rsid w:val="005E31BF"/>
    <w:rsid w:val="005E41CF"/>
    <w:rsid w:val="005E43C3"/>
    <w:rsid w:val="005E46CD"/>
    <w:rsid w:val="005E4BFE"/>
    <w:rsid w:val="005E4E04"/>
    <w:rsid w:val="005E5845"/>
    <w:rsid w:val="005E5CE8"/>
    <w:rsid w:val="005E6453"/>
    <w:rsid w:val="005E6461"/>
    <w:rsid w:val="005E6C27"/>
    <w:rsid w:val="005E775C"/>
    <w:rsid w:val="005E7FE1"/>
    <w:rsid w:val="005F01B2"/>
    <w:rsid w:val="005F01DF"/>
    <w:rsid w:val="005F0A30"/>
    <w:rsid w:val="005F18A5"/>
    <w:rsid w:val="005F288E"/>
    <w:rsid w:val="005F2AD7"/>
    <w:rsid w:val="005F3459"/>
    <w:rsid w:val="005F35CE"/>
    <w:rsid w:val="005F5286"/>
    <w:rsid w:val="005F544E"/>
    <w:rsid w:val="005F5539"/>
    <w:rsid w:val="005F57C3"/>
    <w:rsid w:val="005F5B05"/>
    <w:rsid w:val="005F5C2C"/>
    <w:rsid w:val="005F623E"/>
    <w:rsid w:val="005F6B56"/>
    <w:rsid w:val="005F6BDB"/>
    <w:rsid w:val="005F6C4F"/>
    <w:rsid w:val="005F7AF4"/>
    <w:rsid w:val="005F7BC1"/>
    <w:rsid w:val="005F7E5B"/>
    <w:rsid w:val="005F7FC0"/>
    <w:rsid w:val="00600320"/>
    <w:rsid w:val="006006DE"/>
    <w:rsid w:val="00601079"/>
    <w:rsid w:val="00601467"/>
    <w:rsid w:val="006015AE"/>
    <w:rsid w:val="0060164A"/>
    <w:rsid w:val="00601868"/>
    <w:rsid w:val="006020A2"/>
    <w:rsid w:val="0060216B"/>
    <w:rsid w:val="00602771"/>
    <w:rsid w:val="00602997"/>
    <w:rsid w:val="00602BC1"/>
    <w:rsid w:val="00602BE6"/>
    <w:rsid w:val="00602CB3"/>
    <w:rsid w:val="006036AF"/>
    <w:rsid w:val="00603CA7"/>
    <w:rsid w:val="006057EB"/>
    <w:rsid w:val="00605A5F"/>
    <w:rsid w:val="00605A85"/>
    <w:rsid w:val="00605C08"/>
    <w:rsid w:val="00605D73"/>
    <w:rsid w:val="00606B51"/>
    <w:rsid w:val="00606DF1"/>
    <w:rsid w:val="00606EE8"/>
    <w:rsid w:val="006072C9"/>
    <w:rsid w:val="00611039"/>
    <w:rsid w:val="0061131C"/>
    <w:rsid w:val="0061150B"/>
    <w:rsid w:val="0061157E"/>
    <w:rsid w:val="00611912"/>
    <w:rsid w:val="00611B0D"/>
    <w:rsid w:val="00612595"/>
    <w:rsid w:val="006128E2"/>
    <w:rsid w:val="00612A45"/>
    <w:rsid w:val="00612D30"/>
    <w:rsid w:val="006133BD"/>
    <w:rsid w:val="00613716"/>
    <w:rsid w:val="00613897"/>
    <w:rsid w:val="00613F04"/>
    <w:rsid w:val="00614267"/>
    <w:rsid w:val="00614801"/>
    <w:rsid w:val="00614E9A"/>
    <w:rsid w:val="006154DD"/>
    <w:rsid w:val="00615F3A"/>
    <w:rsid w:val="006160BB"/>
    <w:rsid w:val="00616567"/>
    <w:rsid w:val="00616699"/>
    <w:rsid w:val="00616862"/>
    <w:rsid w:val="00616C3E"/>
    <w:rsid w:val="00616DD1"/>
    <w:rsid w:val="00616E7E"/>
    <w:rsid w:val="00617ADB"/>
    <w:rsid w:val="00617BBD"/>
    <w:rsid w:val="0062014A"/>
    <w:rsid w:val="0062017F"/>
    <w:rsid w:val="006204FF"/>
    <w:rsid w:val="0062060A"/>
    <w:rsid w:val="00620847"/>
    <w:rsid w:val="006212F0"/>
    <w:rsid w:val="00621391"/>
    <w:rsid w:val="0062157F"/>
    <w:rsid w:val="00621B99"/>
    <w:rsid w:val="00621CEA"/>
    <w:rsid w:val="00621D41"/>
    <w:rsid w:val="00621DA4"/>
    <w:rsid w:val="00621EDD"/>
    <w:rsid w:val="006221CD"/>
    <w:rsid w:val="006222D9"/>
    <w:rsid w:val="006228B4"/>
    <w:rsid w:val="00622E5D"/>
    <w:rsid w:val="00623435"/>
    <w:rsid w:val="00623D0A"/>
    <w:rsid w:val="00624988"/>
    <w:rsid w:val="00624AF8"/>
    <w:rsid w:val="00624CD5"/>
    <w:rsid w:val="0062571D"/>
    <w:rsid w:val="00625831"/>
    <w:rsid w:val="00625F12"/>
    <w:rsid w:val="00626065"/>
    <w:rsid w:val="00626118"/>
    <w:rsid w:val="00626944"/>
    <w:rsid w:val="00626F50"/>
    <w:rsid w:val="00627D05"/>
    <w:rsid w:val="00627EF1"/>
    <w:rsid w:val="006304FA"/>
    <w:rsid w:val="00630579"/>
    <w:rsid w:val="0063090D"/>
    <w:rsid w:val="0063091D"/>
    <w:rsid w:val="00631281"/>
    <w:rsid w:val="006314E9"/>
    <w:rsid w:val="00631A09"/>
    <w:rsid w:val="00632893"/>
    <w:rsid w:val="00632C8A"/>
    <w:rsid w:val="00633036"/>
    <w:rsid w:val="00633DA5"/>
    <w:rsid w:val="006344B9"/>
    <w:rsid w:val="0063450C"/>
    <w:rsid w:val="00634761"/>
    <w:rsid w:val="00634DCD"/>
    <w:rsid w:val="006355B9"/>
    <w:rsid w:val="00635807"/>
    <w:rsid w:val="00635C11"/>
    <w:rsid w:val="00635F83"/>
    <w:rsid w:val="0063636F"/>
    <w:rsid w:val="00636AC7"/>
    <w:rsid w:val="00636C01"/>
    <w:rsid w:val="0063767F"/>
    <w:rsid w:val="00637687"/>
    <w:rsid w:val="00640111"/>
    <w:rsid w:val="0064047C"/>
    <w:rsid w:val="006404B5"/>
    <w:rsid w:val="006407E0"/>
    <w:rsid w:val="006408E6"/>
    <w:rsid w:val="006409BE"/>
    <w:rsid w:val="00640CB3"/>
    <w:rsid w:val="00640D7C"/>
    <w:rsid w:val="0064107A"/>
    <w:rsid w:val="00641A4B"/>
    <w:rsid w:val="00641F14"/>
    <w:rsid w:val="00642024"/>
    <w:rsid w:val="006420C6"/>
    <w:rsid w:val="00642223"/>
    <w:rsid w:val="00642C6A"/>
    <w:rsid w:val="0064320E"/>
    <w:rsid w:val="00644487"/>
    <w:rsid w:val="0064533D"/>
    <w:rsid w:val="006455C4"/>
    <w:rsid w:val="00645A63"/>
    <w:rsid w:val="0064639B"/>
    <w:rsid w:val="006467C5"/>
    <w:rsid w:val="00646C0A"/>
    <w:rsid w:val="0064706C"/>
    <w:rsid w:val="00647579"/>
    <w:rsid w:val="006477AF"/>
    <w:rsid w:val="0064792C"/>
    <w:rsid w:val="00647942"/>
    <w:rsid w:val="00647CD0"/>
    <w:rsid w:val="006501CB"/>
    <w:rsid w:val="00650292"/>
    <w:rsid w:val="00650412"/>
    <w:rsid w:val="00650468"/>
    <w:rsid w:val="00650878"/>
    <w:rsid w:val="00650A41"/>
    <w:rsid w:val="00650C72"/>
    <w:rsid w:val="00650F85"/>
    <w:rsid w:val="00651954"/>
    <w:rsid w:val="00651FE3"/>
    <w:rsid w:val="00652359"/>
    <w:rsid w:val="00652A2D"/>
    <w:rsid w:val="00652EE4"/>
    <w:rsid w:val="00652FD6"/>
    <w:rsid w:val="006537DB"/>
    <w:rsid w:val="00653901"/>
    <w:rsid w:val="00654191"/>
    <w:rsid w:val="0065451A"/>
    <w:rsid w:val="006548FF"/>
    <w:rsid w:val="00654D3C"/>
    <w:rsid w:val="006551C8"/>
    <w:rsid w:val="006551F2"/>
    <w:rsid w:val="00655885"/>
    <w:rsid w:val="006559B8"/>
    <w:rsid w:val="0065665C"/>
    <w:rsid w:val="00656802"/>
    <w:rsid w:val="0065698F"/>
    <w:rsid w:val="006575E8"/>
    <w:rsid w:val="00657637"/>
    <w:rsid w:val="00657B08"/>
    <w:rsid w:val="00657D06"/>
    <w:rsid w:val="00660200"/>
    <w:rsid w:val="006605DC"/>
    <w:rsid w:val="00660BB2"/>
    <w:rsid w:val="00660C04"/>
    <w:rsid w:val="00660FB4"/>
    <w:rsid w:val="00661E62"/>
    <w:rsid w:val="0066232F"/>
    <w:rsid w:val="006623F3"/>
    <w:rsid w:val="006629FA"/>
    <w:rsid w:val="00662F00"/>
    <w:rsid w:val="0066325D"/>
    <w:rsid w:val="0066355C"/>
    <w:rsid w:val="00663808"/>
    <w:rsid w:val="00663A04"/>
    <w:rsid w:val="00664125"/>
    <w:rsid w:val="00665277"/>
    <w:rsid w:val="0066530E"/>
    <w:rsid w:val="0066621D"/>
    <w:rsid w:val="00666A4C"/>
    <w:rsid w:val="00666E2B"/>
    <w:rsid w:val="00666EF5"/>
    <w:rsid w:val="006673AB"/>
    <w:rsid w:val="00667C91"/>
    <w:rsid w:val="00667D8A"/>
    <w:rsid w:val="00667F76"/>
    <w:rsid w:val="00670027"/>
    <w:rsid w:val="0067041B"/>
    <w:rsid w:val="006704A9"/>
    <w:rsid w:val="00670AC4"/>
    <w:rsid w:val="006713E6"/>
    <w:rsid w:val="00671EA5"/>
    <w:rsid w:val="00672A3F"/>
    <w:rsid w:val="00673065"/>
    <w:rsid w:val="006731EF"/>
    <w:rsid w:val="00673458"/>
    <w:rsid w:val="0067372A"/>
    <w:rsid w:val="00673D3A"/>
    <w:rsid w:val="00673F07"/>
    <w:rsid w:val="00674A97"/>
    <w:rsid w:val="00674D2E"/>
    <w:rsid w:val="00674EFD"/>
    <w:rsid w:val="006750BA"/>
    <w:rsid w:val="00675322"/>
    <w:rsid w:val="006757B6"/>
    <w:rsid w:val="00675894"/>
    <w:rsid w:val="00676AA5"/>
    <w:rsid w:val="00676D6A"/>
    <w:rsid w:val="00676EC1"/>
    <w:rsid w:val="006778E3"/>
    <w:rsid w:val="00677EFB"/>
    <w:rsid w:val="00677FB1"/>
    <w:rsid w:val="006803E2"/>
    <w:rsid w:val="006804EC"/>
    <w:rsid w:val="006807EF"/>
    <w:rsid w:val="00680BF7"/>
    <w:rsid w:val="00680DF1"/>
    <w:rsid w:val="006816D0"/>
    <w:rsid w:val="006818B9"/>
    <w:rsid w:val="00681FB0"/>
    <w:rsid w:val="006829BD"/>
    <w:rsid w:val="00682B0C"/>
    <w:rsid w:val="00682EDC"/>
    <w:rsid w:val="00683393"/>
    <w:rsid w:val="00683B10"/>
    <w:rsid w:val="006850EE"/>
    <w:rsid w:val="0068554C"/>
    <w:rsid w:val="00685C94"/>
    <w:rsid w:val="006862EF"/>
    <w:rsid w:val="00686580"/>
    <w:rsid w:val="00687A4A"/>
    <w:rsid w:val="00687D78"/>
    <w:rsid w:val="00690ACE"/>
    <w:rsid w:val="0069138B"/>
    <w:rsid w:val="006915A3"/>
    <w:rsid w:val="00691C76"/>
    <w:rsid w:val="00692089"/>
    <w:rsid w:val="00692540"/>
    <w:rsid w:val="00692BFD"/>
    <w:rsid w:val="00693564"/>
    <w:rsid w:val="00694C40"/>
    <w:rsid w:val="00694F7F"/>
    <w:rsid w:val="00695528"/>
    <w:rsid w:val="00695B06"/>
    <w:rsid w:val="00696969"/>
    <w:rsid w:val="00696B0E"/>
    <w:rsid w:val="00696C35"/>
    <w:rsid w:val="0069726F"/>
    <w:rsid w:val="006973DE"/>
    <w:rsid w:val="006978E2"/>
    <w:rsid w:val="00697BEB"/>
    <w:rsid w:val="00697F1C"/>
    <w:rsid w:val="006A05B3"/>
    <w:rsid w:val="006A08C0"/>
    <w:rsid w:val="006A2841"/>
    <w:rsid w:val="006A2A28"/>
    <w:rsid w:val="006A379F"/>
    <w:rsid w:val="006A3DB8"/>
    <w:rsid w:val="006A3DFC"/>
    <w:rsid w:val="006A42C1"/>
    <w:rsid w:val="006A4C09"/>
    <w:rsid w:val="006A4F48"/>
    <w:rsid w:val="006A5452"/>
    <w:rsid w:val="006A55D9"/>
    <w:rsid w:val="006A57EA"/>
    <w:rsid w:val="006A5BF5"/>
    <w:rsid w:val="006A5E0F"/>
    <w:rsid w:val="006A64E9"/>
    <w:rsid w:val="006A69E5"/>
    <w:rsid w:val="006A6A6A"/>
    <w:rsid w:val="006A6B5F"/>
    <w:rsid w:val="006A6D6B"/>
    <w:rsid w:val="006A6EF1"/>
    <w:rsid w:val="006A6F16"/>
    <w:rsid w:val="006A7321"/>
    <w:rsid w:val="006A7BD4"/>
    <w:rsid w:val="006A7FDB"/>
    <w:rsid w:val="006B03DA"/>
    <w:rsid w:val="006B03E2"/>
    <w:rsid w:val="006B09CF"/>
    <w:rsid w:val="006B1A6A"/>
    <w:rsid w:val="006B3179"/>
    <w:rsid w:val="006B37D6"/>
    <w:rsid w:val="006B37E0"/>
    <w:rsid w:val="006B39FD"/>
    <w:rsid w:val="006B3E1D"/>
    <w:rsid w:val="006B3E95"/>
    <w:rsid w:val="006B4A1E"/>
    <w:rsid w:val="006B4EC1"/>
    <w:rsid w:val="006B4FC9"/>
    <w:rsid w:val="006B57F0"/>
    <w:rsid w:val="006B614C"/>
    <w:rsid w:val="006B6885"/>
    <w:rsid w:val="006B694D"/>
    <w:rsid w:val="006B6BD5"/>
    <w:rsid w:val="006B6F8E"/>
    <w:rsid w:val="006B7524"/>
    <w:rsid w:val="006B7FCB"/>
    <w:rsid w:val="006C0564"/>
    <w:rsid w:val="006C067D"/>
    <w:rsid w:val="006C093F"/>
    <w:rsid w:val="006C11D9"/>
    <w:rsid w:val="006C228B"/>
    <w:rsid w:val="006C2333"/>
    <w:rsid w:val="006C23BE"/>
    <w:rsid w:val="006C2487"/>
    <w:rsid w:val="006C2C78"/>
    <w:rsid w:val="006C2DC6"/>
    <w:rsid w:val="006C2DE2"/>
    <w:rsid w:val="006C3DB8"/>
    <w:rsid w:val="006C40BE"/>
    <w:rsid w:val="006C43F0"/>
    <w:rsid w:val="006C4ED7"/>
    <w:rsid w:val="006C5C7C"/>
    <w:rsid w:val="006C60EC"/>
    <w:rsid w:val="006C6469"/>
    <w:rsid w:val="006C6F95"/>
    <w:rsid w:val="006C73B7"/>
    <w:rsid w:val="006C74B2"/>
    <w:rsid w:val="006C77DD"/>
    <w:rsid w:val="006C7C2A"/>
    <w:rsid w:val="006D0244"/>
    <w:rsid w:val="006D185E"/>
    <w:rsid w:val="006D1C25"/>
    <w:rsid w:val="006D1D9C"/>
    <w:rsid w:val="006D1FD8"/>
    <w:rsid w:val="006D251C"/>
    <w:rsid w:val="006D2897"/>
    <w:rsid w:val="006D37B2"/>
    <w:rsid w:val="006D38FA"/>
    <w:rsid w:val="006D39B2"/>
    <w:rsid w:val="006D3CC5"/>
    <w:rsid w:val="006D3E57"/>
    <w:rsid w:val="006D3F18"/>
    <w:rsid w:val="006D5061"/>
    <w:rsid w:val="006D51BE"/>
    <w:rsid w:val="006D52FE"/>
    <w:rsid w:val="006D557A"/>
    <w:rsid w:val="006D5AFB"/>
    <w:rsid w:val="006D5CFB"/>
    <w:rsid w:val="006D650E"/>
    <w:rsid w:val="006D6B0B"/>
    <w:rsid w:val="006D7080"/>
    <w:rsid w:val="006D724D"/>
    <w:rsid w:val="006D729F"/>
    <w:rsid w:val="006D73F5"/>
    <w:rsid w:val="006D7D9C"/>
    <w:rsid w:val="006E0864"/>
    <w:rsid w:val="006E1486"/>
    <w:rsid w:val="006E17B0"/>
    <w:rsid w:val="006E18F2"/>
    <w:rsid w:val="006E1B23"/>
    <w:rsid w:val="006E1F00"/>
    <w:rsid w:val="006E2057"/>
    <w:rsid w:val="006E209A"/>
    <w:rsid w:val="006E29F9"/>
    <w:rsid w:val="006E2A24"/>
    <w:rsid w:val="006E2DD0"/>
    <w:rsid w:val="006E37CD"/>
    <w:rsid w:val="006E39F8"/>
    <w:rsid w:val="006E3EC8"/>
    <w:rsid w:val="006E45DE"/>
    <w:rsid w:val="006E45E1"/>
    <w:rsid w:val="006E4701"/>
    <w:rsid w:val="006E5529"/>
    <w:rsid w:val="006E5821"/>
    <w:rsid w:val="006E61AB"/>
    <w:rsid w:val="006E6B32"/>
    <w:rsid w:val="006E6BCD"/>
    <w:rsid w:val="006E6C98"/>
    <w:rsid w:val="006E6CEA"/>
    <w:rsid w:val="006E71F5"/>
    <w:rsid w:val="006E7269"/>
    <w:rsid w:val="006F0A13"/>
    <w:rsid w:val="006F0FA4"/>
    <w:rsid w:val="006F111C"/>
    <w:rsid w:val="006F15C2"/>
    <w:rsid w:val="006F2985"/>
    <w:rsid w:val="006F29AB"/>
    <w:rsid w:val="006F2BA9"/>
    <w:rsid w:val="006F2D5B"/>
    <w:rsid w:val="006F399C"/>
    <w:rsid w:val="006F3F65"/>
    <w:rsid w:val="006F42DC"/>
    <w:rsid w:val="006F433C"/>
    <w:rsid w:val="006F4805"/>
    <w:rsid w:val="006F4C96"/>
    <w:rsid w:val="006F50D3"/>
    <w:rsid w:val="006F5555"/>
    <w:rsid w:val="006F5DF7"/>
    <w:rsid w:val="006F61AA"/>
    <w:rsid w:val="006F6FDC"/>
    <w:rsid w:val="006F7768"/>
    <w:rsid w:val="006F7C1B"/>
    <w:rsid w:val="00700236"/>
    <w:rsid w:val="00700A7B"/>
    <w:rsid w:val="00700FA3"/>
    <w:rsid w:val="0070156C"/>
    <w:rsid w:val="00701668"/>
    <w:rsid w:val="00701B4C"/>
    <w:rsid w:val="00701CE6"/>
    <w:rsid w:val="00702C51"/>
    <w:rsid w:val="00702E7F"/>
    <w:rsid w:val="007037CE"/>
    <w:rsid w:val="00703B84"/>
    <w:rsid w:val="00704053"/>
    <w:rsid w:val="00704518"/>
    <w:rsid w:val="007046F9"/>
    <w:rsid w:val="00705026"/>
    <w:rsid w:val="0070526B"/>
    <w:rsid w:val="007059E0"/>
    <w:rsid w:val="00706561"/>
    <w:rsid w:val="00706718"/>
    <w:rsid w:val="00706F3F"/>
    <w:rsid w:val="007078BA"/>
    <w:rsid w:val="007102B7"/>
    <w:rsid w:val="00711454"/>
    <w:rsid w:val="00711494"/>
    <w:rsid w:val="00711AF9"/>
    <w:rsid w:val="00711C3D"/>
    <w:rsid w:val="00711C92"/>
    <w:rsid w:val="00712224"/>
    <w:rsid w:val="007125EB"/>
    <w:rsid w:val="00712758"/>
    <w:rsid w:val="0071280F"/>
    <w:rsid w:val="007128D0"/>
    <w:rsid w:val="00712973"/>
    <w:rsid w:val="00712E60"/>
    <w:rsid w:val="00713FAA"/>
    <w:rsid w:val="007143EF"/>
    <w:rsid w:val="007145A3"/>
    <w:rsid w:val="00714EDA"/>
    <w:rsid w:val="0071564B"/>
    <w:rsid w:val="00715C2F"/>
    <w:rsid w:val="00715D61"/>
    <w:rsid w:val="00715D91"/>
    <w:rsid w:val="00715FA2"/>
    <w:rsid w:val="00716021"/>
    <w:rsid w:val="00716846"/>
    <w:rsid w:val="00716DDD"/>
    <w:rsid w:val="00717215"/>
    <w:rsid w:val="00717285"/>
    <w:rsid w:val="0071793E"/>
    <w:rsid w:val="00717F6B"/>
    <w:rsid w:val="0072020C"/>
    <w:rsid w:val="00720826"/>
    <w:rsid w:val="007211F5"/>
    <w:rsid w:val="00721449"/>
    <w:rsid w:val="00721C22"/>
    <w:rsid w:val="007221FB"/>
    <w:rsid w:val="00722373"/>
    <w:rsid w:val="007228B0"/>
    <w:rsid w:val="00722ADF"/>
    <w:rsid w:val="0072320D"/>
    <w:rsid w:val="00723816"/>
    <w:rsid w:val="00723CF3"/>
    <w:rsid w:val="00724A43"/>
    <w:rsid w:val="00725D75"/>
    <w:rsid w:val="0072608C"/>
    <w:rsid w:val="007267E3"/>
    <w:rsid w:val="00726C46"/>
    <w:rsid w:val="00726E1C"/>
    <w:rsid w:val="007272A9"/>
    <w:rsid w:val="0072741B"/>
    <w:rsid w:val="00727AF4"/>
    <w:rsid w:val="00727BC1"/>
    <w:rsid w:val="00730060"/>
    <w:rsid w:val="007301C5"/>
    <w:rsid w:val="00730ADA"/>
    <w:rsid w:val="00730DB1"/>
    <w:rsid w:val="00731358"/>
    <w:rsid w:val="00731559"/>
    <w:rsid w:val="00731722"/>
    <w:rsid w:val="00731B45"/>
    <w:rsid w:val="00731BA0"/>
    <w:rsid w:val="0073219B"/>
    <w:rsid w:val="00732D9A"/>
    <w:rsid w:val="007338E9"/>
    <w:rsid w:val="00733F14"/>
    <w:rsid w:val="00734E51"/>
    <w:rsid w:val="007354C0"/>
    <w:rsid w:val="00736D0C"/>
    <w:rsid w:val="00737658"/>
    <w:rsid w:val="0073766A"/>
    <w:rsid w:val="00737670"/>
    <w:rsid w:val="00737922"/>
    <w:rsid w:val="0074024E"/>
    <w:rsid w:val="007404ED"/>
    <w:rsid w:val="00740C7C"/>
    <w:rsid w:val="00741555"/>
    <w:rsid w:val="007415A4"/>
    <w:rsid w:val="007415D3"/>
    <w:rsid w:val="00742689"/>
    <w:rsid w:val="007428CB"/>
    <w:rsid w:val="00742915"/>
    <w:rsid w:val="00742A6E"/>
    <w:rsid w:val="00742A82"/>
    <w:rsid w:val="00742C1F"/>
    <w:rsid w:val="00742D31"/>
    <w:rsid w:val="00743252"/>
    <w:rsid w:val="00743CC7"/>
    <w:rsid w:val="007442C1"/>
    <w:rsid w:val="007444D1"/>
    <w:rsid w:val="00744F1B"/>
    <w:rsid w:val="0074511E"/>
    <w:rsid w:val="0074529C"/>
    <w:rsid w:val="007459FB"/>
    <w:rsid w:val="00745C55"/>
    <w:rsid w:val="00745CF2"/>
    <w:rsid w:val="00745F70"/>
    <w:rsid w:val="00746215"/>
    <w:rsid w:val="007464C6"/>
    <w:rsid w:val="0074741A"/>
    <w:rsid w:val="007474E3"/>
    <w:rsid w:val="00747631"/>
    <w:rsid w:val="007476D6"/>
    <w:rsid w:val="0074777B"/>
    <w:rsid w:val="00747D14"/>
    <w:rsid w:val="00747F7C"/>
    <w:rsid w:val="00747F9B"/>
    <w:rsid w:val="00747FC3"/>
    <w:rsid w:val="00750131"/>
    <w:rsid w:val="0075034C"/>
    <w:rsid w:val="00751113"/>
    <w:rsid w:val="007518A8"/>
    <w:rsid w:val="007518E7"/>
    <w:rsid w:val="00751CBA"/>
    <w:rsid w:val="00751CD3"/>
    <w:rsid w:val="00752779"/>
    <w:rsid w:val="00754024"/>
    <w:rsid w:val="007542F3"/>
    <w:rsid w:val="0075449D"/>
    <w:rsid w:val="00755167"/>
    <w:rsid w:val="00755F83"/>
    <w:rsid w:val="00756102"/>
    <w:rsid w:val="007563C9"/>
    <w:rsid w:val="00756437"/>
    <w:rsid w:val="00756601"/>
    <w:rsid w:val="007566AA"/>
    <w:rsid w:val="00756862"/>
    <w:rsid w:val="00756CEA"/>
    <w:rsid w:val="00756E1A"/>
    <w:rsid w:val="007578CA"/>
    <w:rsid w:val="00757D7C"/>
    <w:rsid w:val="00760223"/>
    <w:rsid w:val="00761621"/>
    <w:rsid w:val="00761CE6"/>
    <w:rsid w:val="00762E56"/>
    <w:rsid w:val="00762E79"/>
    <w:rsid w:val="00762F9F"/>
    <w:rsid w:val="007631F7"/>
    <w:rsid w:val="007632A7"/>
    <w:rsid w:val="00763423"/>
    <w:rsid w:val="007635A1"/>
    <w:rsid w:val="00763776"/>
    <w:rsid w:val="007637BB"/>
    <w:rsid w:val="00763B1E"/>
    <w:rsid w:val="00763C80"/>
    <w:rsid w:val="007640DA"/>
    <w:rsid w:val="007644AE"/>
    <w:rsid w:val="007645FA"/>
    <w:rsid w:val="0076466A"/>
    <w:rsid w:val="00764891"/>
    <w:rsid w:val="00764A52"/>
    <w:rsid w:val="00765101"/>
    <w:rsid w:val="0076551E"/>
    <w:rsid w:val="00765525"/>
    <w:rsid w:val="00765B73"/>
    <w:rsid w:val="00765DEF"/>
    <w:rsid w:val="00765EFD"/>
    <w:rsid w:val="007665E5"/>
    <w:rsid w:val="007669AF"/>
    <w:rsid w:val="00766A68"/>
    <w:rsid w:val="00766CA9"/>
    <w:rsid w:val="00770023"/>
    <w:rsid w:val="0077055F"/>
    <w:rsid w:val="007705D9"/>
    <w:rsid w:val="007707C6"/>
    <w:rsid w:val="007707FD"/>
    <w:rsid w:val="00770E5D"/>
    <w:rsid w:val="00771006"/>
    <w:rsid w:val="007711AF"/>
    <w:rsid w:val="007712C1"/>
    <w:rsid w:val="0077155E"/>
    <w:rsid w:val="00771E92"/>
    <w:rsid w:val="007720F6"/>
    <w:rsid w:val="007729C7"/>
    <w:rsid w:val="00772A11"/>
    <w:rsid w:val="00772D28"/>
    <w:rsid w:val="00773F33"/>
    <w:rsid w:val="00773FD8"/>
    <w:rsid w:val="0077496C"/>
    <w:rsid w:val="00775034"/>
    <w:rsid w:val="00775B96"/>
    <w:rsid w:val="00776591"/>
    <w:rsid w:val="0077677F"/>
    <w:rsid w:val="007775AB"/>
    <w:rsid w:val="00777B44"/>
    <w:rsid w:val="00777B70"/>
    <w:rsid w:val="0078029C"/>
    <w:rsid w:val="0078069D"/>
    <w:rsid w:val="00780DC7"/>
    <w:rsid w:val="007816B8"/>
    <w:rsid w:val="00781767"/>
    <w:rsid w:val="00781B04"/>
    <w:rsid w:val="00781B0E"/>
    <w:rsid w:val="00781F7E"/>
    <w:rsid w:val="00782264"/>
    <w:rsid w:val="00782405"/>
    <w:rsid w:val="0078245E"/>
    <w:rsid w:val="00782526"/>
    <w:rsid w:val="00782F22"/>
    <w:rsid w:val="00783010"/>
    <w:rsid w:val="00783A9B"/>
    <w:rsid w:val="00783D31"/>
    <w:rsid w:val="00783E99"/>
    <w:rsid w:val="00784BB8"/>
    <w:rsid w:val="007860A9"/>
    <w:rsid w:val="0078627B"/>
    <w:rsid w:val="007866D1"/>
    <w:rsid w:val="00786AB7"/>
    <w:rsid w:val="00786DC6"/>
    <w:rsid w:val="00787C57"/>
    <w:rsid w:val="00787DCE"/>
    <w:rsid w:val="00787EDB"/>
    <w:rsid w:val="00790928"/>
    <w:rsid w:val="00790C47"/>
    <w:rsid w:val="00790DF2"/>
    <w:rsid w:val="00790FB1"/>
    <w:rsid w:val="00791109"/>
    <w:rsid w:val="007912DC"/>
    <w:rsid w:val="007916FF"/>
    <w:rsid w:val="00791A5C"/>
    <w:rsid w:val="00792029"/>
    <w:rsid w:val="0079261C"/>
    <w:rsid w:val="007926AF"/>
    <w:rsid w:val="00792917"/>
    <w:rsid w:val="00792D9F"/>
    <w:rsid w:val="00792F02"/>
    <w:rsid w:val="0079396E"/>
    <w:rsid w:val="00793997"/>
    <w:rsid w:val="00793A91"/>
    <w:rsid w:val="00793C4A"/>
    <w:rsid w:val="00793D54"/>
    <w:rsid w:val="00794171"/>
    <w:rsid w:val="007943AB"/>
    <w:rsid w:val="0079444C"/>
    <w:rsid w:val="00794714"/>
    <w:rsid w:val="00794DEC"/>
    <w:rsid w:val="00795538"/>
    <w:rsid w:val="007955B1"/>
    <w:rsid w:val="007957EB"/>
    <w:rsid w:val="00795857"/>
    <w:rsid w:val="00795A41"/>
    <w:rsid w:val="00796AD3"/>
    <w:rsid w:val="00796CD9"/>
    <w:rsid w:val="00796D54"/>
    <w:rsid w:val="007973FF"/>
    <w:rsid w:val="00797C8C"/>
    <w:rsid w:val="007A1F78"/>
    <w:rsid w:val="007A2075"/>
    <w:rsid w:val="007A265D"/>
    <w:rsid w:val="007A2A2E"/>
    <w:rsid w:val="007A2B9C"/>
    <w:rsid w:val="007A2EC5"/>
    <w:rsid w:val="007A3112"/>
    <w:rsid w:val="007A348F"/>
    <w:rsid w:val="007A382A"/>
    <w:rsid w:val="007A390A"/>
    <w:rsid w:val="007A3987"/>
    <w:rsid w:val="007A3AAB"/>
    <w:rsid w:val="007A410A"/>
    <w:rsid w:val="007A481A"/>
    <w:rsid w:val="007A4E21"/>
    <w:rsid w:val="007A4EBC"/>
    <w:rsid w:val="007A4F34"/>
    <w:rsid w:val="007A5029"/>
    <w:rsid w:val="007A56F8"/>
    <w:rsid w:val="007A5737"/>
    <w:rsid w:val="007A5A1E"/>
    <w:rsid w:val="007A68F0"/>
    <w:rsid w:val="007A6957"/>
    <w:rsid w:val="007A6FB0"/>
    <w:rsid w:val="007A73FC"/>
    <w:rsid w:val="007A7464"/>
    <w:rsid w:val="007A75EE"/>
    <w:rsid w:val="007A7A2E"/>
    <w:rsid w:val="007A7F60"/>
    <w:rsid w:val="007B0185"/>
    <w:rsid w:val="007B06B2"/>
    <w:rsid w:val="007B0A52"/>
    <w:rsid w:val="007B0DC8"/>
    <w:rsid w:val="007B108A"/>
    <w:rsid w:val="007B1324"/>
    <w:rsid w:val="007B145C"/>
    <w:rsid w:val="007B202C"/>
    <w:rsid w:val="007B2DE7"/>
    <w:rsid w:val="007B2F73"/>
    <w:rsid w:val="007B3CD1"/>
    <w:rsid w:val="007B47D2"/>
    <w:rsid w:val="007B50B3"/>
    <w:rsid w:val="007B5451"/>
    <w:rsid w:val="007B614C"/>
    <w:rsid w:val="007B669F"/>
    <w:rsid w:val="007B6A65"/>
    <w:rsid w:val="007B6C13"/>
    <w:rsid w:val="007B6C36"/>
    <w:rsid w:val="007B71ED"/>
    <w:rsid w:val="007B788B"/>
    <w:rsid w:val="007B7981"/>
    <w:rsid w:val="007B7A58"/>
    <w:rsid w:val="007B7B04"/>
    <w:rsid w:val="007B7FDB"/>
    <w:rsid w:val="007C0554"/>
    <w:rsid w:val="007C0576"/>
    <w:rsid w:val="007C095E"/>
    <w:rsid w:val="007C09B6"/>
    <w:rsid w:val="007C0B49"/>
    <w:rsid w:val="007C0C73"/>
    <w:rsid w:val="007C1264"/>
    <w:rsid w:val="007C1B11"/>
    <w:rsid w:val="007C1DB1"/>
    <w:rsid w:val="007C1F0A"/>
    <w:rsid w:val="007C213E"/>
    <w:rsid w:val="007C272A"/>
    <w:rsid w:val="007C2D6F"/>
    <w:rsid w:val="007C2E44"/>
    <w:rsid w:val="007C2EE8"/>
    <w:rsid w:val="007C3086"/>
    <w:rsid w:val="007C327E"/>
    <w:rsid w:val="007C35F1"/>
    <w:rsid w:val="007C3A11"/>
    <w:rsid w:val="007C3FF1"/>
    <w:rsid w:val="007C4AA7"/>
    <w:rsid w:val="007C4C9C"/>
    <w:rsid w:val="007C5884"/>
    <w:rsid w:val="007C5A52"/>
    <w:rsid w:val="007C5A53"/>
    <w:rsid w:val="007C5C5D"/>
    <w:rsid w:val="007C5D20"/>
    <w:rsid w:val="007C5DDD"/>
    <w:rsid w:val="007C6B42"/>
    <w:rsid w:val="007C6F82"/>
    <w:rsid w:val="007C756B"/>
    <w:rsid w:val="007C7864"/>
    <w:rsid w:val="007C7B15"/>
    <w:rsid w:val="007C7EF9"/>
    <w:rsid w:val="007D0CC7"/>
    <w:rsid w:val="007D1146"/>
    <w:rsid w:val="007D1233"/>
    <w:rsid w:val="007D17FA"/>
    <w:rsid w:val="007D1865"/>
    <w:rsid w:val="007D22F3"/>
    <w:rsid w:val="007D25A9"/>
    <w:rsid w:val="007D26FA"/>
    <w:rsid w:val="007D315B"/>
    <w:rsid w:val="007D3345"/>
    <w:rsid w:val="007D34A5"/>
    <w:rsid w:val="007D397A"/>
    <w:rsid w:val="007D4045"/>
    <w:rsid w:val="007D40BB"/>
    <w:rsid w:val="007D417C"/>
    <w:rsid w:val="007D461C"/>
    <w:rsid w:val="007D46BC"/>
    <w:rsid w:val="007D4E95"/>
    <w:rsid w:val="007D5131"/>
    <w:rsid w:val="007D53B3"/>
    <w:rsid w:val="007D5854"/>
    <w:rsid w:val="007D588A"/>
    <w:rsid w:val="007D5A32"/>
    <w:rsid w:val="007D5CF1"/>
    <w:rsid w:val="007D5FA8"/>
    <w:rsid w:val="007D71A1"/>
    <w:rsid w:val="007D74A5"/>
    <w:rsid w:val="007D7B98"/>
    <w:rsid w:val="007E0055"/>
    <w:rsid w:val="007E071B"/>
    <w:rsid w:val="007E0BD5"/>
    <w:rsid w:val="007E0DC8"/>
    <w:rsid w:val="007E0FF7"/>
    <w:rsid w:val="007E1047"/>
    <w:rsid w:val="007E28A6"/>
    <w:rsid w:val="007E2915"/>
    <w:rsid w:val="007E2A49"/>
    <w:rsid w:val="007E2BC2"/>
    <w:rsid w:val="007E2F6A"/>
    <w:rsid w:val="007E321F"/>
    <w:rsid w:val="007E3325"/>
    <w:rsid w:val="007E3548"/>
    <w:rsid w:val="007E3AE6"/>
    <w:rsid w:val="007E3DC8"/>
    <w:rsid w:val="007E3DEF"/>
    <w:rsid w:val="007E44E4"/>
    <w:rsid w:val="007E4796"/>
    <w:rsid w:val="007E4A1D"/>
    <w:rsid w:val="007E4AAC"/>
    <w:rsid w:val="007E4BA5"/>
    <w:rsid w:val="007E4BF4"/>
    <w:rsid w:val="007E4D48"/>
    <w:rsid w:val="007E4EEE"/>
    <w:rsid w:val="007E54BE"/>
    <w:rsid w:val="007E557F"/>
    <w:rsid w:val="007E5FD7"/>
    <w:rsid w:val="007E602F"/>
    <w:rsid w:val="007E62CC"/>
    <w:rsid w:val="007E638A"/>
    <w:rsid w:val="007E6E70"/>
    <w:rsid w:val="007E7182"/>
    <w:rsid w:val="007E7B41"/>
    <w:rsid w:val="007E7FD1"/>
    <w:rsid w:val="007F0852"/>
    <w:rsid w:val="007F0B58"/>
    <w:rsid w:val="007F0ED5"/>
    <w:rsid w:val="007F140F"/>
    <w:rsid w:val="007F1804"/>
    <w:rsid w:val="007F1D27"/>
    <w:rsid w:val="007F279D"/>
    <w:rsid w:val="007F27F8"/>
    <w:rsid w:val="007F2BF3"/>
    <w:rsid w:val="007F2F28"/>
    <w:rsid w:val="007F320B"/>
    <w:rsid w:val="007F32EB"/>
    <w:rsid w:val="007F3ADC"/>
    <w:rsid w:val="007F3C07"/>
    <w:rsid w:val="007F3E04"/>
    <w:rsid w:val="007F3EDD"/>
    <w:rsid w:val="007F4371"/>
    <w:rsid w:val="007F4493"/>
    <w:rsid w:val="007F46A3"/>
    <w:rsid w:val="007F4FC3"/>
    <w:rsid w:val="007F53C6"/>
    <w:rsid w:val="007F5899"/>
    <w:rsid w:val="007F5FE1"/>
    <w:rsid w:val="007F6296"/>
    <w:rsid w:val="007F6328"/>
    <w:rsid w:val="007F6353"/>
    <w:rsid w:val="007F645C"/>
    <w:rsid w:val="007F655E"/>
    <w:rsid w:val="007F696F"/>
    <w:rsid w:val="007F6FBD"/>
    <w:rsid w:val="007F72A0"/>
    <w:rsid w:val="007F753B"/>
    <w:rsid w:val="007F7595"/>
    <w:rsid w:val="007F78A3"/>
    <w:rsid w:val="007F7A3A"/>
    <w:rsid w:val="00800049"/>
    <w:rsid w:val="008002D5"/>
    <w:rsid w:val="008014AD"/>
    <w:rsid w:val="00801668"/>
    <w:rsid w:val="00801ED3"/>
    <w:rsid w:val="00803067"/>
    <w:rsid w:val="008032A2"/>
    <w:rsid w:val="0080384B"/>
    <w:rsid w:val="00803876"/>
    <w:rsid w:val="00803920"/>
    <w:rsid w:val="00803BC2"/>
    <w:rsid w:val="00803F44"/>
    <w:rsid w:val="008041D3"/>
    <w:rsid w:val="00805BB9"/>
    <w:rsid w:val="00805BCE"/>
    <w:rsid w:val="00805FEA"/>
    <w:rsid w:val="0080621E"/>
    <w:rsid w:val="0080687D"/>
    <w:rsid w:val="00806952"/>
    <w:rsid w:val="00806B91"/>
    <w:rsid w:val="00806CD3"/>
    <w:rsid w:val="00807137"/>
    <w:rsid w:val="008072E7"/>
    <w:rsid w:val="00807808"/>
    <w:rsid w:val="008079FA"/>
    <w:rsid w:val="00810258"/>
    <w:rsid w:val="00810378"/>
    <w:rsid w:val="008105B1"/>
    <w:rsid w:val="008105BA"/>
    <w:rsid w:val="0081085C"/>
    <w:rsid w:val="0081085E"/>
    <w:rsid w:val="00810B80"/>
    <w:rsid w:val="00811938"/>
    <w:rsid w:val="00811FE2"/>
    <w:rsid w:val="008120F9"/>
    <w:rsid w:val="00812B7B"/>
    <w:rsid w:val="0081302F"/>
    <w:rsid w:val="0081320D"/>
    <w:rsid w:val="00813A5B"/>
    <w:rsid w:val="00813B8D"/>
    <w:rsid w:val="0081412C"/>
    <w:rsid w:val="00814522"/>
    <w:rsid w:val="0081454A"/>
    <w:rsid w:val="0081472E"/>
    <w:rsid w:val="00814785"/>
    <w:rsid w:val="00814966"/>
    <w:rsid w:val="0081527A"/>
    <w:rsid w:val="0081564F"/>
    <w:rsid w:val="00816027"/>
    <w:rsid w:val="0081636B"/>
    <w:rsid w:val="0081660F"/>
    <w:rsid w:val="008167ED"/>
    <w:rsid w:val="00817120"/>
    <w:rsid w:val="00817135"/>
    <w:rsid w:val="00817443"/>
    <w:rsid w:val="00817550"/>
    <w:rsid w:val="00817CD7"/>
    <w:rsid w:val="00817FD5"/>
    <w:rsid w:val="008203A4"/>
    <w:rsid w:val="00820543"/>
    <w:rsid w:val="00820988"/>
    <w:rsid w:val="0082128C"/>
    <w:rsid w:val="0082159F"/>
    <w:rsid w:val="00821DE2"/>
    <w:rsid w:val="00821ED3"/>
    <w:rsid w:val="008227D8"/>
    <w:rsid w:val="008229F5"/>
    <w:rsid w:val="00822F8D"/>
    <w:rsid w:val="0082304E"/>
    <w:rsid w:val="0082383E"/>
    <w:rsid w:val="008238E7"/>
    <w:rsid w:val="00823E96"/>
    <w:rsid w:val="00824111"/>
    <w:rsid w:val="00824342"/>
    <w:rsid w:val="00824493"/>
    <w:rsid w:val="00824737"/>
    <w:rsid w:val="008249C4"/>
    <w:rsid w:val="008257EA"/>
    <w:rsid w:val="00825AF0"/>
    <w:rsid w:val="00825CA6"/>
    <w:rsid w:val="00825E21"/>
    <w:rsid w:val="00826974"/>
    <w:rsid w:val="00826C19"/>
    <w:rsid w:val="00826F6D"/>
    <w:rsid w:val="00827147"/>
    <w:rsid w:val="00827ED2"/>
    <w:rsid w:val="00827F41"/>
    <w:rsid w:val="00827F4C"/>
    <w:rsid w:val="00830452"/>
    <w:rsid w:val="0083063E"/>
    <w:rsid w:val="008312C1"/>
    <w:rsid w:val="008312F0"/>
    <w:rsid w:val="00832ABE"/>
    <w:rsid w:val="00834304"/>
    <w:rsid w:val="008348E5"/>
    <w:rsid w:val="00834A7D"/>
    <w:rsid w:val="008355A0"/>
    <w:rsid w:val="008358C2"/>
    <w:rsid w:val="0083617D"/>
    <w:rsid w:val="008363DD"/>
    <w:rsid w:val="008371DA"/>
    <w:rsid w:val="00837299"/>
    <w:rsid w:val="0083734B"/>
    <w:rsid w:val="008375E8"/>
    <w:rsid w:val="008379D4"/>
    <w:rsid w:val="00837D18"/>
    <w:rsid w:val="00837D1B"/>
    <w:rsid w:val="008403D4"/>
    <w:rsid w:val="0084158F"/>
    <w:rsid w:val="00841823"/>
    <w:rsid w:val="00841B88"/>
    <w:rsid w:val="00842447"/>
    <w:rsid w:val="0084285B"/>
    <w:rsid w:val="008429DA"/>
    <w:rsid w:val="00843D5D"/>
    <w:rsid w:val="00844021"/>
    <w:rsid w:val="00844610"/>
    <w:rsid w:val="0084472F"/>
    <w:rsid w:val="0084488C"/>
    <w:rsid w:val="00844EDC"/>
    <w:rsid w:val="00845130"/>
    <w:rsid w:val="008455E6"/>
    <w:rsid w:val="008458DD"/>
    <w:rsid w:val="00846300"/>
    <w:rsid w:val="0084694C"/>
    <w:rsid w:val="00846954"/>
    <w:rsid w:val="00847D37"/>
    <w:rsid w:val="008505A3"/>
    <w:rsid w:val="00850600"/>
    <w:rsid w:val="00850DA8"/>
    <w:rsid w:val="00850DC2"/>
    <w:rsid w:val="00851E36"/>
    <w:rsid w:val="00851F0A"/>
    <w:rsid w:val="00851F6A"/>
    <w:rsid w:val="0085200A"/>
    <w:rsid w:val="008521D3"/>
    <w:rsid w:val="00852216"/>
    <w:rsid w:val="00852398"/>
    <w:rsid w:val="008528C5"/>
    <w:rsid w:val="008540E1"/>
    <w:rsid w:val="0085459E"/>
    <w:rsid w:val="00855404"/>
    <w:rsid w:val="00855552"/>
    <w:rsid w:val="008558C8"/>
    <w:rsid w:val="00855BA0"/>
    <w:rsid w:val="00856386"/>
    <w:rsid w:val="0085702D"/>
    <w:rsid w:val="008577D2"/>
    <w:rsid w:val="00857BB5"/>
    <w:rsid w:val="00857D3F"/>
    <w:rsid w:val="00857E2B"/>
    <w:rsid w:val="0086000C"/>
    <w:rsid w:val="0086012E"/>
    <w:rsid w:val="00860670"/>
    <w:rsid w:val="0086137B"/>
    <w:rsid w:val="0086174B"/>
    <w:rsid w:val="00862815"/>
    <w:rsid w:val="0086284A"/>
    <w:rsid w:val="00862DAB"/>
    <w:rsid w:val="0086471F"/>
    <w:rsid w:val="00864C93"/>
    <w:rsid w:val="008654D2"/>
    <w:rsid w:val="008658D2"/>
    <w:rsid w:val="00865E38"/>
    <w:rsid w:val="008660A2"/>
    <w:rsid w:val="00866108"/>
    <w:rsid w:val="00866621"/>
    <w:rsid w:val="008666DE"/>
    <w:rsid w:val="008668E6"/>
    <w:rsid w:val="008672D5"/>
    <w:rsid w:val="008674F2"/>
    <w:rsid w:val="00867C12"/>
    <w:rsid w:val="00867F22"/>
    <w:rsid w:val="00870C57"/>
    <w:rsid w:val="00871366"/>
    <w:rsid w:val="00871389"/>
    <w:rsid w:val="008713BB"/>
    <w:rsid w:val="00871806"/>
    <w:rsid w:val="00871A6D"/>
    <w:rsid w:val="00871AD2"/>
    <w:rsid w:val="008723A9"/>
    <w:rsid w:val="008729CE"/>
    <w:rsid w:val="00872B80"/>
    <w:rsid w:val="00872ED2"/>
    <w:rsid w:val="008730BB"/>
    <w:rsid w:val="008732D4"/>
    <w:rsid w:val="00873754"/>
    <w:rsid w:val="008739E2"/>
    <w:rsid w:val="00873C86"/>
    <w:rsid w:val="0087475A"/>
    <w:rsid w:val="008759F4"/>
    <w:rsid w:val="008764A1"/>
    <w:rsid w:val="0087656E"/>
    <w:rsid w:val="0087675D"/>
    <w:rsid w:val="00876828"/>
    <w:rsid w:val="00876B6C"/>
    <w:rsid w:val="00876FEA"/>
    <w:rsid w:val="00877A2C"/>
    <w:rsid w:val="00877D0E"/>
    <w:rsid w:val="00877ED5"/>
    <w:rsid w:val="00880119"/>
    <w:rsid w:val="008815A6"/>
    <w:rsid w:val="0088181C"/>
    <w:rsid w:val="00881860"/>
    <w:rsid w:val="00882245"/>
    <w:rsid w:val="0088267F"/>
    <w:rsid w:val="00882EBB"/>
    <w:rsid w:val="0088328B"/>
    <w:rsid w:val="00883A49"/>
    <w:rsid w:val="00884303"/>
    <w:rsid w:val="00884AF8"/>
    <w:rsid w:val="00884DE4"/>
    <w:rsid w:val="00884E24"/>
    <w:rsid w:val="008851AA"/>
    <w:rsid w:val="00885279"/>
    <w:rsid w:val="008859A5"/>
    <w:rsid w:val="00885E68"/>
    <w:rsid w:val="00885F10"/>
    <w:rsid w:val="00886258"/>
    <w:rsid w:val="0088662A"/>
    <w:rsid w:val="00886D0C"/>
    <w:rsid w:val="0088704C"/>
    <w:rsid w:val="0088753E"/>
    <w:rsid w:val="00887C81"/>
    <w:rsid w:val="00890135"/>
    <w:rsid w:val="0089040C"/>
    <w:rsid w:val="00890509"/>
    <w:rsid w:val="0089098A"/>
    <w:rsid w:val="00891C40"/>
    <w:rsid w:val="00892981"/>
    <w:rsid w:val="008931F3"/>
    <w:rsid w:val="008933C0"/>
    <w:rsid w:val="00893627"/>
    <w:rsid w:val="00893A1B"/>
    <w:rsid w:val="00894251"/>
    <w:rsid w:val="00894703"/>
    <w:rsid w:val="008947CE"/>
    <w:rsid w:val="00894D3E"/>
    <w:rsid w:val="0089571B"/>
    <w:rsid w:val="00896812"/>
    <w:rsid w:val="008973C4"/>
    <w:rsid w:val="00897601"/>
    <w:rsid w:val="00897866"/>
    <w:rsid w:val="00897E3B"/>
    <w:rsid w:val="008A0094"/>
    <w:rsid w:val="008A0256"/>
    <w:rsid w:val="008A0A48"/>
    <w:rsid w:val="008A0A52"/>
    <w:rsid w:val="008A0BC5"/>
    <w:rsid w:val="008A0D92"/>
    <w:rsid w:val="008A0DED"/>
    <w:rsid w:val="008A12DF"/>
    <w:rsid w:val="008A2138"/>
    <w:rsid w:val="008A24EA"/>
    <w:rsid w:val="008A2747"/>
    <w:rsid w:val="008A2B39"/>
    <w:rsid w:val="008A2D7E"/>
    <w:rsid w:val="008A2D92"/>
    <w:rsid w:val="008A2E77"/>
    <w:rsid w:val="008A2F8D"/>
    <w:rsid w:val="008A3037"/>
    <w:rsid w:val="008A3056"/>
    <w:rsid w:val="008A377E"/>
    <w:rsid w:val="008A3D22"/>
    <w:rsid w:val="008A40E8"/>
    <w:rsid w:val="008A44E6"/>
    <w:rsid w:val="008A47CF"/>
    <w:rsid w:val="008A47E9"/>
    <w:rsid w:val="008A531F"/>
    <w:rsid w:val="008A5572"/>
    <w:rsid w:val="008A625A"/>
    <w:rsid w:val="008A68E6"/>
    <w:rsid w:val="008A69B4"/>
    <w:rsid w:val="008A6B30"/>
    <w:rsid w:val="008A6CE9"/>
    <w:rsid w:val="008A7055"/>
    <w:rsid w:val="008A7151"/>
    <w:rsid w:val="008A7387"/>
    <w:rsid w:val="008A73AE"/>
    <w:rsid w:val="008A7778"/>
    <w:rsid w:val="008A7899"/>
    <w:rsid w:val="008A799C"/>
    <w:rsid w:val="008A7CE9"/>
    <w:rsid w:val="008A7EC3"/>
    <w:rsid w:val="008B0071"/>
    <w:rsid w:val="008B0361"/>
    <w:rsid w:val="008B07BC"/>
    <w:rsid w:val="008B0C3B"/>
    <w:rsid w:val="008B1BA2"/>
    <w:rsid w:val="008B2787"/>
    <w:rsid w:val="008B2893"/>
    <w:rsid w:val="008B2BC3"/>
    <w:rsid w:val="008B2D80"/>
    <w:rsid w:val="008B2E2D"/>
    <w:rsid w:val="008B31FE"/>
    <w:rsid w:val="008B3243"/>
    <w:rsid w:val="008B344E"/>
    <w:rsid w:val="008B3775"/>
    <w:rsid w:val="008B401F"/>
    <w:rsid w:val="008B4827"/>
    <w:rsid w:val="008B4C34"/>
    <w:rsid w:val="008B4F06"/>
    <w:rsid w:val="008B5118"/>
    <w:rsid w:val="008B54B6"/>
    <w:rsid w:val="008B573B"/>
    <w:rsid w:val="008B575C"/>
    <w:rsid w:val="008B5C36"/>
    <w:rsid w:val="008B5C66"/>
    <w:rsid w:val="008B607E"/>
    <w:rsid w:val="008B70F4"/>
    <w:rsid w:val="008C00C5"/>
    <w:rsid w:val="008C0144"/>
    <w:rsid w:val="008C0167"/>
    <w:rsid w:val="008C03D5"/>
    <w:rsid w:val="008C067A"/>
    <w:rsid w:val="008C07C6"/>
    <w:rsid w:val="008C09BD"/>
    <w:rsid w:val="008C0CAC"/>
    <w:rsid w:val="008C121E"/>
    <w:rsid w:val="008C20E9"/>
    <w:rsid w:val="008C214A"/>
    <w:rsid w:val="008C2A5E"/>
    <w:rsid w:val="008C394E"/>
    <w:rsid w:val="008C3F83"/>
    <w:rsid w:val="008C477B"/>
    <w:rsid w:val="008C494E"/>
    <w:rsid w:val="008C4AD4"/>
    <w:rsid w:val="008C4AED"/>
    <w:rsid w:val="008C4DA5"/>
    <w:rsid w:val="008C4DEB"/>
    <w:rsid w:val="008C511C"/>
    <w:rsid w:val="008C5301"/>
    <w:rsid w:val="008C5582"/>
    <w:rsid w:val="008C5B04"/>
    <w:rsid w:val="008C5D77"/>
    <w:rsid w:val="008C5EF5"/>
    <w:rsid w:val="008C616E"/>
    <w:rsid w:val="008C6455"/>
    <w:rsid w:val="008C64EE"/>
    <w:rsid w:val="008C6534"/>
    <w:rsid w:val="008C6A02"/>
    <w:rsid w:val="008C79B7"/>
    <w:rsid w:val="008C7B3F"/>
    <w:rsid w:val="008D054A"/>
    <w:rsid w:val="008D08EF"/>
    <w:rsid w:val="008D09D3"/>
    <w:rsid w:val="008D101B"/>
    <w:rsid w:val="008D113D"/>
    <w:rsid w:val="008D12D3"/>
    <w:rsid w:val="008D12EB"/>
    <w:rsid w:val="008D1D01"/>
    <w:rsid w:val="008D2319"/>
    <w:rsid w:val="008D3BD5"/>
    <w:rsid w:val="008D3F25"/>
    <w:rsid w:val="008D4A08"/>
    <w:rsid w:val="008D4F53"/>
    <w:rsid w:val="008D567B"/>
    <w:rsid w:val="008D5870"/>
    <w:rsid w:val="008D5B17"/>
    <w:rsid w:val="008D5DA5"/>
    <w:rsid w:val="008D6950"/>
    <w:rsid w:val="008D6AD7"/>
    <w:rsid w:val="008D7740"/>
    <w:rsid w:val="008D7E29"/>
    <w:rsid w:val="008E00C0"/>
    <w:rsid w:val="008E01F7"/>
    <w:rsid w:val="008E04DB"/>
    <w:rsid w:val="008E0849"/>
    <w:rsid w:val="008E14D4"/>
    <w:rsid w:val="008E34A3"/>
    <w:rsid w:val="008E39A7"/>
    <w:rsid w:val="008E3C5A"/>
    <w:rsid w:val="008E40CB"/>
    <w:rsid w:val="008E49F6"/>
    <w:rsid w:val="008E4C4A"/>
    <w:rsid w:val="008E5532"/>
    <w:rsid w:val="008E59D9"/>
    <w:rsid w:val="008E5AC0"/>
    <w:rsid w:val="008E6A07"/>
    <w:rsid w:val="008E6C10"/>
    <w:rsid w:val="008E6E18"/>
    <w:rsid w:val="008E715E"/>
    <w:rsid w:val="008E764F"/>
    <w:rsid w:val="008E76EB"/>
    <w:rsid w:val="008E7AA0"/>
    <w:rsid w:val="008E7B22"/>
    <w:rsid w:val="008F0511"/>
    <w:rsid w:val="008F0D44"/>
    <w:rsid w:val="008F0DE1"/>
    <w:rsid w:val="008F0E63"/>
    <w:rsid w:val="008F0FD0"/>
    <w:rsid w:val="008F177C"/>
    <w:rsid w:val="008F17D2"/>
    <w:rsid w:val="008F18D2"/>
    <w:rsid w:val="008F18FA"/>
    <w:rsid w:val="008F19AA"/>
    <w:rsid w:val="008F1E0B"/>
    <w:rsid w:val="008F2817"/>
    <w:rsid w:val="008F2DEB"/>
    <w:rsid w:val="008F3161"/>
    <w:rsid w:val="008F33F0"/>
    <w:rsid w:val="008F37A7"/>
    <w:rsid w:val="008F3B98"/>
    <w:rsid w:val="008F3C74"/>
    <w:rsid w:val="008F3E55"/>
    <w:rsid w:val="008F3F56"/>
    <w:rsid w:val="008F40C6"/>
    <w:rsid w:val="008F4BE5"/>
    <w:rsid w:val="008F5944"/>
    <w:rsid w:val="008F5970"/>
    <w:rsid w:val="008F5D78"/>
    <w:rsid w:val="008F60DA"/>
    <w:rsid w:val="008F637E"/>
    <w:rsid w:val="008F63B7"/>
    <w:rsid w:val="008F6F39"/>
    <w:rsid w:val="008F74E8"/>
    <w:rsid w:val="00900C66"/>
    <w:rsid w:val="00900D0C"/>
    <w:rsid w:val="00900F3E"/>
    <w:rsid w:val="009013D2"/>
    <w:rsid w:val="00901618"/>
    <w:rsid w:val="0090180B"/>
    <w:rsid w:val="00901B48"/>
    <w:rsid w:val="00902087"/>
    <w:rsid w:val="00902E1E"/>
    <w:rsid w:val="00903276"/>
    <w:rsid w:val="009033B8"/>
    <w:rsid w:val="009038A9"/>
    <w:rsid w:val="00903B89"/>
    <w:rsid w:val="00903F26"/>
    <w:rsid w:val="00904074"/>
    <w:rsid w:val="00904D72"/>
    <w:rsid w:val="009050E6"/>
    <w:rsid w:val="009050ED"/>
    <w:rsid w:val="0090529F"/>
    <w:rsid w:val="0090553A"/>
    <w:rsid w:val="00905CB3"/>
    <w:rsid w:val="00906013"/>
    <w:rsid w:val="00907790"/>
    <w:rsid w:val="009108B4"/>
    <w:rsid w:val="00910E11"/>
    <w:rsid w:val="00911E8C"/>
    <w:rsid w:val="00912067"/>
    <w:rsid w:val="0091247B"/>
    <w:rsid w:val="009124B2"/>
    <w:rsid w:val="00912969"/>
    <w:rsid w:val="00912B87"/>
    <w:rsid w:val="00912E84"/>
    <w:rsid w:val="00913623"/>
    <w:rsid w:val="00913732"/>
    <w:rsid w:val="009137C3"/>
    <w:rsid w:val="00913F90"/>
    <w:rsid w:val="00914DFA"/>
    <w:rsid w:val="00915196"/>
    <w:rsid w:val="009153FB"/>
    <w:rsid w:val="0091583D"/>
    <w:rsid w:val="00915B40"/>
    <w:rsid w:val="00916253"/>
    <w:rsid w:val="009170A1"/>
    <w:rsid w:val="00917578"/>
    <w:rsid w:val="00917581"/>
    <w:rsid w:val="0091761E"/>
    <w:rsid w:val="009176A8"/>
    <w:rsid w:val="00917727"/>
    <w:rsid w:val="00917D54"/>
    <w:rsid w:val="00920388"/>
    <w:rsid w:val="0092044E"/>
    <w:rsid w:val="009209EE"/>
    <w:rsid w:val="00920F63"/>
    <w:rsid w:val="00921E2B"/>
    <w:rsid w:val="00921E4F"/>
    <w:rsid w:val="00921F68"/>
    <w:rsid w:val="0092202E"/>
    <w:rsid w:val="00922161"/>
    <w:rsid w:val="0092264E"/>
    <w:rsid w:val="00922AC0"/>
    <w:rsid w:val="00922AEB"/>
    <w:rsid w:val="0092323B"/>
    <w:rsid w:val="009233A2"/>
    <w:rsid w:val="009233B1"/>
    <w:rsid w:val="00924045"/>
    <w:rsid w:val="009242EA"/>
    <w:rsid w:val="0092459D"/>
    <w:rsid w:val="0092494B"/>
    <w:rsid w:val="00925175"/>
    <w:rsid w:val="00925A96"/>
    <w:rsid w:val="00925B8A"/>
    <w:rsid w:val="00925B9B"/>
    <w:rsid w:val="00925EC1"/>
    <w:rsid w:val="009267C1"/>
    <w:rsid w:val="00926D61"/>
    <w:rsid w:val="00926E36"/>
    <w:rsid w:val="00927E96"/>
    <w:rsid w:val="0093009E"/>
    <w:rsid w:val="00930122"/>
    <w:rsid w:val="0093015D"/>
    <w:rsid w:val="00931348"/>
    <w:rsid w:val="00931AB2"/>
    <w:rsid w:val="00931F45"/>
    <w:rsid w:val="0093226E"/>
    <w:rsid w:val="00932742"/>
    <w:rsid w:val="00932C34"/>
    <w:rsid w:val="00932D1A"/>
    <w:rsid w:val="00932D95"/>
    <w:rsid w:val="00932DA6"/>
    <w:rsid w:val="00933075"/>
    <w:rsid w:val="00933AC8"/>
    <w:rsid w:val="00933DAC"/>
    <w:rsid w:val="00934BAC"/>
    <w:rsid w:val="00934C0E"/>
    <w:rsid w:val="00934D7C"/>
    <w:rsid w:val="00934DCB"/>
    <w:rsid w:val="00935100"/>
    <w:rsid w:val="00935C26"/>
    <w:rsid w:val="00936082"/>
    <w:rsid w:val="0093612D"/>
    <w:rsid w:val="00936152"/>
    <w:rsid w:val="009363B4"/>
    <w:rsid w:val="009367A6"/>
    <w:rsid w:val="0093686A"/>
    <w:rsid w:val="00936BA5"/>
    <w:rsid w:val="00937239"/>
    <w:rsid w:val="0093758F"/>
    <w:rsid w:val="009376EA"/>
    <w:rsid w:val="00937959"/>
    <w:rsid w:val="009402D3"/>
    <w:rsid w:val="009402DF"/>
    <w:rsid w:val="00940353"/>
    <w:rsid w:val="00940709"/>
    <w:rsid w:val="0094094F"/>
    <w:rsid w:val="00940C85"/>
    <w:rsid w:val="00940D71"/>
    <w:rsid w:val="00940E2A"/>
    <w:rsid w:val="00941378"/>
    <w:rsid w:val="009416E3"/>
    <w:rsid w:val="00942058"/>
    <w:rsid w:val="009424EA"/>
    <w:rsid w:val="009427FF"/>
    <w:rsid w:val="009428C6"/>
    <w:rsid w:val="009439CB"/>
    <w:rsid w:val="00943BC1"/>
    <w:rsid w:val="00943F8D"/>
    <w:rsid w:val="009442E2"/>
    <w:rsid w:val="0094476C"/>
    <w:rsid w:val="00944AE2"/>
    <w:rsid w:val="00944B63"/>
    <w:rsid w:val="00944B76"/>
    <w:rsid w:val="0094552F"/>
    <w:rsid w:val="00945781"/>
    <w:rsid w:val="00945EA5"/>
    <w:rsid w:val="009463C1"/>
    <w:rsid w:val="009464C1"/>
    <w:rsid w:val="00947852"/>
    <w:rsid w:val="00947AB1"/>
    <w:rsid w:val="00947BAA"/>
    <w:rsid w:val="0095013E"/>
    <w:rsid w:val="009501A2"/>
    <w:rsid w:val="00951231"/>
    <w:rsid w:val="009513E9"/>
    <w:rsid w:val="009515D7"/>
    <w:rsid w:val="00951947"/>
    <w:rsid w:val="0095255D"/>
    <w:rsid w:val="00952B6E"/>
    <w:rsid w:val="00953927"/>
    <w:rsid w:val="00953DF1"/>
    <w:rsid w:val="00954355"/>
    <w:rsid w:val="009543ED"/>
    <w:rsid w:val="00954426"/>
    <w:rsid w:val="009544E6"/>
    <w:rsid w:val="00954967"/>
    <w:rsid w:val="00954FAA"/>
    <w:rsid w:val="0095565C"/>
    <w:rsid w:val="009559E2"/>
    <w:rsid w:val="00956A84"/>
    <w:rsid w:val="00957261"/>
    <w:rsid w:val="009577EA"/>
    <w:rsid w:val="009606F4"/>
    <w:rsid w:val="00960F36"/>
    <w:rsid w:val="009616F4"/>
    <w:rsid w:val="00961C1F"/>
    <w:rsid w:val="00962873"/>
    <w:rsid w:val="00962CC2"/>
    <w:rsid w:val="00962D59"/>
    <w:rsid w:val="00963A87"/>
    <w:rsid w:val="00963D46"/>
    <w:rsid w:val="00964318"/>
    <w:rsid w:val="009651A2"/>
    <w:rsid w:val="009662E5"/>
    <w:rsid w:val="009664E0"/>
    <w:rsid w:val="0096685E"/>
    <w:rsid w:val="00966DA1"/>
    <w:rsid w:val="00966DBD"/>
    <w:rsid w:val="00967416"/>
    <w:rsid w:val="0096747B"/>
    <w:rsid w:val="00970214"/>
    <w:rsid w:val="00970430"/>
    <w:rsid w:val="00970549"/>
    <w:rsid w:val="009705B4"/>
    <w:rsid w:val="00970ED1"/>
    <w:rsid w:val="009710B4"/>
    <w:rsid w:val="009713E4"/>
    <w:rsid w:val="009717D1"/>
    <w:rsid w:val="009718D5"/>
    <w:rsid w:val="00973FE6"/>
    <w:rsid w:val="009745AB"/>
    <w:rsid w:val="00974A34"/>
    <w:rsid w:val="00974E9E"/>
    <w:rsid w:val="00975AB8"/>
    <w:rsid w:val="00975EF8"/>
    <w:rsid w:val="0097607D"/>
    <w:rsid w:val="00976B80"/>
    <w:rsid w:val="00976BDF"/>
    <w:rsid w:val="009777E1"/>
    <w:rsid w:val="00977A93"/>
    <w:rsid w:val="00977FBD"/>
    <w:rsid w:val="0098046B"/>
    <w:rsid w:val="00980847"/>
    <w:rsid w:val="00981001"/>
    <w:rsid w:val="009812D0"/>
    <w:rsid w:val="0098144B"/>
    <w:rsid w:val="00982921"/>
    <w:rsid w:val="00982C89"/>
    <w:rsid w:val="009835C6"/>
    <w:rsid w:val="00983C88"/>
    <w:rsid w:val="00983CAE"/>
    <w:rsid w:val="00983DEB"/>
    <w:rsid w:val="00984824"/>
    <w:rsid w:val="00984959"/>
    <w:rsid w:val="0098499E"/>
    <w:rsid w:val="009849F5"/>
    <w:rsid w:val="00984DCD"/>
    <w:rsid w:val="00984E7B"/>
    <w:rsid w:val="009850F7"/>
    <w:rsid w:val="00985406"/>
    <w:rsid w:val="00985438"/>
    <w:rsid w:val="0098551D"/>
    <w:rsid w:val="00985924"/>
    <w:rsid w:val="0098624B"/>
    <w:rsid w:val="00986323"/>
    <w:rsid w:val="009863EA"/>
    <w:rsid w:val="0098646E"/>
    <w:rsid w:val="00986C03"/>
    <w:rsid w:val="00987083"/>
    <w:rsid w:val="0098759B"/>
    <w:rsid w:val="00987740"/>
    <w:rsid w:val="00987AB0"/>
    <w:rsid w:val="00987ABC"/>
    <w:rsid w:val="00987AF7"/>
    <w:rsid w:val="00987D1B"/>
    <w:rsid w:val="00990269"/>
    <w:rsid w:val="009904F7"/>
    <w:rsid w:val="00990A80"/>
    <w:rsid w:val="00990C61"/>
    <w:rsid w:val="009910FB"/>
    <w:rsid w:val="0099113B"/>
    <w:rsid w:val="00991284"/>
    <w:rsid w:val="00991FBD"/>
    <w:rsid w:val="009922ED"/>
    <w:rsid w:val="0099252A"/>
    <w:rsid w:val="00992D1D"/>
    <w:rsid w:val="00993063"/>
    <w:rsid w:val="0099324B"/>
    <w:rsid w:val="0099335C"/>
    <w:rsid w:val="00993852"/>
    <w:rsid w:val="009941B6"/>
    <w:rsid w:val="00994317"/>
    <w:rsid w:val="009945E3"/>
    <w:rsid w:val="009948B1"/>
    <w:rsid w:val="009948BC"/>
    <w:rsid w:val="00994949"/>
    <w:rsid w:val="00994C2D"/>
    <w:rsid w:val="00994CE2"/>
    <w:rsid w:val="00994E93"/>
    <w:rsid w:val="00994EE1"/>
    <w:rsid w:val="009952D9"/>
    <w:rsid w:val="009953E0"/>
    <w:rsid w:val="00995BF9"/>
    <w:rsid w:val="00996656"/>
    <w:rsid w:val="009966BF"/>
    <w:rsid w:val="00996A07"/>
    <w:rsid w:val="00996B1C"/>
    <w:rsid w:val="00997331"/>
    <w:rsid w:val="00997783"/>
    <w:rsid w:val="0099779A"/>
    <w:rsid w:val="00997864"/>
    <w:rsid w:val="009A023E"/>
    <w:rsid w:val="009A069D"/>
    <w:rsid w:val="009A1B8A"/>
    <w:rsid w:val="009A35D5"/>
    <w:rsid w:val="009A408F"/>
    <w:rsid w:val="009A4109"/>
    <w:rsid w:val="009A43DE"/>
    <w:rsid w:val="009A44CD"/>
    <w:rsid w:val="009A45A2"/>
    <w:rsid w:val="009A4927"/>
    <w:rsid w:val="009A4D95"/>
    <w:rsid w:val="009A561D"/>
    <w:rsid w:val="009A5D92"/>
    <w:rsid w:val="009A6015"/>
    <w:rsid w:val="009A782F"/>
    <w:rsid w:val="009A7DBC"/>
    <w:rsid w:val="009A7E9B"/>
    <w:rsid w:val="009B0CF7"/>
    <w:rsid w:val="009B0E8D"/>
    <w:rsid w:val="009B0F11"/>
    <w:rsid w:val="009B0F52"/>
    <w:rsid w:val="009B111B"/>
    <w:rsid w:val="009B15A9"/>
    <w:rsid w:val="009B1A0F"/>
    <w:rsid w:val="009B1EAC"/>
    <w:rsid w:val="009B20B9"/>
    <w:rsid w:val="009B2590"/>
    <w:rsid w:val="009B2C23"/>
    <w:rsid w:val="009B3597"/>
    <w:rsid w:val="009B383E"/>
    <w:rsid w:val="009B39D2"/>
    <w:rsid w:val="009B3F46"/>
    <w:rsid w:val="009B4405"/>
    <w:rsid w:val="009B4425"/>
    <w:rsid w:val="009B4841"/>
    <w:rsid w:val="009B4B6F"/>
    <w:rsid w:val="009B4BBB"/>
    <w:rsid w:val="009B4C18"/>
    <w:rsid w:val="009B4F88"/>
    <w:rsid w:val="009B5039"/>
    <w:rsid w:val="009B5391"/>
    <w:rsid w:val="009B581E"/>
    <w:rsid w:val="009B5E7E"/>
    <w:rsid w:val="009B63E1"/>
    <w:rsid w:val="009B6B2A"/>
    <w:rsid w:val="009B6D40"/>
    <w:rsid w:val="009B6E49"/>
    <w:rsid w:val="009B7024"/>
    <w:rsid w:val="009B7A9F"/>
    <w:rsid w:val="009C0D10"/>
    <w:rsid w:val="009C0E21"/>
    <w:rsid w:val="009C1B25"/>
    <w:rsid w:val="009C2168"/>
    <w:rsid w:val="009C21BE"/>
    <w:rsid w:val="009C236F"/>
    <w:rsid w:val="009C2BE5"/>
    <w:rsid w:val="009C2D74"/>
    <w:rsid w:val="009C2F3B"/>
    <w:rsid w:val="009C2FED"/>
    <w:rsid w:val="009C3229"/>
    <w:rsid w:val="009C3844"/>
    <w:rsid w:val="009C4862"/>
    <w:rsid w:val="009C488E"/>
    <w:rsid w:val="009C4998"/>
    <w:rsid w:val="009C558C"/>
    <w:rsid w:val="009C5E54"/>
    <w:rsid w:val="009C6616"/>
    <w:rsid w:val="009C6D7E"/>
    <w:rsid w:val="009C77BD"/>
    <w:rsid w:val="009D046A"/>
    <w:rsid w:val="009D0697"/>
    <w:rsid w:val="009D080C"/>
    <w:rsid w:val="009D0D2C"/>
    <w:rsid w:val="009D0E08"/>
    <w:rsid w:val="009D1107"/>
    <w:rsid w:val="009D11CB"/>
    <w:rsid w:val="009D1580"/>
    <w:rsid w:val="009D2204"/>
    <w:rsid w:val="009D23B9"/>
    <w:rsid w:val="009D23BF"/>
    <w:rsid w:val="009D2A0C"/>
    <w:rsid w:val="009D2E18"/>
    <w:rsid w:val="009D35C0"/>
    <w:rsid w:val="009D36AB"/>
    <w:rsid w:val="009D3D24"/>
    <w:rsid w:val="009D3D9D"/>
    <w:rsid w:val="009D42D5"/>
    <w:rsid w:val="009D43AF"/>
    <w:rsid w:val="009D46AC"/>
    <w:rsid w:val="009D4F2F"/>
    <w:rsid w:val="009D5006"/>
    <w:rsid w:val="009D5132"/>
    <w:rsid w:val="009D5A73"/>
    <w:rsid w:val="009D5CA5"/>
    <w:rsid w:val="009D5D38"/>
    <w:rsid w:val="009D643E"/>
    <w:rsid w:val="009D6943"/>
    <w:rsid w:val="009D6A74"/>
    <w:rsid w:val="009D6B15"/>
    <w:rsid w:val="009D6FD7"/>
    <w:rsid w:val="009D71FF"/>
    <w:rsid w:val="009D751A"/>
    <w:rsid w:val="009D771E"/>
    <w:rsid w:val="009D7A86"/>
    <w:rsid w:val="009D7C54"/>
    <w:rsid w:val="009E0791"/>
    <w:rsid w:val="009E0872"/>
    <w:rsid w:val="009E0FBD"/>
    <w:rsid w:val="009E1146"/>
    <w:rsid w:val="009E11BD"/>
    <w:rsid w:val="009E1896"/>
    <w:rsid w:val="009E1964"/>
    <w:rsid w:val="009E20F9"/>
    <w:rsid w:val="009E220F"/>
    <w:rsid w:val="009E292E"/>
    <w:rsid w:val="009E2974"/>
    <w:rsid w:val="009E2DA2"/>
    <w:rsid w:val="009E32FB"/>
    <w:rsid w:val="009E3888"/>
    <w:rsid w:val="009E3979"/>
    <w:rsid w:val="009E3D61"/>
    <w:rsid w:val="009E3F92"/>
    <w:rsid w:val="009E40D4"/>
    <w:rsid w:val="009E55C8"/>
    <w:rsid w:val="009E6242"/>
    <w:rsid w:val="009E722E"/>
    <w:rsid w:val="009E7917"/>
    <w:rsid w:val="009E7F55"/>
    <w:rsid w:val="009E7F86"/>
    <w:rsid w:val="009F0324"/>
    <w:rsid w:val="009F032B"/>
    <w:rsid w:val="009F09D4"/>
    <w:rsid w:val="009F21F9"/>
    <w:rsid w:val="009F2A50"/>
    <w:rsid w:val="009F2EAD"/>
    <w:rsid w:val="009F30B5"/>
    <w:rsid w:val="009F4012"/>
    <w:rsid w:val="009F4A92"/>
    <w:rsid w:val="009F4B05"/>
    <w:rsid w:val="009F4FDD"/>
    <w:rsid w:val="009F5D3F"/>
    <w:rsid w:val="009F5EC9"/>
    <w:rsid w:val="009F5ED3"/>
    <w:rsid w:val="009F5EFF"/>
    <w:rsid w:val="009F5F6D"/>
    <w:rsid w:val="009F61F4"/>
    <w:rsid w:val="009F636B"/>
    <w:rsid w:val="009F65DA"/>
    <w:rsid w:val="009F681B"/>
    <w:rsid w:val="009F6C09"/>
    <w:rsid w:val="009F6E47"/>
    <w:rsid w:val="009F6E85"/>
    <w:rsid w:val="009F70E5"/>
    <w:rsid w:val="009F7129"/>
    <w:rsid w:val="009F7483"/>
    <w:rsid w:val="009F7D9D"/>
    <w:rsid w:val="009F7ED2"/>
    <w:rsid w:val="00A009D9"/>
    <w:rsid w:val="00A00CC3"/>
    <w:rsid w:val="00A0110B"/>
    <w:rsid w:val="00A013DD"/>
    <w:rsid w:val="00A0164C"/>
    <w:rsid w:val="00A017D9"/>
    <w:rsid w:val="00A0242B"/>
    <w:rsid w:val="00A02470"/>
    <w:rsid w:val="00A029A8"/>
    <w:rsid w:val="00A0306B"/>
    <w:rsid w:val="00A030E4"/>
    <w:rsid w:val="00A039CF"/>
    <w:rsid w:val="00A0414F"/>
    <w:rsid w:val="00A0484E"/>
    <w:rsid w:val="00A04C50"/>
    <w:rsid w:val="00A04D5C"/>
    <w:rsid w:val="00A04FBC"/>
    <w:rsid w:val="00A05064"/>
    <w:rsid w:val="00A054F5"/>
    <w:rsid w:val="00A05F1E"/>
    <w:rsid w:val="00A06661"/>
    <w:rsid w:val="00A0674C"/>
    <w:rsid w:val="00A06B7D"/>
    <w:rsid w:val="00A06CEA"/>
    <w:rsid w:val="00A070B1"/>
    <w:rsid w:val="00A07513"/>
    <w:rsid w:val="00A0789C"/>
    <w:rsid w:val="00A07BD8"/>
    <w:rsid w:val="00A1029A"/>
    <w:rsid w:val="00A1062E"/>
    <w:rsid w:val="00A108A2"/>
    <w:rsid w:val="00A1097B"/>
    <w:rsid w:val="00A10EE7"/>
    <w:rsid w:val="00A11C55"/>
    <w:rsid w:val="00A11DA9"/>
    <w:rsid w:val="00A1235D"/>
    <w:rsid w:val="00A12644"/>
    <w:rsid w:val="00A12856"/>
    <w:rsid w:val="00A12A5E"/>
    <w:rsid w:val="00A12C1F"/>
    <w:rsid w:val="00A135B6"/>
    <w:rsid w:val="00A13EAA"/>
    <w:rsid w:val="00A1436E"/>
    <w:rsid w:val="00A143BF"/>
    <w:rsid w:val="00A14530"/>
    <w:rsid w:val="00A15496"/>
    <w:rsid w:val="00A15563"/>
    <w:rsid w:val="00A15AFA"/>
    <w:rsid w:val="00A15B8D"/>
    <w:rsid w:val="00A1669D"/>
    <w:rsid w:val="00A16737"/>
    <w:rsid w:val="00A167B4"/>
    <w:rsid w:val="00A16A8C"/>
    <w:rsid w:val="00A170CA"/>
    <w:rsid w:val="00A17688"/>
    <w:rsid w:val="00A17F80"/>
    <w:rsid w:val="00A2037E"/>
    <w:rsid w:val="00A20561"/>
    <w:rsid w:val="00A21193"/>
    <w:rsid w:val="00A21859"/>
    <w:rsid w:val="00A2185C"/>
    <w:rsid w:val="00A21A75"/>
    <w:rsid w:val="00A21ECB"/>
    <w:rsid w:val="00A22324"/>
    <w:rsid w:val="00A223C9"/>
    <w:rsid w:val="00A230E3"/>
    <w:rsid w:val="00A24049"/>
    <w:rsid w:val="00A24266"/>
    <w:rsid w:val="00A2485A"/>
    <w:rsid w:val="00A24BE6"/>
    <w:rsid w:val="00A25789"/>
    <w:rsid w:val="00A25834"/>
    <w:rsid w:val="00A260A4"/>
    <w:rsid w:val="00A2684E"/>
    <w:rsid w:val="00A26BA4"/>
    <w:rsid w:val="00A26C73"/>
    <w:rsid w:val="00A26D5F"/>
    <w:rsid w:val="00A277C8"/>
    <w:rsid w:val="00A27AA6"/>
    <w:rsid w:val="00A30487"/>
    <w:rsid w:val="00A3068A"/>
    <w:rsid w:val="00A30891"/>
    <w:rsid w:val="00A31330"/>
    <w:rsid w:val="00A31FBD"/>
    <w:rsid w:val="00A322BD"/>
    <w:rsid w:val="00A324E7"/>
    <w:rsid w:val="00A3263A"/>
    <w:rsid w:val="00A3292C"/>
    <w:rsid w:val="00A32C12"/>
    <w:rsid w:val="00A32CF4"/>
    <w:rsid w:val="00A33288"/>
    <w:rsid w:val="00A33436"/>
    <w:rsid w:val="00A336B6"/>
    <w:rsid w:val="00A33A6B"/>
    <w:rsid w:val="00A34411"/>
    <w:rsid w:val="00A34663"/>
    <w:rsid w:val="00A350FF"/>
    <w:rsid w:val="00A358E1"/>
    <w:rsid w:val="00A35A52"/>
    <w:rsid w:val="00A35A55"/>
    <w:rsid w:val="00A35EA5"/>
    <w:rsid w:val="00A35F94"/>
    <w:rsid w:val="00A363AB"/>
    <w:rsid w:val="00A3693A"/>
    <w:rsid w:val="00A36E5C"/>
    <w:rsid w:val="00A376D3"/>
    <w:rsid w:val="00A37F6E"/>
    <w:rsid w:val="00A404E7"/>
    <w:rsid w:val="00A40ECC"/>
    <w:rsid w:val="00A41ECC"/>
    <w:rsid w:val="00A4203D"/>
    <w:rsid w:val="00A43271"/>
    <w:rsid w:val="00A43452"/>
    <w:rsid w:val="00A4377D"/>
    <w:rsid w:val="00A44037"/>
    <w:rsid w:val="00A44369"/>
    <w:rsid w:val="00A445B2"/>
    <w:rsid w:val="00A445C5"/>
    <w:rsid w:val="00A447D8"/>
    <w:rsid w:val="00A44F2A"/>
    <w:rsid w:val="00A45078"/>
    <w:rsid w:val="00A45F23"/>
    <w:rsid w:val="00A4645A"/>
    <w:rsid w:val="00A46832"/>
    <w:rsid w:val="00A46B55"/>
    <w:rsid w:val="00A46E95"/>
    <w:rsid w:val="00A4721D"/>
    <w:rsid w:val="00A473D9"/>
    <w:rsid w:val="00A47A04"/>
    <w:rsid w:val="00A47E45"/>
    <w:rsid w:val="00A50664"/>
    <w:rsid w:val="00A50E09"/>
    <w:rsid w:val="00A50E69"/>
    <w:rsid w:val="00A510ED"/>
    <w:rsid w:val="00A511F0"/>
    <w:rsid w:val="00A513A9"/>
    <w:rsid w:val="00A5196E"/>
    <w:rsid w:val="00A51CC8"/>
    <w:rsid w:val="00A52A4A"/>
    <w:rsid w:val="00A52AA3"/>
    <w:rsid w:val="00A52D80"/>
    <w:rsid w:val="00A53480"/>
    <w:rsid w:val="00A54223"/>
    <w:rsid w:val="00A542F8"/>
    <w:rsid w:val="00A5464F"/>
    <w:rsid w:val="00A54EF4"/>
    <w:rsid w:val="00A552EA"/>
    <w:rsid w:val="00A55DC9"/>
    <w:rsid w:val="00A57BFA"/>
    <w:rsid w:val="00A57D57"/>
    <w:rsid w:val="00A57E85"/>
    <w:rsid w:val="00A60771"/>
    <w:rsid w:val="00A608FF"/>
    <w:rsid w:val="00A60996"/>
    <w:rsid w:val="00A60AB6"/>
    <w:rsid w:val="00A61160"/>
    <w:rsid w:val="00A6205F"/>
    <w:rsid w:val="00A627A8"/>
    <w:rsid w:val="00A630CC"/>
    <w:rsid w:val="00A63278"/>
    <w:rsid w:val="00A63C53"/>
    <w:rsid w:val="00A64411"/>
    <w:rsid w:val="00A647BE"/>
    <w:rsid w:val="00A64878"/>
    <w:rsid w:val="00A650E0"/>
    <w:rsid w:val="00A65635"/>
    <w:rsid w:val="00A65690"/>
    <w:rsid w:val="00A65721"/>
    <w:rsid w:val="00A66432"/>
    <w:rsid w:val="00A66753"/>
    <w:rsid w:val="00A6695D"/>
    <w:rsid w:val="00A671CA"/>
    <w:rsid w:val="00A678FF"/>
    <w:rsid w:val="00A67D46"/>
    <w:rsid w:val="00A67D66"/>
    <w:rsid w:val="00A67EF6"/>
    <w:rsid w:val="00A70148"/>
    <w:rsid w:val="00A7026F"/>
    <w:rsid w:val="00A702BD"/>
    <w:rsid w:val="00A70A71"/>
    <w:rsid w:val="00A7193A"/>
    <w:rsid w:val="00A71CD5"/>
    <w:rsid w:val="00A724F8"/>
    <w:rsid w:val="00A726F2"/>
    <w:rsid w:val="00A73311"/>
    <w:rsid w:val="00A73B63"/>
    <w:rsid w:val="00A73F16"/>
    <w:rsid w:val="00A73F3C"/>
    <w:rsid w:val="00A742E4"/>
    <w:rsid w:val="00A7468B"/>
    <w:rsid w:val="00A74701"/>
    <w:rsid w:val="00A7489F"/>
    <w:rsid w:val="00A74B94"/>
    <w:rsid w:val="00A74FCF"/>
    <w:rsid w:val="00A752D1"/>
    <w:rsid w:val="00A758EC"/>
    <w:rsid w:val="00A7635D"/>
    <w:rsid w:val="00A769B9"/>
    <w:rsid w:val="00A772AB"/>
    <w:rsid w:val="00A8058A"/>
    <w:rsid w:val="00A80A72"/>
    <w:rsid w:val="00A80C43"/>
    <w:rsid w:val="00A817B2"/>
    <w:rsid w:val="00A8229D"/>
    <w:rsid w:val="00A82928"/>
    <w:rsid w:val="00A82B8C"/>
    <w:rsid w:val="00A830DB"/>
    <w:rsid w:val="00A834AD"/>
    <w:rsid w:val="00A83697"/>
    <w:rsid w:val="00A836DE"/>
    <w:rsid w:val="00A83728"/>
    <w:rsid w:val="00A839D9"/>
    <w:rsid w:val="00A83F71"/>
    <w:rsid w:val="00A83F9C"/>
    <w:rsid w:val="00A8452B"/>
    <w:rsid w:val="00A84982"/>
    <w:rsid w:val="00A84C47"/>
    <w:rsid w:val="00A84FF6"/>
    <w:rsid w:val="00A85073"/>
    <w:rsid w:val="00A85622"/>
    <w:rsid w:val="00A85F5A"/>
    <w:rsid w:val="00A85F5E"/>
    <w:rsid w:val="00A861F2"/>
    <w:rsid w:val="00A8705E"/>
    <w:rsid w:val="00A87406"/>
    <w:rsid w:val="00A8772C"/>
    <w:rsid w:val="00A878AB"/>
    <w:rsid w:val="00A90220"/>
    <w:rsid w:val="00A905C9"/>
    <w:rsid w:val="00A90E0D"/>
    <w:rsid w:val="00A91723"/>
    <w:rsid w:val="00A91732"/>
    <w:rsid w:val="00A92451"/>
    <w:rsid w:val="00A9367F"/>
    <w:rsid w:val="00A9387F"/>
    <w:rsid w:val="00A938F8"/>
    <w:rsid w:val="00A9392C"/>
    <w:rsid w:val="00A939A5"/>
    <w:rsid w:val="00A93C27"/>
    <w:rsid w:val="00A94841"/>
    <w:rsid w:val="00A95F0A"/>
    <w:rsid w:val="00A95FF1"/>
    <w:rsid w:val="00A96FD9"/>
    <w:rsid w:val="00A978C8"/>
    <w:rsid w:val="00A97EEB"/>
    <w:rsid w:val="00AA0109"/>
    <w:rsid w:val="00AA0A4E"/>
    <w:rsid w:val="00AA0B8A"/>
    <w:rsid w:val="00AA0E96"/>
    <w:rsid w:val="00AA0F94"/>
    <w:rsid w:val="00AA101A"/>
    <w:rsid w:val="00AA1521"/>
    <w:rsid w:val="00AA1A4A"/>
    <w:rsid w:val="00AA1A4E"/>
    <w:rsid w:val="00AA2EBA"/>
    <w:rsid w:val="00AA2F89"/>
    <w:rsid w:val="00AA30B1"/>
    <w:rsid w:val="00AA37F4"/>
    <w:rsid w:val="00AA3CF4"/>
    <w:rsid w:val="00AA3FEE"/>
    <w:rsid w:val="00AA4711"/>
    <w:rsid w:val="00AA4BC8"/>
    <w:rsid w:val="00AA4C27"/>
    <w:rsid w:val="00AA5027"/>
    <w:rsid w:val="00AA557C"/>
    <w:rsid w:val="00AA56E0"/>
    <w:rsid w:val="00AA5783"/>
    <w:rsid w:val="00AA59E0"/>
    <w:rsid w:val="00AA5C95"/>
    <w:rsid w:val="00AA6463"/>
    <w:rsid w:val="00AA6A14"/>
    <w:rsid w:val="00AA6C13"/>
    <w:rsid w:val="00AA6C1A"/>
    <w:rsid w:val="00AA6C45"/>
    <w:rsid w:val="00AA7170"/>
    <w:rsid w:val="00AA7465"/>
    <w:rsid w:val="00AA7730"/>
    <w:rsid w:val="00AA79F0"/>
    <w:rsid w:val="00AB0155"/>
    <w:rsid w:val="00AB0238"/>
    <w:rsid w:val="00AB032C"/>
    <w:rsid w:val="00AB03E2"/>
    <w:rsid w:val="00AB0417"/>
    <w:rsid w:val="00AB069C"/>
    <w:rsid w:val="00AB0BF8"/>
    <w:rsid w:val="00AB0D53"/>
    <w:rsid w:val="00AB0E0D"/>
    <w:rsid w:val="00AB121F"/>
    <w:rsid w:val="00AB1294"/>
    <w:rsid w:val="00AB1B18"/>
    <w:rsid w:val="00AB1B2B"/>
    <w:rsid w:val="00AB1CE7"/>
    <w:rsid w:val="00AB2182"/>
    <w:rsid w:val="00AB27F8"/>
    <w:rsid w:val="00AB2B5B"/>
    <w:rsid w:val="00AB2B69"/>
    <w:rsid w:val="00AB3085"/>
    <w:rsid w:val="00AB31D4"/>
    <w:rsid w:val="00AB3B4F"/>
    <w:rsid w:val="00AB42EC"/>
    <w:rsid w:val="00AB5577"/>
    <w:rsid w:val="00AB557F"/>
    <w:rsid w:val="00AB5902"/>
    <w:rsid w:val="00AB5B30"/>
    <w:rsid w:val="00AB5C35"/>
    <w:rsid w:val="00AB5C99"/>
    <w:rsid w:val="00AB654B"/>
    <w:rsid w:val="00AB698A"/>
    <w:rsid w:val="00AB6B16"/>
    <w:rsid w:val="00AB746E"/>
    <w:rsid w:val="00AB79DC"/>
    <w:rsid w:val="00AB7AF0"/>
    <w:rsid w:val="00AB7BFC"/>
    <w:rsid w:val="00AC05C0"/>
    <w:rsid w:val="00AC06B0"/>
    <w:rsid w:val="00AC0903"/>
    <w:rsid w:val="00AC198C"/>
    <w:rsid w:val="00AC1C42"/>
    <w:rsid w:val="00AC2BC6"/>
    <w:rsid w:val="00AC3513"/>
    <w:rsid w:val="00AC352C"/>
    <w:rsid w:val="00AC3650"/>
    <w:rsid w:val="00AC3765"/>
    <w:rsid w:val="00AC388C"/>
    <w:rsid w:val="00AC390F"/>
    <w:rsid w:val="00AC3B53"/>
    <w:rsid w:val="00AC41E9"/>
    <w:rsid w:val="00AC447A"/>
    <w:rsid w:val="00AC498D"/>
    <w:rsid w:val="00AC4B43"/>
    <w:rsid w:val="00AC4D57"/>
    <w:rsid w:val="00AC6857"/>
    <w:rsid w:val="00AC68EE"/>
    <w:rsid w:val="00AC6ACA"/>
    <w:rsid w:val="00AC6EB9"/>
    <w:rsid w:val="00AC6F3E"/>
    <w:rsid w:val="00AC76C3"/>
    <w:rsid w:val="00AD04E3"/>
    <w:rsid w:val="00AD0548"/>
    <w:rsid w:val="00AD06D4"/>
    <w:rsid w:val="00AD07AB"/>
    <w:rsid w:val="00AD0EA0"/>
    <w:rsid w:val="00AD18A8"/>
    <w:rsid w:val="00AD2C80"/>
    <w:rsid w:val="00AD2E42"/>
    <w:rsid w:val="00AD36D0"/>
    <w:rsid w:val="00AD370A"/>
    <w:rsid w:val="00AD37D9"/>
    <w:rsid w:val="00AD3C52"/>
    <w:rsid w:val="00AD4115"/>
    <w:rsid w:val="00AD4814"/>
    <w:rsid w:val="00AD486D"/>
    <w:rsid w:val="00AD49E4"/>
    <w:rsid w:val="00AD4DE9"/>
    <w:rsid w:val="00AD4E2A"/>
    <w:rsid w:val="00AD53F2"/>
    <w:rsid w:val="00AD5680"/>
    <w:rsid w:val="00AD60D5"/>
    <w:rsid w:val="00AD65D2"/>
    <w:rsid w:val="00AD65D3"/>
    <w:rsid w:val="00AD7803"/>
    <w:rsid w:val="00AD7FE9"/>
    <w:rsid w:val="00AE03D4"/>
    <w:rsid w:val="00AE0A71"/>
    <w:rsid w:val="00AE0AE1"/>
    <w:rsid w:val="00AE0D1F"/>
    <w:rsid w:val="00AE1327"/>
    <w:rsid w:val="00AE15E2"/>
    <w:rsid w:val="00AE18E9"/>
    <w:rsid w:val="00AE1D1C"/>
    <w:rsid w:val="00AE207E"/>
    <w:rsid w:val="00AE2090"/>
    <w:rsid w:val="00AE24AA"/>
    <w:rsid w:val="00AE2CC0"/>
    <w:rsid w:val="00AE2E53"/>
    <w:rsid w:val="00AE36B9"/>
    <w:rsid w:val="00AE3ADE"/>
    <w:rsid w:val="00AE3CD9"/>
    <w:rsid w:val="00AE4392"/>
    <w:rsid w:val="00AE4C1A"/>
    <w:rsid w:val="00AE4FF1"/>
    <w:rsid w:val="00AE52F5"/>
    <w:rsid w:val="00AE5637"/>
    <w:rsid w:val="00AE620E"/>
    <w:rsid w:val="00AE74D3"/>
    <w:rsid w:val="00AE76ED"/>
    <w:rsid w:val="00AE7AFB"/>
    <w:rsid w:val="00AE7FC1"/>
    <w:rsid w:val="00AF01DC"/>
    <w:rsid w:val="00AF0368"/>
    <w:rsid w:val="00AF062F"/>
    <w:rsid w:val="00AF0C77"/>
    <w:rsid w:val="00AF0CB0"/>
    <w:rsid w:val="00AF1660"/>
    <w:rsid w:val="00AF1D2D"/>
    <w:rsid w:val="00AF1E99"/>
    <w:rsid w:val="00AF255F"/>
    <w:rsid w:val="00AF258C"/>
    <w:rsid w:val="00AF2634"/>
    <w:rsid w:val="00AF26D1"/>
    <w:rsid w:val="00AF277D"/>
    <w:rsid w:val="00AF28F8"/>
    <w:rsid w:val="00AF299C"/>
    <w:rsid w:val="00AF2DA0"/>
    <w:rsid w:val="00AF318F"/>
    <w:rsid w:val="00AF3464"/>
    <w:rsid w:val="00AF3A2E"/>
    <w:rsid w:val="00AF3DF8"/>
    <w:rsid w:val="00AF4BFA"/>
    <w:rsid w:val="00AF512B"/>
    <w:rsid w:val="00AF53D8"/>
    <w:rsid w:val="00AF5701"/>
    <w:rsid w:val="00AF5D91"/>
    <w:rsid w:val="00AF5EE5"/>
    <w:rsid w:val="00AF616D"/>
    <w:rsid w:val="00AF65B9"/>
    <w:rsid w:val="00AF660C"/>
    <w:rsid w:val="00AF6A17"/>
    <w:rsid w:val="00B00268"/>
    <w:rsid w:val="00B008F3"/>
    <w:rsid w:val="00B00B84"/>
    <w:rsid w:val="00B00CB4"/>
    <w:rsid w:val="00B0132C"/>
    <w:rsid w:val="00B01391"/>
    <w:rsid w:val="00B014EB"/>
    <w:rsid w:val="00B0180E"/>
    <w:rsid w:val="00B01D1E"/>
    <w:rsid w:val="00B01E2B"/>
    <w:rsid w:val="00B020E3"/>
    <w:rsid w:val="00B023F2"/>
    <w:rsid w:val="00B029D7"/>
    <w:rsid w:val="00B029E8"/>
    <w:rsid w:val="00B02B5B"/>
    <w:rsid w:val="00B02BBE"/>
    <w:rsid w:val="00B02F84"/>
    <w:rsid w:val="00B03122"/>
    <w:rsid w:val="00B036B7"/>
    <w:rsid w:val="00B03793"/>
    <w:rsid w:val="00B03BD7"/>
    <w:rsid w:val="00B03D19"/>
    <w:rsid w:val="00B043DC"/>
    <w:rsid w:val="00B04B2E"/>
    <w:rsid w:val="00B04C94"/>
    <w:rsid w:val="00B04EA2"/>
    <w:rsid w:val="00B0526A"/>
    <w:rsid w:val="00B05528"/>
    <w:rsid w:val="00B05D6E"/>
    <w:rsid w:val="00B05EC2"/>
    <w:rsid w:val="00B06069"/>
    <w:rsid w:val="00B06178"/>
    <w:rsid w:val="00B06CC7"/>
    <w:rsid w:val="00B06E93"/>
    <w:rsid w:val="00B06F5C"/>
    <w:rsid w:val="00B1057C"/>
    <w:rsid w:val="00B10EB7"/>
    <w:rsid w:val="00B1146D"/>
    <w:rsid w:val="00B114B2"/>
    <w:rsid w:val="00B13019"/>
    <w:rsid w:val="00B130E7"/>
    <w:rsid w:val="00B13381"/>
    <w:rsid w:val="00B1395E"/>
    <w:rsid w:val="00B1410E"/>
    <w:rsid w:val="00B147E4"/>
    <w:rsid w:val="00B1487E"/>
    <w:rsid w:val="00B15555"/>
    <w:rsid w:val="00B15867"/>
    <w:rsid w:val="00B15CAE"/>
    <w:rsid w:val="00B15E12"/>
    <w:rsid w:val="00B160FF"/>
    <w:rsid w:val="00B16369"/>
    <w:rsid w:val="00B16970"/>
    <w:rsid w:val="00B169C7"/>
    <w:rsid w:val="00B16A8C"/>
    <w:rsid w:val="00B17B49"/>
    <w:rsid w:val="00B203FB"/>
    <w:rsid w:val="00B20461"/>
    <w:rsid w:val="00B20758"/>
    <w:rsid w:val="00B20AEC"/>
    <w:rsid w:val="00B20C2E"/>
    <w:rsid w:val="00B20FF2"/>
    <w:rsid w:val="00B21158"/>
    <w:rsid w:val="00B211B8"/>
    <w:rsid w:val="00B2156C"/>
    <w:rsid w:val="00B221FB"/>
    <w:rsid w:val="00B222F5"/>
    <w:rsid w:val="00B22475"/>
    <w:rsid w:val="00B22644"/>
    <w:rsid w:val="00B22ECB"/>
    <w:rsid w:val="00B22F79"/>
    <w:rsid w:val="00B23062"/>
    <w:rsid w:val="00B2379C"/>
    <w:rsid w:val="00B23A04"/>
    <w:rsid w:val="00B23AB1"/>
    <w:rsid w:val="00B23E5B"/>
    <w:rsid w:val="00B2493A"/>
    <w:rsid w:val="00B24AFB"/>
    <w:rsid w:val="00B25A87"/>
    <w:rsid w:val="00B25EB2"/>
    <w:rsid w:val="00B26104"/>
    <w:rsid w:val="00B26DD3"/>
    <w:rsid w:val="00B27F53"/>
    <w:rsid w:val="00B3058F"/>
    <w:rsid w:val="00B30745"/>
    <w:rsid w:val="00B30B34"/>
    <w:rsid w:val="00B30C4C"/>
    <w:rsid w:val="00B32065"/>
    <w:rsid w:val="00B321C4"/>
    <w:rsid w:val="00B323FD"/>
    <w:rsid w:val="00B32B9C"/>
    <w:rsid w:val="00B32C61"/>
    <w:rsid w:val="00B33BE3"/>
    <w:rsid w:val="00B33D73"/>
    <w:rsid w:val="00B34954"/>
    <w:rsid w:val="00B34960"/>
    <w:rsid w:val="00B34BC1"/>
    <w:rsid w:val="00B34E4B"/>
    <w:rsid w:val="00B350CD"/>
    <w:rsid w:val="00B3558B"/>
    <w:rsid w:val="00B35B72"/>
    <w:rsid w:val="00B36127"/>
    <w:rsid w:val="00B3627A"/>
    <w:rsid w:val="00B3642A"/>
    <w:rsid w:val="00B37437"/>
    <w:rsid w:val="00B37B4F"/>
    <w:rsid w:val="00B4012B"/>
    <w:rsid w:val="00B40A19"/>
    <w:rsid w:val="00B40F4F"/>
    <w:rsid w:val="00B416D7"/>
    <w:rsid w:val="00B4175E"/>
    <w:rsid w:val="00B41E22"/>
    <w:rsid w:val="00B42B3E"/>
    <w:rsid w:val="00B42B88"/>
    <w:rsid w:val="00B42D60"/>
    <w:rsid w:val="00B4344D"/>
    <w:rsid w:val="00B43460"/>
    <w:rsid w:val="00B43723"/>
    <w:rsid w:val="00B439F0"/>
    <w:rsid w:val="00B43B78"/>
    <w:rsid w:val="00B43B80"/>
    <w:rsid w:val="00B43BF1"/>
    <w:rsid w:val="00B43C50"/>
    <w:rsid w:val="00B43DD5"/>
    <w:rsid w:val="00B43DE2"/>
    <w:rsid w:val="00B445F6"/>
    <w:rsid w:val="00B44949"/>
    <w:rsid w:val="00B4497F"/>
    <w:rsid w:val="00B457E9"/>
    <w:rsid w:val="00B4615A"/>
    <w:rsid w:val="00B4622E"/>
    <w:rsid w:val="00B46C93"/>
    <w:rsid w:val="00B4760C"/>
    <w:rsid w:val="00B4797B"/>
    <w:rsid w:val="00B47A14"/>
    <w:rsid w:val="00B47F76"/>
    <w:rsid w:val="00B5089A"/>
    <w:rsid w:val="00B50B3F"/>
    <w:rsid w:val="00B50D8C"/>
    <w:rsid w:val="00B51688"/>
    <w:rsid w:val="00B51C21"/>
    <w:rsid w:val="00B51CAB"/>
    <w:rsid w:val="00B520A9"/>
    <w:rsid w:val="00B52AEE"/>
    <w:rsid w:val="00B53108"/>
    <w:rsid w:val="00B531CA"/>
    <w:rsid w:val="00B5334C"/>
    <w:rsid w:val="00B53A45"/>
    <w:rsid w:val="00B53F29"/>
    <w:rsid w:val="00B53FEB"/>
    <w:rsid w:val="00B5511F"/>
    <w:rsid w:val="00B55617"/>
    <w:rsid w:val="00B556D9"/>
    <w:rsid w:val="00B5591E"/>
    <w:rsid w:val="00B55B6F"/>
    <w:rsid w:val="00B55BA8"/>
    <w:rsid w:val="00B5616C"/>
    <w:rsid w:val="00B56C91"/>
    <w:rsid w:val="00B56E9E"/>
    <w:rsid w:val="00B575BC"/>
    <w:rsid w:val="00B60376"/>
    <w:rsid w:val="00B60443"/>
    <w:rsid w:val="00B60641"/>
    <w:rsid w:val="00B60699"/>
    <w:rsid w:val="00B60D44"/>
    <w:rsid w:val="00B60F0C"/>
    <w:rsid w:val="00B616EE"/>
    <w:rsid w:val="00B61739"/>
    <w:rsid w:val="00B62366"/>
    <w:rsid w:val="00B6248A"/>
    <w:rsid w:val="00B626D6"/>
    <w:rsid w:val="00B62790"/>
    <w:rsid w:val="00B62FE7"/>
    <w:rsid w:val="00B6323A"/>
    <w:rsid w:val="00B63F4E"/>
    <w:rsid w:val="00B643A7"/>
    <w:rsid w:val="00B64708"/>
    <w:rsid w:val="00B64871"/>
    <w:rsid w:val="00B64B18"/>
    <w:rsid w:val="00B64CEA"/>
    <w:rsid w:val="00B654F5"/>
    <w:rsid w:val="00B65611"/>
    <w:rsid w:val="00B65680"/>
    <w:rsid w:val="00B65F44"/>
    <w:rsid w:val="00B6620C"/>
    <w:rsid w:val="00B6656D"/>
    <w:rsid w:val="00B66608"/>
    <w:rsid w:val="00B66629"/>
    <w:rsid w:val="00B66C13"/>
    <w:rsid w:val="00B66D47"/>
    <w:rsid w:val="00B678BD"/>
    <w:rsid w:val="00B67913"/>
    <w:rsid w:val="00B67F62"/>
    <w:rsid w:val="00B7051C"/>
    <w:rsid w:val="00B70D45"/>
    <w:rsid w:val="00B714EC"/>
    <w:rsid w:val="00B720E5"/>
    <w:rsid w:val="00B72213"/>
    <w:rsid w:val="00B7230C"/>
    <w:rsid w:val="00B737EB"/>
    <w:rsid w:val="00B73BE3"/>
    <w:rsid w:val="00B73CCD"/>
    <w:rsid w:val="00B74046"/>
    <w:rsid w:val="00B7425F"/>
    <w:rsid w:val="00B7472A"/>
    <w:rsid w:val="00B74EA5"/>
    <w:rsid w:val="00B74ECD"/>
    <w:rsid w:val="00B75AF9"/>
    <w:rsid w:val="00B75CA8"/>
    <w:rsid w:val="00B75CE6"/>
    <w:rsid w:val="00B75FE4"/>
    <w:rsid w:val="00B7637F"/>
    <w:rsid w:val="00B7639E"/>
    <w:rsid w:val="00B76854"/>
    <w:rsid w:val="00B76B1F"/>
    <w:rsid w:val="00B76E1F"/>
    <w:rsid w:val="00B77268"/>
    <w:rsid w:val="00B7779F"/>
    <w:rsid w:val="00B80076"/>
    <w:rsid w:val="00B806A2"/>
    <w:rsid w:val="00B8076D"/>
    <w:rsid w:val="00B80B2B"/>
    <w:rsid w:val="00B813F9"/>
    <w:rsid w:val="00B81B0F"/>
    <w:rsid w:val="00B81C6A"/>
    <w:rsid w:val="00B82500"/>
    <w:rsid w:val="00B831A5"/>
    <w:rsid w:val="00B83208"/>
    <w:rsid w:val="00B832A9"/>
    <w:rsid w:val="00B839C8"/>
    <w:rsid w:val="00B83B51"/>
    <w:rsid w:val="00B84145"/>
    <w:rsid w:val="00B849A2"/>
    <w:rsid w:val="00B84E67"/>
    <w:rsid w:val="00B8502D"/>
    <w:rsid w:val="00B8554A"/>
    <w:rsid w:val="00B858EB"/>
    <w:rsid w:val="00B85DCF"/>
    <w:rsid w:val="00B8611A"/>
    <w:rsid w:val="00B86183"/>
    <w:rsid w:val="00B8717A"/>
    <w:rsid w:val="00B87C49"/>
    <w:rsid w:val="00B90496"/>
    <w:rsid w:val="00B90CAB"/>
    <w:rsid w:val="00B9121E"/>
    <w:rsid w:val="00B91CB5"/>
    <w:rsid w:val="00B91CF4"/>
    <w:rsid w:val="00B91D8F"/>
    <w:rsid w:val="00B91DC7"/>
    <w:rsid w:val="00B92270"/>
    <w:rsid w:val="00B926C9"/>
    <w:rsid w:val="00B92755"/>
    <w:rsid w:val="00B92840"/>
    <w:rsid w:val="00B928CB"/>
    <w:rsid w:val="00B92A84"/>
    <w:rsid w:val="00B92C12"/>
    <w:rsid w:val="00B92F52"/>
    <w:rsid w:val="00B933BD"/>
    <w:rsid w:val="00B934E4"/>
    <w:rsid w:val="00B93D06"/>
    <w:rsid w:val="00B9415F"/>
    <w:rsid w:val="00B9476A"/>
    <w:rsid w:val="00B950A9"/>
    <w:rsid w:val="00B95E48"/>
    <w:rsid w:val="00B9667A"/>
    <w:rsid w:val="00B9679E"/>
    <w:rsid w:val="00B971CD"/>
    <w:rsid w:val="00B97420"/>
    <w:rsid w:val="00B97506"/>
    <w:rsid w:val="00BA0EE5"/>
    <w:rsid w:val="00BA0FCF"/>
    <w:rsid w:val="00BA12A4"/>
    <w:rsid w:val="00BA152A"/>
    <w:rsid w:val="00BA1D2B"/>
    <w:rsid w:val="00BA1F82"/>
    <w:rsid w:val="00BA2033"/>
    <w:rsid w:val="00BA20AA"/>
    <w:rsid w:val="00BA218D"/>
    <w:rsid w:val="00BA2367"/>
    <w:rsid w:val="00BA2751"/>
    <w:rsid w:val="00BA27A6"/>
    <w:rsid w:val="00BA37A0"/>
    <w:rsid w:val="00BA442B"/>
    <w:rsid w:val="00BA4667"/>
    <w:rsid w:val="00BA4CE5"/>
    <w:rsid w:val="00BA4D35"/>
    <w:rsid w:val="00BA4DDD"/>
    <w:rsid w:val="00BA5163"/>
    <w:rsid w:val="00BA55DC"/>
    <w:rsid w:val="00BA5AB3"/>
    <w:rsid w:val="00BA5D1A"/>
    <w:rsid w:val="00BA607B"/>
    <w:rsid w:val="00BA6FA8"/>
    <w:rsid w:val="00BA6FDB"/>
    <w:rsid w:val="00BA720A"/>
    <w:rsid w:val="00BA7503"/>
    <w:rsid w:val="00BA7681"/>
    <w:rsid w:val="00BA7985"/>
    <w:rsid w:val="00BA799A"/>
    <w:rsid w:val="00BA79A7"/>
    <w:rsid w:val="00BB0093"/>
    <w:rsid w:val="00BB0179"/>
    <w:rsid w:val="00BB0D96"/>
    <w:rsid w:val="00BB1433"/>
    <w:rsid w:val="00BB14AD"/>
    <w:rsid w:val="00BB14B9"/>
    <w:rsid w:val="00BB1F65"/>
    <w:rsid w:val="00BB25DB"/>
    <w:rsid w:val="00BB2A66"/>
    <w:rsid w:val="00BB2C61"/>
    <w:rsid w:val="00BB2DB0"/>
    <w:rsid w:val="00BB3067"/>
    <w:rsid w:val="00BB325F"/>
    <w:rsid w:val="00BB366D"/>
    <w:rsid w:val="00BB36DE"/>
    <w:rsid w:val="00BB37A7"/>
    <w:rsid w:val="00BB3A3E"/>
    <w:rsid w:val="00BB4524"/>
    <w:rsid w:val="00BB4A8D"/>
    <w:rsid w:val="00BB4DEA"/>
    <w:rsid w:val="00BB4FEF"/>
    <w:rsid w:val="00BB559C"/>
    <w:rsid w:val="00BB64C7"/>
    <w:rsid w:val="00BB68FA"/>
    <w:rsid w:val="00BB6AC8"/>
    <w:rsid w:val="00BB6EBC"/>
    <w:rsid w:val="00BB6FD1"/>
    <w:rsid w:val="00BB71C7"/>
    <w:rsid w:val="00BC0225"/>
    <w:rsid w:val="00BC0765"/>
    <w:rsid w:val="00BC104A"/>
    <w:rsid w:val="00BC108F"/>
    <w:rsid w:val="00BC14C0"/>
    <w:rsid w:val="00BC16C5"/>
    <w:rsid w:val="00BC1C89"/>
    <w:rsid w:val="00BC2027"/>
    <w:rsid w:val="00BC2231"/>
    <w:rsid w:val="00BC22BC"/>
    <w:rsid w:val="00BC28E1"/>
    <w:rsid w:val="00BC297B"/>
    <w:rsid w:val="00BC2B4A"/>
    <w:rsid w:val="00BC2E99"/>
    <w:rsid w:val="00BC2EFA"/>
    <w:rsid w:val="00BC32D1"/>
    <w:rsid w:val="00BC3CC1"/>
    <w:rsid w:val="00BC43B8"/>
    <w:rsid w:val="00BC451B"/>
    <w:rsid w:val="00BC4AF5"/>
    <w:rsid w:val="00BC51DA"/>
    <w:rsid w:val="00BC521E"/>
    <w:rsid w:val="00BC5A0F"/>
    <w:rsid w:val="00BC5EED"/>
    <w:rsid w:val="00BC61E3"/>
    <w:rsid w:val="00BC664A"/>
    <w:rsid w:val="00BC6915"/>
    <w:rsid w:val="00BC6C76"/>
    <w:rsid w:val="00BC7068"/>
    <w:rsid w:val="00BC73A7"/>
    <w:rsid w:val="00BC7851"/>
    <w:rsid w:val="00BC7AA6"/>
    <w:rsid w:val="00BC7BB3"/>
    <w:rsid w:val="00BD024F"/>
    <w:rsid w:val="00BD031F"/>
    <w:rsid w:val="00BD04E6"/>
    <w:rsid w:val="00BD0A7D"/>
    <w:rsid w:val="00BD102B"/>
    <w:rsid w:val="00BD1352"/>
    <w:rsid w:val="00BD1641"/>
    <w:rsid w:val="00BD2039"/>
    <w:rsid w:val="00BD246C"/>
    <w:rsid w:val="00BD276D"/>
    <w:rsid w:val="00BD2CD0"/>
    <w:rsid w:val="00BD3260"/>
    <w:rsid w:val="00BD3B68"/>
    <w:rsid w:val="00BD3F94"/>
    <w:rsid w:val="00BD450C"/>
    <w:rsid w:val="00BD492C"/>
    <w:rsid w:val="00BD60F0"/>
    <w:rsid w:val="00BD6324"/>
    <w:rsid w:val="00BD6D13"/>
    <w:rsid w:val="00BD7086"/>
    <w:rsid w:val="00BD7476"/>
    <w:rsid w:val="00BD777E"/>
    <w:rsid w:val="00BD7C51"/>
    <w:rsid w:val="00BE0FC4"/>
    <w:rsid w:val="00BE1030"/>
    <w:rsid w:val="00BE1631"/>
    <w:rsid w:val="00BE1AFD"/>
    <w:rsid w:val="00BE22B8"/>
    <w:rsid w:val="00BE2ABA"/>
    <w:rsid w:val="00BE2AF3"/>
    <w:rsid w:val="00BE31DD"/>
    <w:rsid w:val="00BE3A02"/>
    <w:rsid w:val="00BE3AE9"/>
    <w:rsid w:val="00BE3C17"/>
    <w:rsid w:val="00BE41CF"/>
    <w:rsid w:val="00BE42F4"/>
    <w:rsid w:val="00BE46B5"/>
    <w:rsid w:val="00BE489A"/>
    <w:rsid w:val="00BE4ED0"/>
    <w:rsid w:val="00BE54A9"/>
    <w:rsid w:val="00BE5601"/>
    <w:rsid w:val="00BE5928"/>
    <w:rsid w:val="00BE7099"/>
    <w:rsid w:val="00BE7523"/>
    <w:rsid w:val="00BE77E9"/>
    <w:rsid w:val="00BF0095"/>
    <w:rsid w:val="00BF0647"/>
    <w:rsid w:val="00BF0824"/>
    <w:rsid w:val="00BF0ECA"/>
    <w:rsid w:val="00BF0F42"/>
    <w:rsid w:val="00BF0FDF"/>
    <w:rsid w:val="00BF167E"/>
    <w:rsid w:val="00BF206C"/>
    <w:rsid w:val="00BF238C"/>
    <w:rsid w:val="00BF2831"/>
    <w:rsid w:val="00BF298F"/>
    <w:rsid w:val="00BF320E"/>
    <w:rsid w:val="00BF391B"/>
    <w:rsid w:val="00BF3CE3"/>
    <w:rsid w:val="00BF40AA"/>
    <w:rsid w:val="00BF434D"/>
    <w:rsid w:val="00BF4A22"/>
    <w:rsid w:val="00BF4E63"/>
    <w:rsid w:val="00BF5490"/>
    <w:rsid w:val="00BF559C"/>
    <w:rsid w:val="00BF569D"/>
    <w:rsid w:val="00BF5AD1"/>
    <w:rsid w:val="00BF5E7B"/>
    <w:rsid w:val="00BF61AE"/>
    <w:rsid w:val="00BF66A0"/>
    <w:rsid w:val="00BF674A"/>
    <w:rsid w:val="00BF68BA"/>
    <w:rsid w:val="00BF69FB"/>
    <w:rsid w:val="00BF6B3D"/>
    <w:rsid w:val="00BF6DF6"/>
    <w:rsid w:val="00BF6E39"/>
    <w:rsid w:val="00BF6F58"/>
    <w:rsid w:val="00BF7471"/>
    <w:rsid w:val="00BF7A29"/>
    <w:rsid w:val="00BF7A7F"/>
    <w:rsid w:val="00BF7F1C"/>
    <w:rsid w:val="00C01312"/>
    <w:rsid w:val="00C017DC"/>
    <w:rsid w:val="00C01DB3"/>
    <w:rsid w:val="00C033E1"/>
    <w:rsid w:val="00C03ACC"/>
    <w:rsid w:val="00C03B44"/>
    <w:rsid w:val="00C0413D"/>
    <w:rsid w:val="00C042C1"/>
    <w:rsid w:val="00C045D3"/>
    <w:rsid w:val="00C0462F"/>
    <w:rsid w:val="00C04CFC"/>
    <w:rsid w:val="00C05121"/>
    <w:rsid w:val="00C05717"/>
    <w:rsid w:val="00C05838"/>
    <w:rsid w:val="00C05E89"/>
    <w:rsid w:val="00C063BE"/>
    <w:rsid w:val="00C06D85"/>
    <w:rsid w:val="00C06ED3"/>
    <w:rsid w:val="00C074A7"/>
    <w:rsid w:val="00C0766D"/>
    <w:rsid w:val="00C07744"/>
    <w:rsid w:val="00C07A9C"/>
    <w:rsid w:val="00C10877"/>
    <w:rsid w:val="00C11D30"/>
    <w:rsid w:val="00C11EA2"/>
    <w:rsid w:val="00C121E1"/>
    <w:rsid w:val="00C12251"/>
    <w:rsid w:val="00C12254"/>
    <w:rsid w:val="00C1234E"/>
    <w:rsid w:val="00C126F4"/>
    <w:rsid w:val="00C135BD"/>
    <w:rsid w:val="00C137FE"/>
    <w:rsid w:val="00C13A01"/>
    <w:rsid w:val="00C13BEE"/>
    <w:rsid w:val="00C1406B"/>
    <w:rsid w:val="00C1425C"/>
    <w:rsid w:val="00C145AE"/>
    <w:rsid w:val="00C14EB0"/>
    <w:rsid w:val="00C14EBE"/>
    <w:rsid w:val="00C15286"/>
    <w:rsid w:val="00C162EF"/>
    <w:rsid w:val="00C16453"/>
    <w:rsid w:val="00C164BA"/>
    <w:rsid w:val="00C16714"/>
    <w:rsid w:val="00C167C1"/>
    <w:rsid w:val="00C168B9"/>
    <w:rsid w:val="00C16A68"/>
    <w:rsid w:val="00C16C5E"/>
    <w:rsid w:val="00C16EF1"/>
    <w:rsid w:val="00C176BE"/>
    <w:rsid w:val="00C178FA"/>
    <w:rsid w:val="00C1799C"/>
    <w:rsid w:val="00C17AAA"/>
    <w:rsid w:val="00C17E09"/>
    <w:rsid w:val="00C201EC"/>
    <w:rsid w:val="00C20A55"/>
    <w:rsid w:val="00C20AC2"/>
    <w:rsid w:val="00C210BF"/>
    <w:rsid w:val="00C21832"/>
    <w:rsid w:val="00C218DD"/>
    <w:rsid w:val="00C219CD"/>
    <w:rsid w:val="00C21E75"/>
    <w:rsid w:val="00C21E81"/>
    <w:rsid w:val="00C22C66"/>
    <w:rsid w:val="00C22DAA"/>
    <w:rsid w:val="00C2366F"/>
    <w:rsid w:val="00C2461D"/>
    <w:rsid w:val="00C24C34"/>
    <w:rsid w:val="00C24ED4"/>
    <w:rsid w:val="00C25898"/>
    <w:rsid w:val="00C25B95"/>
    <w:rsid w:val="00C25F9A"/>
    <w:rsid w:val="00C26B02"/>
    <w:rsid w:val="00C27639"/>
    <w:rsid w:val="00C27A1D"/>
    <w:rsid w:val="00C27A56"/>
    <w:rsid w:val="00C27DFB"/>
    <w:rsid w:val="00C308C5"/>
    <w:rsid w:val="00C30C53"/>
    <w:rsid w:val="00C30FC5"/>
    <w:rsid w:val="00C313CD"/>
    <w:rsid w:val="00C317B6"/>
    <w:rsid w:val="00C32029"/>
    <w:rsid w:val="00C32B26"/>
    <w:rsid w:val="00C32BDD"/>
    <w:rsid w:val="00C32D69"/>
    <w:rsid w:val="00C334FC"/>
    <w:rsid w:val="00C33697"/>
    <w:rsid w:val="00C33B63"/>
    <w:rsid w:val="00C33BE4"/>
    <w:rsid w:val="00C33ECB"/>
    <w:rsid w:val="00C33F34"/>
    <w:rsid w:val="00C3406B"/>
    <w:rsid w:val="00C342F4"/>
    <w:rsid w:val="00C34325"/>
    <w:rsid w:val="00C34370"/>
    <w:rsid w:val="00C3492A"/>
    <w:rsid w:val="00C34A15"/>
    <w:rsid w:val="00C365A5"/>
    <w:rsid w:val="00C36677"/>
    <w:rsid w:val="00C3670F"/>
    <w:rsid w:val="00C369F2"/>
    <w:rsid w:val="00C36ECC"/>
    <w:rsid w:val="00C37174"/>
    <w:rsid w:val="00C3769D"/>
    <w:rsid w:val="00C37EF0"/>
    <w:rsid w:val="00C37FC3"/>
    <w:rsid w:val="00C40731"/>
    <w:rsid w:val="00C40787"/>
    <w:rsid w:val="00C4087B"/>
    <w:rsid w:val="00C40E83"/>
    <w:rsid w:val="00C40FBC"/>
    <w:rsid w:val="00C411F0"/>
    <w:rsid w:val="00C412C6"/>
    <w:rsid w:val="00C41387"/>
    <w:rsid w:val="00C41ACD"/>
    <w:rsid w:val="00C41BD0"/>
    <w:rsid w:val="00C41CDF"/>
    <w:rsid w:val="00C42558"/>
    <w:rsid w:val="00C42BC8"/>
    <w:rsid w:val="00C42CD8"/>
    <w:rsid w:val="00C42D6D"/>
    <w:rsid w:val="00C434C7"/>
    <w:rsid w:val="00C437BF"/>
    <w:rsid w:val="00C43AF5"/>
    <w:rsid w:val="00C43E7F"/>
    <w:rsid w:val="00C442BD"/>
    <w:rsid w:val="00C44412"/>
    <w:rsid w:val="00C44F0C"/>
    <w:rsid w:val="00C4573A"/>
    <w:rsid w:val="00C46329"/>
    <w:rsid w:val="00C4683F"/>
    <w:rsid w:val="00C47395"/>
    <w:rsid w:val="00C47611"/>
    <w:rsid w:val="00C500B8"/>
    <w:rsid w:val="00C50541"/>
    <w:rsid w:val="00C50775"/>
    <w:rsid w:val="00C50820"/>
    <w:rsid w:val="00C509DB"/>
    <w:rsid w:val="00C50E8F"/>
    <w:rsid w:val="00C51859"/>
    <w:rsid w:val="00C52156"/>
    <w:rsid w:val="00C5223B"/>
    <w:rsid w:val="00C52C54"/>
    <w:rsid w:val="00C52EA4"/>
    <w:rsid w:val="00C539CE"/>
    <w:rsid w:val="00C5414D"/>
    <w:rsid w:val="00C54B0C"/>
    <w:rsid w:val="00C54E34"/>
    <w:rsid w:val="00C551A1"/>
    <w:rsid w:val="00C552B8"/>
    <w:rsid w:val="00C55C61"/>
    <w:rsid w:val="00C55F41"/>
    <w:rsid w:val="00C567C5"/>
    <w:rsid w:val="00C568E2"/>
    <w:rsid w:val="00C56ECF"/>
    <w:rsid w:val="00C57910"/>
    <w:rsid w:val="00C57A53"/>
    <w:rsid w:val="00C57FDC"/>
    <w:rsid w:val="00C603BF"/>
    <w:rsid w:val="00C6052E"/>
    <w:rsid w:val="00C609DA"/>
    <w:rsid w:val="00C60A57"/>
    <w:rsid w:val="00C612E6"/>
    <w:rsid w:val="00C612EE"/>
    <w:rsid w:val="00C61369"/>
    <w:rsid w:val="00C6136F"/>
    <w:rsid w:val="00C613CA"/>
    <w:rsid w:val="00C61895"/>
    <w:rsid w:val="00C61994"/>
    <w:rsid w:val="00C61D22"/>
    <w:rsid w:val="00C6274F"/>
    <w:rsid w:val="00C62C0B"/>
    <w:rsid w:val="00C6327E"/>
    <w:rsid w:val="00C64178"/>
    <w:rsid w:val="00C643F3"/>
    <w:rsid w:val="00C645CC"/>
    <w:rsid w:val="00C645DD"/>
    <w:rsid w:val="00C64DA3"/>
    <w:rsid w:val="00C655BE"/>
    <w:rsid w:val="00C65CC4"/>
    <w:rsid w:val="00C661BA"/>
    <w:rsid w:val="00C664CC"/>
    <w:rsid w:val="00C66668"/>
    <w:rsid w:val="00C676E7"/>
    <w:rsid w:val="00C676F2"/>
    <w:rsid w:val="00C67E4E"/>
    <w:rsid w:val="00C7006B"/>
    <w:rsid w:val="00C70418"/>
    <w:rsid w:val="00C70C54"/>
    <w:rsid w:val="00C716EA"/>
    <w:rsid w:val="00C71BA5"/>
    <w:rsid w:val="00C72033"/>
    <w:rsid w:val="00C72097"/>
    <w:rsid w:val="00C721E8"/>
    <w:rsid w:val="00C7236B"/>
    <w:rsid w:val="00C728D9"/>
    <w:rsid w:val="00C72B71"/>
    <w:rsid w:val="00C733E2"/>
    <w:rsid w:val="00C73429"/>
    <w:rsid w:val="00C7344E"/>
    <w:rsid w:val="00C7391C"/>
    <w:rsid w:val="00C7398E"/>
    <w:rsid w:val="00C7489E"/>
    <w:rsid w:val="00C74BE8"/>
    <w:rsid w:val="00C74C57"/>
    <w:rsid w:val="00C751A3"/>
    <w:rsid w:val="00C759D5"/>
    <w:rsid w:val="00C766C0"/>
    <w:rsid w:val="00C76718"/>
    <w:rsid w:val="00C76BBF"/>
    <w:rsid w:val="00C76E59"/>
    <w:rsid w:val="00C778EE"/>
    <w:rsid w:val="00C80034"/>
    <w:rsid w:val="00C80A74"/>
    <w:rsid w:val="00C80DC5"/>
    <w:rsid w:val="00C80E39"/>
    <w:rsid w:val="00C81133"/>
    <w:rsid w:val="00C817A0"/>
    <w:rsid w:val="00C81F1C"/>
    <w:rsid w:val="00C82A5B"/>
    <w:rsid w:val="00C82AA0"/>
    <w:rsid w:val="00C83A33"/>
    <w:rsid w:val="00C84224"/>
    <w:rsid w:val="00C84A47"/>
    <w:rsid w:val="00C84F39"/>
    <w:rsid w:val="00C85965"/>
    <w:rsid w:val="00C85981"/>
    <w:rsid w:val="00C86109"/>
    <w:rsid w:val="00C86813"/>
    <w:rsid w:val="00C873DF"/>
    <w:rsid w:val="00C8755B"/>
    <w:rsid w:val="00C87647"/>
    <w:rsid w:val="00C87B42"/>
    <w:rsid w:val="00C87C79"/>
    <w:rsid w:val="00C87F05"/>
    <w:rsid w:val="00C87F67"/>
    <w:rsid w:val="00C87FA9"/>
    <w:rsid w:val="00C90165"/>
    <w:rsid w:val="00C90445"/>
    <w:rsid w:val="00C905A5"/>
    <w:rsid w:val="00C9121F"/>
    <w:rsid w:val="00C912A4"/>
    <w:rsid w:val="00C91697"/>
    <w:rsid w:val="00C91947"/>
    <w:rsid w:val="00C919E9"/>
    <w:rsid w:val="00C91F22"/>
    <w:rsid w:val="00C9207D"/>
    <w:rsid w:val="00C92156"/>
    <w:rsid w:val="00C92800"/>
    <w:rsid w:val="00C934C5"/>
    <w:rsid w:val="00C93723"/>
    <w:rsid w:val="00C93B67"/>
    <w:rsid w:val="00C93FE1"/>
    <w:rsid w:val="00C947BB"/>
    <w:rsid w:val="00C94902"/>
    <w:rsid w:val="00C94BE1"/>
    <w:rsid w:val="00C95368"/>
    <w:rsid w:val="00C95B99"/>
    <w:rsid w:val="00C961EA"/>
    <w:rsid w:val="00C96213"/>
    <w:rsid w:val="00C9656E"/>
    <w:rsid w:val="00C976CF"/>
    <w:rsid w:val="00C97DB4"/>
    <w:rsid w:val="00C97FBB"/>
    <w:rsid w:val="00CA010A"/>
    <w:rsid w:val="00CA0268"/>
    <w:rsid w:val="00CA0562"/>
    <w:rsid w:val="00CA060A"/>
    <w:rsid w:val="00CA0CD5"/>
    <w:rsid w:val="00CA13CF"/>
    <w:rsid w:val="00CA2021"/>
    <w:rsid w:val="00CA2086"/>
    <w:rsid w:val="00CA2961"/>
    <w:rsid w:val="00CA3223"/>
    <w:rsid w:val="00CA3402"/>
    <w:rsid w:val="00CA3785"/>
    <w:rsid w:val="00CA37A7"/>
    <w:rsid w:val="00CA402D"/>
    <w:rsid w:val="00CA448D"/>
    <w:rsid w:val="00CA48EE"/>
    <w:rsid w:val="00CA4DCB"/>
    <w:rsid w:val="00CA4F62"/>
    <w:rsid w:val="00CA4FA0"/>
    <w:rsid w:val="00CA537C"/>
    <w:rsid w:val="00CA56BF"/>
    <w:rsid w:val="00CA5E59"/>
    <w:rsid w:val="00CA6601"/>
    <w:rsid w:val="00CA68A7"/>
    <w:rsid w:val="00CA6957"/>
    <w:rsid w:val="00CA70A8"/>
    <w:rsid w:val="00CA70C2"/>
    <w:rsid w:val="00CA7594"/>
    <w:rsid w:val="00CA779C"/>
    <w:rsid w:val="00CA7B64"/>
    <w:rsid w:val="00CA7C03"/>
    <w:rsid w:val="00CA7C6D"/>
    <w:rsid w:val="00CB0B88"/>
    <w:rsid w:val="00CB2365"/>
    <w:rsid w:val="00CB2A5A"/>
    <w:rsid w:val="00CB2E58"/>
    <w:rsid w:val="00CB2FCE"/>
    <w:rsid w:val="00CB31FC"/>
    <w:rsid w:val="00CB3273"/>
    <w:rsid w:val="00CB45C8"/>
    <w:rsid w:val="00CB469C"/>
    <w:rsid w:val="00CB4837"/>
    <w:rsid w:val="00CB4B14"/>
    <w:rsid w:val="00CB4BD8"/>
    <w:rsid w:val="00CB4D35"/>
    <w:rsid w:val="00CB4FE6"/>
    <w:rsid w:val="00CB559A"/>
    <w:rsid w:val="00CB59A8"/>
    <w:rsid w:val="00CB5CE4"/>
    <w:rsid w:val="00CB6130"/>
    <w:rsid w:val="00CB6AA4"/>
    <w:rsid w:val="00CB6E39"/>
    <w:rsid w:val="00CB6FD2"/>
    <w:rsid w:val="00CB7D9A"/>
    <w:rsid w:val="00CB7F0C"/>
    <w:rsid w:val="00CC00F7"/>
    <w:rsid w:val="00CC06EC"/>
    <w:rsid w:val="00CC0DEB"/>
    <w:rsid w:val="00CC11A3"/>
    <w:rsid w:val="00CC1786"/>
    <w:rsid w:val="00CC1A7E"/>
    <w:rsid w:val="00CC1DAF"/>
    <w:rsid w:val="00CC2161"/>
    <w:rsid w:val="00CC22BF"/>
    <w:rsid w:val="00CC28B2"/>
    <w:rsid w:val="00CC2B00"/>
    <w:rsid w:val="00CC317D"/>
    <w:rsid w:val="00CC3296"/>
    <w:rsid w:val="00CC3364"/>
    <w:rsid w:val="00CC36B4"/>
    <w:rsid w:val="00CC37CC"/>
    <w:rsid w:val="00CC3FE5"/>
    <w:rsid w:val="00CC4785"/>
    <w:rsid w:val="00CC56E3"/>
    <w:rsid w:val="00CC5874"/>
    <w:rsid w:val="00CC58C9"/>
    <w:rsid w:val="00CC59D2"/>
    <w:rsid w:val="00CC5B6F"/>
    <w:rsid w:val="00CC5EF3"/>
    <w:rsid w:val="00CC5FFD"/>
    <w:rsid w:val="00CC6087"/>
    <w:rsid w:val="00CC65A6"/>
    <w:rsid w:val="00CC6813"/>
    <w:rsid w:val="00CC6D0F"/>
    <w:rsid w:val="00CC7631"/>
    <w:rsid w:val="00CC7CD9"/>
    <w:rsid w:val="00CC7D84"/>
    <w:rsid w:val="00CC7F68"/>
    <w:rsid w:val="00CC7FE1"/>
    <w:rsid w:val="00CD0281"/>
    <w:rsid w:val="00CD041A"/>
    <w:rsid w:val="00CD0E6D"/>
    <w:rsid w:val="00CD14EF"/>
    <w:rsid w:val="00CD1729"/>
    <w:rsid w:val="00CD1866"/>
    <w:rsid w:val="00CD23DF"/>
    <w:rsid w:val="00CD27FD"/>
    <w:rsid w:val="00CD28D7"/>
    <w:rsid w:val="00CD2DA9"/>
    <w:rsid w:val="00CD3F7D"/>
    <w:rsid w:val="00CD42F5"/>
    <w:rsid w:val="00CD43AF"/>
    <w:rsid w:val="00CD448F"/>
    <w:rsid w:val="00CD467C"/>
    <w:rsid w:val="00CD4A48"/>
    <w:rsid w:val="00CD4F8E"/>
    <w:rsid w:val="00CD56AD"/>
    <w:rsid w:val="00CD5864"/>
    <w:rsid w:val="00CD5EDC"/>
    <w:rsid w:val="00CD613F"/>
    <w:rsid w:val="00CD6445"/>
    <w:rsid w:val="00CD6AA4"/>
    <w:rsid w:val="00CD7127"/>
    <w:rsid w:val="00CD713A"/>
    <w:rsid w:val="00CD73A7"/>
    <w:rsid w:val="00CD745D"/>
    <w:rsid w:val="00CD770E"/>
    <w:rsid w:val="00CD78E1"/>
    <w:rsid w:val="00CD7BB7"/>
    <w:rsid w:val="00CD7DC7"/>
    <w:rsid w:val="00CD7E14"/>
    <w:rsid w:val="00CE08BF"/>
    <w:rsid w:val="00CE1C66"/>
    <w:rsid w:val="00CE1CE7"/>
    <w:rsid w:val="00CE1D36"/>
    <w:rsid w:val="00CE2BFD"/>
    <w:rsid w:val="00CE2CCC"/>
    <w:rsid w:val="00CE2D50"/>
    <w:rsid w:val="00CE3266"/>
    <w:rsid w:val="00CE3408"/>
    <w:rsid w:val="00CE34D1"/>
    <w:rsid w:val="00CE3B5E"/>
    <w:rsid w:val="00CE3B92"/>
    <w:rsid w:val="00CE417E"/>
    <w:rsid w:val="00CE4898"/>
    <w:rsid w:val="00CE48FD"/>
    <w:rsid w:val="00CE4955"/>
    <w:rsid w:val="00CE4E73"/>
    <w:rsid w:val="00CE4EB6"/>
    <w:rsid w:val="00CE50F6"/>
    <w:rsid w:val="00CE5A57"/>
    <w:rsid w:val="00CE5B45"/>
    <w:rsid w:val="00CE65F8"/>
    <w:rsid w:val="00CE712C"/>
    <w:rsid w:val="00CE797E"/>
    <w:rsid w:val="00CF0F90"/>
    <w:rsid w:val="00CF102A"/>
    <w:rsid w:val="00CF122D"/>
    <w:rsid w:val="00CF132B"/>
    <w:rsid w:val="00CF1502"/>
    <w:rsid w:val="00CF18C5"/>
    <w:rsid w:val="00CF2232"/>
    <w:rsid w:val="00CF225F"/>
    <w:rsid w:val="00CF2502"/>
    <w:rsid w:val="00CF25F1"/>
    <w:rsid w:val="00CF2CE2"/>
    <w:rsid w:val="00CF352A"/>
    <w:rsid w:val="00CF37CA"/>
    <w:rsid w:val="00CF3931"/>
    <w:rsid w:val="00CF3A27"/>
    <w:rsid w:val="00CF3BA5"/>
    <w:rsid w:val="00CF3D20"/>
    <w:rsid w:val="00CF4366"/>
    <w:rsid w:val="00CF4416"/>
    <w:rsid w:val="00CF4433"/>
    <w:rsid w:val="00CF4449"/>
    <w:rsid w:val="00CF465D"/>
    <w:rsid w:val="00CF495F"/>
    <w:rsid w:val="00CF4ED0"/>
    <w:rsid w:val="00CF525C"/>
    <w:rsid w:val="00CF52A5"/>
    <w:rsid w:val="00CF5EE5"/>
    <w:rsid w:val="00CF693D"/>
    <w:rsid w:val="00CF693F"/>
    <w:rsid w:val="00CF69B6"/>
    <w:rsid w:val="00CF6A69"/>
    <w:rsid w:val="00CF6FFB"/>
    <w:rsid w:val="00D00183"/>
    <w:rsid w:val="00D003EC"/>
    <w:rsid w:val="00D004AD"/>
    <w:rsid w:val="00D00531"/>
    <w:rsid w:val="00D00704"/>
    <w:rsid w:val="00D0159C"/>
    <w:rsid w:val="00D01FB6"/>
    <w:rsid w:val="00D024FD"/>
    <w:rsid w:val="00D02516"/>
    <w:rsid w:val="00D02BF9"/>
    <w:rsid w:val="00D02F63"/>
    <w:rsid w:val="00D034FD"/>
    <w:rsid w:val="00D04420"/>
    <w:rsid w:val="00D0494D"/>
    <w:rsid w:val="00D04DB9"/>
    <w:rsid w:val="00D04FA2"/>
    <w:rsid w:val="00D0504D"/>
    <w:rsid w:val="00D051B1"/>
    <w:rsid w:val="00D052A4"/>
    <w:rsid w:val="00D05917"/>
    <w:rsid w:val="00D05D93"/>
    <w:rsid w:val="00D060D1"/>
    <w:rsid w:val="00D06620"/>
    <w:rsid w:val="00D06AA8"/>
    <w:rsid w:val="00D06D98"/>
    <w:rsid w:val="00D06EC6"/>
    <w:rsid w:val="00D076C7"/>
    <w:rsid w:val="00D07CDD"/>
    <w:rsid w:val="00D103E6"/>
    <w:rsid w:val="00D10590"/>
    <w:rsid w:val="00D108A0"/>
    <w:rsid w:val="00D10D70"/>
    <w:rsid w:val="00D10F86"/>
    <w:rsid w:val="00D11B28"/>
    <w:rsid w:val="00D11C82"/>
    <w:rsid w:val="00D11FFE"/>
    <w:rsid w:val="00D12322"/>
    <w:rsid w:val="00D12A8D"/>
    <w:rsid w:val="00D12C0D"/>
    <w:rsid w:val="00D13281"/>
    <w:rsid w:val="00D132CA"/>
    <w:rsid w:val="00D13918"/>
    <w:rsid w:val="00D13CB6"/>
    <w:rsid w:val="00D149D1"/>
    <w:rsid w:val="00D151DC"/>
    <w:rsid w:val="00D152D2"/>
    <w:rsid w:val="00D159EB"/>
    <w:rsid w:val="00D15E03"/>
    <w:rsid w:val="00D15FC3"/>
    <w:rsid w:val="00D16291"/>
    <w:rsid w:val="00D16458"/>
    <w:rsid w:val="00D16696"/>
    <w:rsid w:val="00D166AB"/>
    <w:rsid w:val="00D16CCC"/>
    <w:rsid w:val="00D16CFD"/>
    <w:rsid w:val="00D17118"/>
    <w:rsid w:val="00D171B1"/>
    <w:rsid w:val="00D178F0"/>
    <w:rsid w:val="00D17BD2"/>
    <w:rsid w:val="00D17DB7"/>
    <w:rsid w:val="00D20230"/>
    <w:rsid w:val="00D205D1"/>
    <w:rsid w:val="00D20672"/>
    <w:rsid w:val="00D20791"/>
    <w:rsid w:val="00D20C41"/>
    <w:rsid w:val="00D2130D"/>
    <w:rsid w:val="00D21CCE"/>
    <w:rsid w:val="00D227AA"/>
    <w:rsid w:val="00D22FBC"/>
    <w:rsid w:val="00D23478"/>
    <w:rsid w:val="00D235CF"/>
    <w:rsid w:val="00D23ABE"/>
    <w:rsid w:val="00D249F8"/>
    <w:rsid w:val="00D24C13"/>
    <w:rsid w:val="00D25251"/>
    <w:rsid w:val="00D25BE2"/>
    <w:rsid w:val="00D25CD1"/>
    <w:rsid w:val="00D25F32"/>
    <w:rsid w:val="00D27ABA"/>
    <w:rsid w:val="00D30000"/>
    <w:rsid w:val="00D30A9F"/>
    <w:rsid w:val="00D30DBB"/>
    <w:rsid w:val="00D3101F"/>
    <w:rsid w:val="00D3131B"/>
    <w:rsid w:val="00D313BB"/>
    <w:rsid w:val="00D314B9"/>
    <w:rsid w:val="00D31940"/>
    <w:rsid w:val="00D31B76"/>
    <w:rsid w:val="00D31ED0"/>
    <w:rsid w:val="00D3268D"/>
    <w:rsid w:val="00D32961"/>
    <w:rsid w:val="00D329FF"/>
    <w:rsid w:val="00D337C2"/>
    <w:rsid w:val="00D33B93"/>
    <w:rsid w:val="00D33D21"/>
    <w:rsid w:val="00D33EAB"/>
    <w:rsid w:val="00D33F67"/>
    <w:rsid w:val="00D33FC5"/>
    <w:rsid w:val="00D3438A"/>
    <w:rsid w:val="00D343B0"/>
    <w:rsid w:val="00D34914"/>
    <w:rsid w:val="00D34972"/>
    <w:rsid w:val="00D349B4"/>
    <w:rsid w:val="00D34B26"/>
    <w:rsid w:val="00D35942"/>
    <w:rsid w:val="00D35DD0"/>
    <w:rsid w:val="00D35EEB"/>
    <w:rsid w:val="00D35F88"/>
    <w:rsid w:val="00D36443"/>
    <w:rsid w:val="00D36914"/>
    <w:rsid w:val="00D36E07"/>
    <w:rsid w:val="00D3719F"/>
    <w:rsid w:val="00D37725"/>
    <w:rsid w:val="00D379A7"/>
    <w:rsid w:val="00D379B8"/>
    <w:rsid w:val="00D37B27"/>
    <w:rsid w:val="00D37D17"/>
    <w:rsid w:val="00D4002A"/>
    <w:rsid w:val="00D4015D"/>
    <w:rsid w:val="00D40169"/>
    <w:rsid w:val="00D402A6"/>
    <w:rsid w:val="00D4080D"/>
    <w:rsid w:val="00D40879"/>
    <w:rsid w:val="00D4117D"/>
    <w:rsid w:val="00D41361"/>
    <w:rsid w:val="00D415C7"/>
    <w:rsid w:val="00D42100"/>
    <w:rsid w:val="00D42A49"/>
    <w:rsid w:val="00D437B8"/>
    <w:rsid w:val="00D438DE"/>
    <w:rsid w:val="00D438F1"/>
    <w:rsid w:val="00D43F07"/>
    <w:rsid w:val="00D440F4"/>
    <w:rsid w:val="00D4412C"/>
    <w:rsid w:val="00D44319"/>
    <w:rsid w:val="00D44A79"/>
    <w:rsid w:val="00D44B6D"/>
    <w:rsid w:val="00D4513B"/>
    <w:rsid w:val="00D4529E"/>
    <w:rsid w:val="00D4571F"/>
    <w:rsid w:val="00D458C9"/>
    <w:rsid w:val="00D459D8"/>
    <w:rsid w:val="00D45B24"/>
    <w:rsid w:val="00D45D83"/>
    <w:rsid w:val="00D4623A"/>
    <w:rsid w:val="00D4766D"/>
    <w:rsid w:val="00D47BCC"/>
    <w:rsid w:val="00D5033C"/>
    <w:rsid w:val="00D5043A"/>
    <w:rsid w:val="00D5063E"/>
    <w:rsid w:val="00D509B4"/>
    <w:rsid w:val="00D50ADD"/>
    <w:rsid w:val="00D50BE9"/>
    <w:rsid w:val="00D50D3A"/>
    <w:rsid w:val="00D50FC9"/>
    <w:rsid w:val="00D51C0D"/>
    <w:rsid w:val="00D51FC3"/>
    <w:rsid w:val="00D52179"/>
    <w:rsid w:val="00D52EE8"/>
    <w:rsid w:val="00D54491"/>
    <w:rsid w:val="00D5453C"/>
    <w:rsid w:val="00D545C8"/>
    <w:rsid w:val="00D54749"/>
    <w:rsid w:val="00D547E1"/>
    <w:rsid w:val="00D54C91"/>
    <w:rsid w:val="00D54D3F"/>
    <w:rsid w:val="00D54FD4"/>
    <w:rsid w:val="00D55366"/>
    <w:rsid w:val="00D55482"/>
    <w:rsid w:val="00D55652"/>
    <w:rsid w:val="00D55737"/>
    <w:rsid w:val="00D5589B"/>
    <w:rsid w:val="00D56581"/>
    <w:rsid w:val="00D565E6"/>
    <w:rsid w:val="00D56832"/>
    <w:rsid w:val="00D56899"/>
    <w:rsid w:val="00D568A6"/>
    <w:rsid w:val="00D56CD7"/>
    <w:rsid w:val="00D56EB8"/>
    <w:rsid w:val="00D57142"/>
    <w:rsid w:val="00D57451"/>
    <w:rsid w:val="00D57BD1"/>
    <w:rsid w:val="00D60191"/>
    <w:rsid w:val="00D60AEC"/>
    <w:rsid w:val="00D60C1E"/>
    <w:rsid w:val="00D60EDD"/>
    <w:rsid w:val="00D61663"/>
    <w:rsid w:val="00D618DF"/>
    <w:rsid w:val="00D61EC8"/>
    <w:rsid w:val="00D623C0"/>
    <w:rsid w:val="00D624AC"/>
    <w:rsid w:val="00D633BD"/>
    <w:rsid w:val="00D63D85"/>
    <w:rsid w:val="00D641E3"/>
    <w:rsid w:val="00D647C9"/>
    <w:rsid w:val="00D64B43"/>
    <w:rsid w:val="00D655DE"/>
    <w:rsid w:val="00D65715"/>
    <w:rsid w:val="00D65C3E"/>
    <w:rsid w:val="00D660FD"/>
    <w:rsid w:val="00D663DA"/>
    <w:rsid w:val="00D66763"/>
    <w:rsid w:val="00D66995"/>
    <w:rsid w:val="00D66CC6"/>
    <w:rsid w:val="00D66D60"/>
    <w:rsid w:val="00D67890"/>
    <w:rsid w:val="00D6792D"/>
    <w:rsid w:val="00D679CA"/>
    <w:rsid w:val="00D7057B"/>
    <w:rsid w:val="00D70863"/>
    <w:rsid w:val="00D70957"/>
    <w:rsid w:val="00D70E5A"/>
    <w:rsid w:val="00D71325"/>
    <w:rsid w:val="00D71D21"/>
    <w:rsid w:val="00D71F74"/>
    <w:rsid w:val="00D72183"/>
    <w:rsid w:val="00D72990"/>
    <w:rsid w:val="00D72EC7"/>
    <w:rsid w:val="00D73050"/>
    <w:rsid w:val="00D734BC"/>
    <w:rsid w:val="00D73AE8"/>
    <w:rsid w:val="00D73E42"/>
    <w:rsid w:val="00D73ED8"/>
    <w:rsid w:val="00D740D1"/>
    <w:rsid w:val="00D74278"/>
    <w:rsid w:val="00D74299"/>
    <w:rsid w:val="00D7448F"/>
    <w:rsid w:val="00D74D43"/>
    <w:rsid w:val="00D75B60"/>
    <w:rsid w:val="00D75D6C"/>
    <w:rsid w:val="00D75F99"/>
    <w:rsid w:val="00D763FE"/>
    <w:rsid w:val="00D765B2"/>
    <w:rsid w:val="00D774C5"/>
    <w:rsid w:val="00D7756E"/>
    <w:rsid w:val="00D77A6E"/>
    <w:rsid w:val="00D80182"/>
    <w:rsid w:val="00D80712"/>
    <w:rsid w:val="00D80724"/>
    <w:rsid w:val="00D8183F"/>
    <w:rsid w:val="00D81C89"/>
    <w:rsid w:val="00D827A9"/>
    <w:rsid w:val="00D828F9"/>
    <w:rsid w:val="00D82F73"/>
    <w:rsid w:val="00D835CD"/>
    <w:rsid w:val="00D83EFE"/>
    <w:rsid w:val="00D84F23"/>
    <w:rsid w:val="00D86367"/>
    <w:rsid w:val="00D866E2"/>
    <w:rsid w:val="00D86997"/>
    <w:rsid w:val="00D86B9A"/>
    <w:rsid w:val="00D873F7"/>
    <w:rsid w:val="00D876C0"/>
    <w:rsid w:val="00D87BBC"/>
    <w:rsid w:val="00D87D77"/>
    <w:rsid w:val="00D87F9B"/>
    <w:rsid w:val="00D909DD"/>
    <w:rsid w:val="00D90AA1"/>
    <w:rsid w:val="00D91537"/>
    <w:rsid w:val="00D92E3B"/>
    <w:rsid w:val="00D93413"/>
    <w:rsid w:val="00D93AF9"/>
    <w:rsid w:val="00D959E1"/>
    <w:rsid w:val="00D96720"/>
    <w:rsid w:val="00D96B1A"/>
    <w:rsid w:val="00D96B2E"/>
    <w:rsid w:val="00D9705A"/>
    <w:rsid w:val="00D977E8"/>
    <w:rsid w:val="00DA08AB"/>
    <w:rsid w:val="00DA0D4F"/>
    <w:rsid w:val="00DA142B"/>
    <w:rsid w:val="00DA1649"/>
    <w:rsid w:val="00DA19C9"/>
    <w:rsid w:val="00DA1CA6"/>
    <w:rsid w:val="00DA1DA3"/>
    <w:rsid w:val="00DA2505"/>
    <w:rsid w:val="00DA2586"/>
    <w:rsid w:val="00DA37CE"/>
    <w:rsid w:val="00DA3936"/>
    <w:rsid w:val="00DA3B3F"/>
    <w:rsid w:val="00DA440D"/>
    <w:rsid w:val="00DA4494"/>
    <w:rsid w:val="00DA453B"/>
    <w:rsid w:val="00DA5463"/>
    <w:rsid w:val="00DA57D6"/>
    <w:rsid w:val="00DA5975"/>
    <w:rsid w:val="00DA60E6"/>
    <w:rsid w:val="00DA6B31"/>
    <w:rsid w:val="00DA745F"/>
    <w:rsid w:val="00DA7672"/>
    <w:rsid w:val="00DA7735"/>
    <w:rsid w:val="00DA7BCB"/>
    <w:rsid w:val="00DB0486"/>
    <w:rsid w:val="00DB0C23"/>
    <w:rsid w:val="00DB1039"/>
    <w:rsid w:val="00DB1253"/>
    <w:rsid w:val="00DB16D1"/>
    <w:rsid w:val="00DB1C86"/>
    <w:rsid w:val="00DB2040"/>
    <w:rsid w:val="00DB22F9"/>
    <w:rsid w:val="00DB23DD"/>
    <w:rsid w:val="00DB259E"/>
    <w:rsid w:val="00DB2686"/>
    <w:rsid w:val="00DB27E6"/>
    <w:rsid w:val="00DB2974"/>
    <w:rsid w:val="00DB2D1F"/>
    <w:rsid w:val="00DB305B"/>
    <w:rsid w:val="00DB39E6"/>
    <w:rsid w:val="00DB3C5F"/>
    <w:rsid w:val="00DB3FA6"/>
    <w:rsid w:val="00DB4416"/>
    <w:rsid w:val="00DB54A1"/>
    <w:rsid w:val="00DB5DFD"/>
    <w:rsid w:val="00DB680A"/>
    <w:rsid w:val="00DB6A02"/>
    <w:rsid w:val="00DB6BE4"/>
    <w:rsid w:val="00DB6E44"/>
    <w:rsid w:val="00DB6E84"/>
    <w:rsid w:val="00DB707E"/>
    <w:rsid w:val="00DB7524"/>
    <w:rsid w:val="00DB7658"/>
    <w:rsid w:val="00DB77B1"/>
    <w:rsid w:val="00DB7833"/>
    <w:rsid w:val="00DB7C69"/>
    <w:rsid w:val="00DC0297"/>
    <w:rsid w:val="00DC02A4"/>
    <w:rsid w:val="00DC03BA"/>
    <w:rsid w:val="00DC1C9F"/>
    <w:rsid w:val="00DC2451"/>
    <w:rsid w:val="00DC2A92"/>
    <w:rsid w:val="00DC2D4B"/>
    <w:rsid w:val="00DC38ED"/>
    <w:rsid w:val="00DC39E9"/>
    <w:rsid w:val="00DC428F"/>
    <w:rsid w:val="00DC4489"/>
    <w:rsid w:val="00DC454C"/>
    <w:rsid w:val="00DC45AD"/>
    <w:rsid w:val="00DC45EC"/>
    <w:rsid w:val="00DC49DE"/>
    <w:rsid w:val="00DC5156"/>
    <w:rsid w:val="00DC555C"/>
    <w:rsid w:val="00DC589E"/>
    <w:rsid w:val="00DC5D62"/>
    <w:rsid w:val="00DC5EF8"/>
    <w:rsid w:val="00DC6342"/>
    <w:rsid w:val="00DC65DE"/>
    <w:rsid w:val="00DC66D1"/>
    <w:rsid w:val="00DC6746"/>
    <w:rsid w:val="00DC69A9"/>
    <w:rsid w:val="00DC6FEC"/>
    <w:rsid w:val="00DC6FF4"/>
    <w:rsid w:val="00DC75EA"/>
    <w:rsid w:val="00DC7788"/>
    <w:rsid w:val="00DC78CE"/>
    <w:rsid w:val="00DC7AAD"/>
    <w:rsid w:val="00DD017C"/>
    <w:rsid w:val="00DD02DD"/>
    <w:rsid w:val="00DD10EF"/>
    <w:rsid w:val="00DD15F5"/>
    <w:rsid w:val="00DD19A2"/>
    <w:rsid w:val="00DD1A3E"/>
    <w:rsid w:val="00DD22F2"/>
    <w:rsid w:val="00DD24D9"/>
    <w:rsid w:val="00DD2698"/>
    <w:rsid w:val="00DD2F8E"/>
    <w:rsid w:val="00DD3568"/>
    <w:rsid w:val="00DD375D"/>
    <w:rsid w:val="00DD3E4F"/>
    <w:rsid w:val="00DD3F49"/>
    <w:rsid w:val="00DD43F5"/>
    <w:rsid w:val="00DD4414"/>
    <w:rsid w:val="00DD4428"/>
    <w:rsid w:val="00DD48DB"/>
    <w:rsid w:val="00DD4C80"/>
    <w:rsid w:val="00DD4D8C"/>
    <w:rsid w:val="00DD5283"/>
    <w:rsid w:val="00DD53D0"/>
    <w:rsid w:val="00DD54B1"/>
    <w:rsid w:val="00DD5910"/>
    <w:rsid w:val="00DD5F9C"/>
    <w:rsid w:val="00DD62F5"/>
    <w:rsid w:val="00DD6453"/>
    <w:rsid w:val="00DD66E0"/>
    <w:rsid w:val="00DD6B9C"/>
    <w:rsid w:val="00DD6C55"/>
    <w:rsid w:val="00DD6C67"/>
    <w:rsid w:val="00DD6DDB"/>
    <w:rsid w:val="00DD6F77"/>
    <w:rsid w:val="00DD703B"/>
    <w:rsid w:val="00DD73E8"/>
    <w:rsid w:val="00DD7596"/>
    <w:rsid w:val="00DE0500"/>
    <w:rsid w:val="00DE0BEE"/>
    <w:rsid w:val="00DE0F15"/>
    <w:rsid w:val="00DE0FF3"/>
    <w:rsid w:val="00DE228A"/>
    <w:rsid w:val="00DE272F"/>
    <w:rsid w:val="00DE2AD7"/>
    <w:rsid w:val="00DE3564"/>
    <w:rsid w:val="00DE3936"/>
    <w:rsid w:val="00DE3ADA"/>
    <w:rsid w:val="00DE3B9E"/>
    <w:rsid w:val="00DE3DF7"/>
    <w:rsid w:val="00DE42BD"/>
    <w:rsid w:val="00DE4E23"/>
    <w:rsid w:val="00DE5199"/>
    <w:rsid w:val="00DE5512"/>
    <w:rsid w:val="00DE56AA"/>
    <w:rsid w:val="00DE59B0"/>
    <w:rsid w:val="00DE5B54"/>
    <w:rsid w:val="00DE5C92"/>
    <w:rsid w:val="00DE5D51"/>
    <w:rsid w:val="00DE60FC"/>
    <w:rsid w:val="00DE61E9"/>
    <w:rsid w:val="00DE6316"/>
    <w:rsid w:val="00DE6365"/>
    <w:rsid w:val="00DE63DF"/>
    <w:rsid w:val="00DE697D"/>
    <w:rsid w:val="00DE6AFE"/>
    <w:rsid w:val="00DE7657"/>
    <w:rsid w:val="00DE7745"/>
    <w:rsid w:val="00DE7865"/>
    <w:rsid w:val="00DE794D"/>
    <w:rsid w:val="00DE79A5"/>
    <w:rsid w:val="00DE7A20"/>
    <w:rsid w:val="00DF060C"/>
    <w:rsid w:val="00DF0B0F"/>
    <w:rsid w:val="00DF0F50"/>
    <w:rsid w:val="00DF1806"/>
    <w:rsid w:val="00DF1874"/>
    <w:rsid w:val="00DF1BB2"/>
    <w:rsid w:val="00DF2094"/>
    <w:rsid w:val="00DF20A1"/>
    <w:rsid w:val="00DF236D"/>
    <w:rsid w:val="00DF27DA"/>
    <w:rsid w:val="00DF29DA"/>
    <w:rsid w:val="00DF36DE"/>
    <w:rsid w:val="00DF3941"/>
    <w:rsid w:val="00DF3AF5"/>
    <w:rsid w:val="00DF3D36"/>
    <w:rsid w:val="00DF462C"/>
    <w:rsid w:val="00DF53F3"/>
    <w:rsid w:val="00DF5459"/>
    <w:rsid w:val="00DF5A70"/>
    <w:rsid w:val="00DF5B21"/>
    <w:rsid w:val="00DF5CD9"/>
    <w:rsid w:val="00DF5D25"/>
    <w:rsid w:val="00DF652C"/>
    <w:rsid w:val="00DF7990"/>
    <w:rsid w:val="00E0000E"/>
    <w:rsid w:val="00E00123"/>
    <w:rsid w:val="00E00392"/>
    <w:rsid w:val="00E0082C"/>
    <w:rsid w:val="00E0093A"/>
    <w:rsid w:val="00E00DAC"/>
    <w:rsid w:val="00E010B9"/>
    <w:rsid w:val="00E01F30"/>
    <w:rsid w:val="00E02C0F"/>
    <w:rsid w:val="00E02C6E"/>
    <w:rsid w:val="00E03122"/>
    <w:rsid w:val="00E0336A"/>
    <w:rsid w:val="00E03B04"/>
    <w:rsid w:val="00E0406E"/>
    <w:rsid w:val="00E04B70"/>
    <w:rsid w:val="00E051FF"/>
    <w:rsid w:val="00E06573"/>
    <w:rsid w:val="00E06AC5"/>
    <w:rsid w:val="00E06BE9"/>
    <w:rsid w:val="00E07248"/>
    <w:rsid w:val="00E072E2"/>
    <w:rsid w:val="00E0769A"/>
    <w:rsid w:val="00E101B3"/>
    <w:rsid w:val="00E10389"/>
    <w:rsid w:val="00E108A7"/>
    <w:rsid w:val="00E10F54"/>
    <w:rsid w:val="00E111AF"/>
    <w:rsid w:val="00E114A4"/>
    <w:rsid w:val="00E1190C"/>
    <w:rsid w:val="00E1297E"/>
    <w:rsid w:val="00E12E27"/>
    <w:rsid w:val="00E135C7"/>
    <w:rsid w:val="00E13839"/>
    <w:rsid w:val="00E13992"/>
    <w:rsid w:val="00E13A0B"/>
    <w:rsid w:val="00E14C32"/>
    <w:rsid w:val="00E1508B"/>
    <w:rsid w:val="00E15149"/>
    <w:rsid w:val="00E156B2"/>
    <w:rsid w:val="00E1592C"/>
    <w:rsid w:val="00E1596B"/>
    <w:rsid w:val="00E159C6"/>
    <w:rsid w:val="00E15F9D"/>
    <w:rsid w:val="00E160F3"/>
    <w:rsid w:val="00E16362"/>
    <w:rsid w:val="00E1669B"/>
    <w:rsid w:val="00E169CA"/>
    <w:rsid w:val="00E16ABA"/>
    <w:rsid w:val="00E16BF3"/>
    <w:rsid w:val="00E16E36"/>
    <w:rsid w:val="00E16E3E"/>
    <w:rsid w:val="00E1724A"/>
    <w:rsid w:val="00E17932"/>
    <w:rsid w:val="00E17BE7"/>
    <w:rsid w:val="00E17E72"/>
    <w:rsid w:val="00E20137"/>
    <w:rsid w:val="00E205D6"/>
    <w:rsid w:val="00E2096F"/>
    <w:rsid w:val="00E223CA"/>
    <w:rsid w:val="00E2254E"/>
    <w:rsid w:val="00E227F9"/>
    <w:rsid w:val="00E22A87"/>
    <w:rsid w:val="00E22C8C"/>
    <w:rsid w:val="00E23107"/>
    <w:rsid w:val="00E23164"/>
    <w:rsid w:val="00E2362D"/>
    <w:rsid w:val="00E23647"/>
    <w:rsid w:val="00E237A6"/>
    <w:rsid w:val="00E23D5B"/>
    <w:rsid w:val="00E23E68"/>
    <w:rsid w:val="00E23FF4"/>
    <w:rsid w:val="00E2448B"/>
    <w:rsid w:val="00E24BB8"/>
    <w:rsid w:val="00E24C5E"/>
    <w:rsid w:val="00E252D5"/>
    <w:rsid w:val="00E2538B"/>
    <w:rsid w:val="00E2544B"/>
    <w:rsid w:val="00E2628D"/>
    <w:rsid w:val="00E26315"/>
    <w:rsid w:val="00E2648D"/>
    <w:rsid w:val="00E26558"/>
    <w:rsid w:val="00E26E83"/>
    <w:rsid w:val="00E27039"/>
    <w:rsid w:val="00E2711E"/>
    <w:rsid w:val="00E27223"/>
    <w:rsid w:val="00E27683"/>
    <w:rsid w:val="00E27892"/>
    <w:rsid w:val="00E27D23"/>
    <w:rsid w:val="00E27FA6"/>
    <w:rsid w:val="00E30002"/>
    <w:rsid w:val="00E30676"/>
    <w:rsid w:val="00E30BBF"/>
    <w:rsid w:val="00E314B8"/>
    <w:rsid w:val="00E317D9"/>
    <w:rsid w:val="00E31BF8"/>
    <w:rsid w:val="00E31CAE"/>
    <w:rsid w:val="00E31EBE"/>
    <w:rsid w:val="00E323B6"/>
    <w:rsid w:val="00E32889"/>
    <w:rsid w:val="00E328D9"/>
    <w:rsid w:val="00E33471"/>
    <w:rsid w:val="00E33479"/>
    <w:rsid w:val="00E335A7"/>
    <w:rsid w:val="00E337D0"/>
    <w:rsid w:val="00E345D3"/>
    <w:rsid w:val="00E348A1"/>
    <w:rsid w:val="00E34CFF"/>
    <w:rsid w:val="00E34E81"/>
    <w:rsid w:val="00E356D7"/>
    <w:rsid w:val="00E360F4"/>
    <w:rsid w:val="00E365F2"/>
    <w:rsid w:val="00E36686"/>
    <w:rsid w:val="00E3673E"/>
    <w:rsid w:val="00E3727F"/>
    <w:rsid w:val="00E378F7"/>
    <w:rsid w:val="00E37D74"/>
    <w:rsid w:val="00E40A22"/>
    <w:rsid w:val="00E4283C"/>
    <w:rsid w:val="00E42D2B"/>
    <w:rsid w:val="00E438DE"/>
    <w:rsid w:val="00E439AC"/>
    <w:rsid w:val="00E43D04"/>
    <w:rsid w:val="00E43DD4"/>
    <w:rsid w:val="00E442BF"/>
    <w:rsid w:val="00E44658"/>
    <w:rsid w:val="00E44839"/>
    <w:rsid w:val="00E44E3F"/>
    <w:rsid w:val="00E44E84"/>
    <w:rsid w:val="00E450F8"/>
    <w:rsid w:val="00E45AE8"/>
    <w:rsid w:val="00E462DB"/>
    <w:rsid w:val="00E46861"/>
    <w:rsid w:val="00E47218"/>
    <w:rsid w:val="00E473ED"/>
    <w:rsid w:val="00E474D1"/>
    <w:rsid w:val="00E50044"/>
    <w:rsid w:val="00E50930"/>
    <w:rsid w:val="00E5094B"/>
    <w:rsid w:val="00E50D0A"/>
    <w:rsid w:val="00E50D0B"/>
    <w:rsid w:val="00E50ECE"/>
    <w:rsid w:val="00E5204C"/>
    <w:rsid w:val="00E52451"/>
    <w:rsid w:val="00E527A0"/>
    <w:rsid w:val="00E52954"/>
    <w:rsid w:val="00E52B66"/>
    <w:rsid w:val="00E532D2"/>
    <w:rsid w:val="00E53325"/>
    <w:rsid w:val="00E53A2F"/>
    <w:rsid w:val="00E54351"/>
    <w:rsid w:val="00E54654"/>
    <w:rsid w:val="00E54ADD"/>
    <w:rsid w:val="00E54B59"/>
    <w:rsid w:val="00E54C33"/>
    <w:rsid w:val="00E5505E"/>
    <w:rsid w:val="00E551BB"/>
    <w:rsid w:val="00E5554D"/>
    <w:rsid w:val="00E555AB"/>
    <w:rsid w:val="00E55759"/>
    <w:rsid w:val="00E55ABD"/>
    <w:rsid w:val="00E560CE"/>
    <w:rsid w:val="00E56115"/>
    <w:rsid w:val="00E561D1"/>
    <w:rsid w:val="00E56872"/>
    <w:rsid w:val="00E569A2"/>
    <w:rsid w:val="00E5723A"/>
    <w:rsid w:val="00E57441"/>
    <w:rsid w:val="00E57674"/>
    <w:rsid w:val="00E576F5"/>
    <w:rsid w:val="00E577B2"/>
    <w:rsid w:val="00E57A64"/>
    <w:rsid w:val="00E57C6D"/>
    <w:rsid w:val="00E57F7E"/>
    <w:rsid w:val="00E601D6"/>
    <w:rsid w:val="00E60393"/>
    <w:rsid w:val="00E606FC"/>
    <w:rsid w:val="00E608B6"/>
    <w:rsid w:val="00E60908"/>
    <w:rsid w:val="00E60921"/>
    <w:rsid w:val="00E60A10"/>
    <w:rsid w:val="00E61642"/>
    <w:rsid w:val="00E6188E"/>
    <w:rsid w:val="00E61943"/>
    <w:rsid w:val="00E61AF9"/>
    <w:rsid w:val="00E6230A"/>
    <w:rsid w:val="00E63114"/>
    <w:rsid w:val="00E631FD"/>
    <w:rsid w:val="00E641DD"/>
    <w:rsid w:val="00E6466A"/>
    <w:rsid w:val="00E647CB"/>
    <w:rsid w:val="00E64BFC"/>
    <w:rsid w:val="00E64D60"/>
    <w:rsid w:val="00E65395"/>
    <w:rsid w:val="00E65795"/>
    <w:rsid w:val="00E65B22"/>
    <w:rsid w:val="00E65F34"/>
    <w:rsid w:val="00E65FE5"/>
    <w:rsid w:val="00E6604D"/>
    <w:rsid w:val="00E661B1"/>
    <w:rsid w:val="00E66225"/>
    <w:rsid w:val="00E6665A"/>
    <w:rsid w:val="00E66A8E"/>
    <w:rsid w:val="00E66DB0"/>
    <w:rsid w:val="00E66F0E"/>
    <w:rsid w:val="00E66F50"/>
    <w:rsid w:val="00E67501"/>
    <w:rsid w:val="00E67A96"/>
    <w:rsid w:val="00E67AE1"/>
    <w:rsid w:val="00E7000A"/>
    <w:rsid w:val="00E70089"/>
    <w:rsid w:val="00E70B42"/>
    <w:rsid w:val="00E7149A"/>
    <w:rsid w:val="00E715DC"/>
    <w:rsid w:val="00E7168C"/>
    <w:rsid w:val="00E71E5C"/>
    <w:rsid w:val="00E723D7"/>
    <w:rsid w:val="00E72870"/>
    <w:rsid w:val="00E729AC"/>
    <w:rsid w:val="00E72B0A"/>
    <w:rsid w:val="00E72B65"/>
    <w:rsid w:val="00E72D42"/>
    <w:rsid w:val="00E72E29"/>
    <w:rsid w:val="00E7335A"/>
    <w:rsid w:val="00E7340D"/>
    <w:rsid w:val="00E73521"/>
    <w:rsid w:val="00E73805"/>
    <w:rsid w:val="00E7395D"/>
    <w:rsid w:val="00E73BFF"/>
    <w:rsid w:val="00E7474B"/>
    <w:rsid w:val="00E7474D"/>
    <w:rsid w:val="00E74A55"/>
    <w:rsid w:val="00E74A6A"/>
    <w:rsid w:val="00E75634"/>
    <w:rsid w:val="00E75DCD"/>
    <w:rsid w:val="00E75EEC"/>
    <w:rsid w:val="00E7633D"/>
    <w:rsid w:val="00E76947"/>
    <w:rsid w:val="00E76B45"/>
    <w:rsid w:val="00E76F6F"/>
    <w:rsid w:val="00E773CA"/>
    <w:rsid w:val="00E77DD0"/>
    <w:rsid w:val="00E81255"/>
    <w:rsid w:val="00E81572"/>
    <w:rsid w:val="00E82233"/>
    <w:rsid w:val="00E8239D"/>
    <w:rsid w:val="00E833E3"/>
    <w:rsid w:val="00E8358E"/>
    <w:rsid w:val="00E836E9"/>
    <w:rsid w:val="00E837A6"/>
    <w:rsid w:val="00E839DF"/>
    <w:rsid w:val="00E83BA4"/>
    <w:rsid w:val="00E8402C"/>
    <w:rsid w:val="00E848C6"/>
    <w:rsid w:val="00E84932"/>
    <w:rsid w:val="00E84992"/>
    <w:rsid w:val="00E84A89"/>
    <w:rsid w:val="00E8521A"/>
    <w:rsid w:val="00E85718"/>
    <w:rsid w:val="00E85791"/>
    <w:rsid w:val="00E8582C"/>
    <w:rsid w:val="00E85B98"/>
    <w:rsid w:val="00E85BED"/>
    <w:rsid w:val="00E86734"/>
    <w:rsid w:val="00E8684F"/>
    <w:rsid w:val="00E86A5B"/>
    <w:rsid w:val="00E86F4E"/>
    <w:rsid w:val="00E90355"/>
    <w:rsid w:val="00E9053E"/>
    <w:rsid w:val="00E90924"/>
    <w:rsid w:val="00E90A04"/>
    <w:rsid w:val="00E90EA1"/>
    <w:rsid w:val="00E9161C"/>
    <w:rsid w:val="00E916A2"/>
    <w:rsid w:val="00E9220A"/>
    <w:rsid w:val="00E92342"/>
    <w:rsid w:val="00E942D9"/>
    <w:rsid w:val="00E94950"/>
    <w:rsid w:val="00E95287"/>
    <w:rsid w:val="00E95411"/>
    <w:rsid w:val="00E954A4"/>
    <w:rsid w:val="00E95A1B"/>
    <w:rsid w:val="00E95A91"/>
    <w:rsid w:val="00E95FB5"/>
    <w:rsid w:val="00E96A94"/>
    <w:rsid w:val="00E96F77"/>
    <w:rsid w:val="00E9701E"/>
    <w:rsid w:val="00E976B3"/>
    <w:rsid w:val="00E9771B"/>
    <w:rsid w:val="00E977CE"/>
    <w:rsid w:val="00E97893"/>
    <w:rsid w:val="00EA08CC"/>
    <w:rsid w:val="00EA0A66"/>
    <w:rsid w:val="00EA0CC5"/>
    <w:rsid w:val="00EA0E6B"/>
    <w:rsid w:val="00EA1D84"/>
    <w:rsid w:val="00EA24F7"/>
    <w:rsid w:val="00EA2569"/>
    <w:rsid w:val="00EA26E4"/>
    <w:rsid w:val="00EA2C84"/>
    <w:rsid w:val="00EA2F66"/>
    <w:rsid w:val="00EA3143"/>
    <w:rsid w:val="00EA31D3"/>
    <w:rsid w:val="00EA31EF"/>
    <w:rsid w:val="00EA35F7"/>
    <w:rsid w:val="00EA407A"/>
    <w:rsid w:val="00EA4656"/>
    <w:rsid w:val="00EA46C7"/>
    <w:rsid w:val="00EA4878"/>
    <w:rsid w:val="00EA5374"/>
    <w:rsid w:val="00EA594D"/>
    <w:rsid w:val="00EA5CB6"/>
    <w:rsid w:val="00EA60D7"/>
    <w:rsid w:val="00EA6228"/>
    <w:rsid w:val="00EA743B"/>
    <w:rsid w:val="00EB034C"/>
    <w:rsid w:val="00EB05A5"/>
    <w:rsid w:val="00EB07DE"/>
    <w:rsid w:val="00EB0A58"/>
    <w:rsid w:val="00EB0AC3"/>
    <w:rsid w:val="00EB0AFF"/>
    <w:rsid w:val="00EB0F17"/>
    <w:rsid w:val="00EB14C5"/>
    <w:rsid w:val="00EB2555"/>
    <w:rsid w:val="00EB2D4B"/>
    <w:rsid w:val="00EB330C"/>
    <w:rsid w:val="00EB3A81"/>
    <w:rsid w:val="00EB3C57"/>
    <w:rsid w:val="00EB42D1"/>
    <w:rsid w:val="00EB451A"/>
    <w:rsid w:val="00EB474A"/>
    <w:rsid w:val="00EB481D"/>
    <w:rsid w:val="00EB4CDF"/>
    <w:rsid w:val="00EB4E3A"/>
    <w:rsid w:val="00EB5FA9"/>
    <w:rsid w:val="00EB68FC"/>
    <w:rsid w:val="00EB6DB3"/>
    <w:rsid w:val="00EB6E2C"/>
    <w:rsid w:val="00EB7180"/>
    <w:rsid w:val="00EB75C8"/>
    <w:rsid w:val="00EB79E5"/>
    <w:rsid w:val="00EC0CB4"/>
    <w:rsid w:val="00EC12F4"/>
    <w:rsid w:val="00EC1737"/>
    <w:rsid w:val="00EC221A"/>
    <w:rsid w:val="00EC2816"/>
    <w:rsid w:val="00EC28F8"/>
    <w:rsid w:val="00EC2CEF"/>
    <w:rsid w:val="00EC3AEA"/>
    <w:rsid w:val="00EC3F80"/>
    <w:rsid w:val="00EC40D4"/>
    <w:rsid w:val="00EC4499"/>
    <w:rsid w:val="00EC4700"/>
    <w:rsid w:val="00EC4793"/>
    <w:rsid w:val="00EC5399"/>
    <w:rsid w:val="00EC5D1B"/>
    <w:rsid w:val="00EC6046"/>
    <w:rsid w:val="00EC6366"/>
    <w:rsid w:val="00EC7296"/>
    <w:rsid w:val="00EC77FA"/>
    <w:rsid w:val="00EC7A94"/>
    <w:rsid w:val="00EC7B9A"/>
    <w:rsid w:val="00ED0F7D"/>
    <w:rsid w:val="00ED1043"/>
    <w:rsid w:val="00ED127E"/>
    <w:rsid w:val="00ED16D3"/>
    <w:rsid w:val="00ED182B"/>
    <w:rsid w:val="00ED2997"/>
    <w:rsid w:val="00ED307E"/>
    <w:rsid w:val="00ED32E5"/>
    <w:rsid w:val="00ED3378"/>
    <w:rsid w:val="00ED348F"/>
    <w:rsid w:val="00ED3567"/>
    <w:rsid w:val="00ED3C52"/>
    <w:rsid w:val="00ED3E26"/>
    <w:rsid w:val="00ED40CF"/>
    <w:rsid w:val="00ED41C4"/>
    <w:rsid w:val="00ED4B12"/>
    <w:rsid w:val="00ED4BCE"/>
    <w:rsid w:val="00ED4DF1"/>
    <w:rsid w:val="00ED5198"/>
    <w:rsid w:val="00ED524F"/>
    <w:rsid w:val="00ED529D"/>
    <w:rsid w:val="00ED558F"/>
    <w:rsid w:val="00ED5935"/>
    <w:rsid w:val="00ED5BD3"/>
    <w:rsid w:val="00ED6040"/>
    <w:rsid w:val="00ED6571"/>
    <w:rsid w:val="00ED66CB"/>
    <w:rsid w:val="00ED6836"/>
    <w:rsid w:val="00ED6AE7"/>
    <w:rsid w:val="00ED784A"/>
    <w:rsid w:val="00EE006E"/>
    <w:rsid w:val="00EE00AF"/>
    <w:rsid w:val="00EE0360"/>
    <w:rsid w:val="00EE09C9"/>
    <w:rsid w:val="00EE0AF1"/>
    <w:rsid w:val="00EE0B4A"/>
    <w:rsid w:val="00EE0E42"/>
    <w:rsid w:val="00EE0EF2"/>
    <w:rsid w:val="00EE0F24"/>
    <w:rsid w:val="00EE11E5"/>
    <w:rsid w:val="00EE1643"/>
    <w:rsid w:val="00EE182D"/>
    <w:rsid w:val="00EE1927"/>
    <w:rsid w:val="00EE1E58"/>
    <w:rsid w:val="00EE24A5"/>
    <w:rsid w:val="00EE252F"/>
    <w:rsid w:val="00EE29D2"/>
    <w:rsid w:val="00EE2A92"/>
    <w:rsid w:val="00EE3136"/>
    <w:rsid w:val="00EE3E5E"/>
    <w:rsid w:val="00EE3EE5"/>
    <w:rsid w:val="00EE411D"/>
    <w:rsid w:val="00EE41F5"/>
    <w:rsid w:val="00EE43A3"/>
    <w:rsid w:val="00EE4757"/>
    <w:rsid w:val="00EE4E46"/>
    <w:rsid w:val="00EE5606"/>
    <w:rsid w:val="00EE61D3"/>
    <w:rsid w:val="00EE6E72"/>
    <w:rsid w:val="00EE7036"/>
    <w:rsid w:val="00EE7959"/>
    <w:rsid w:val="00EE7F2D"/>
    <w:rsid w:val="00EF00E0"/>
    <w:rsid w:val="00EF0452"/>
    <w:rsid w:val="00EF0979"/>
    <w:rsid w:val="00EF15B5"/>
    <w:rsid w:val="00EF1864"/>
    <w:rsid w:val="00EF1E44"/>
    <w:rsid w:val="00EF2125"/>
    <w:rsid w:val="00EF2463"/>
    <w:rsid w:val="00EF2537"/>
    <w:rsid w:val="00EF2A96"/>
    <w:rsid w:val="00EF309C"/>
    <w:rsid w:val="00EF3662"/>
    <w:rsid w:val="00EF3EC4"/>
    <w:rsid w:val="00EF4679"/>
    <w:rsid w:val="00EF46A7"/>
    <w:rsid w:val="00EF489A"/>
    <w:rsid w:val="00EF4971"/>
    <w:rsid w:val="00EF4A86"/>
    <w:rsid w:val="00EF5C54"/>
    <w:rsid w:val="00EF5EE5"/>
    <w:rsid w:val="00EF6104"/>
    <w:rsid w:val="00EF65A6"/>
    <w:rsid w:val="00EF70CD"/>
    <w:rsid w:val="00EF7C44"/>
    <w:rsid w:val="00EF7D14"/>
    <w:rsid w:val="00EF7D67"/>
    <w:rsid w:val="00EF7DBE"/>
    <w:rsid w:val="00EF7DD9"/>
    <w:rsid w:val="00F008E0"/>
    <w:rsid w:val="00F00922"/>
    <w:rsid w:val="00F0099D"/>
    <w:rsid w:val="00F01635"/>
    <w:rsid w:val="00F016F8"/>
    <w:rsid w:val="00F018DC"/>
    <w:rsid w:val="00F02494"/>
    <w:rsid w:val="00F02C08"/>
    <w:rsid w:val="00F02E56"/>
    <w:rsid w:val="00F0310E"/>
    <w:rsid w:val="00F03123"/>
    <w:rsid w:val="00F03856"/>
    <w:rsid w:val="00F03CFD"/>
    <w:rsid w:val="00F03FD6"/>
    <w:rsid w:val="00F040AA"/>
    <w:rsid w:val="00F045EE"/>
    <w:rsid w:val="00F047F4"/>
    <w:rsid w:val="00F04D0B"/>
    <w:rsid w:val="00F04ECE"/>
    <w:rsid w:val="00F0533D"/>
    <w:rsid w:val="00F053CB"/>
    <w:rsid w:val="00F05C4F"/>
    <w:rsid w:val="00F0630F"/>
    <w:rsid w:val="00F0687C"/>
    <w:rsid w:val="00F07465"/>
    <w:rsid w:val="00F07541"/>
    <w:rsid w:val="00F07C4A"/>
    <w:rsid w:val="00F07E2D"/>
    <w:rsid w:val="00F07E3C"/>
    <w:rsid w:val="00F07FFA"/>
    <w:rsid w:val="00F10034"/>
    <w:rsid w:val="00F103D1"/>
    <w:rsid w:val="00F1061E"/>
    <w:rsid w:val="00F113FA"/>
    <w:rsid w:val="00F12251"/>
    <w:rsid w:val="00F125F2"/>
    <w:rsid w:val="00F12BAF"/>
    <w:rsid w:val="00F12C83"/>
    <w:rsid w:val="00F12F6A"/>
    <w:rsid w:val="00F137DA"/>
    <w:rsid w:val="00F146B1"/>
    <w:rsid w:val="00F14C3A"/>
    <w:rsid w:val="00F1536A"/>
    <w:rsid w:val="00F157F7"/>
    <w:rsid w:val="00F15B25"/>
    <w:rsid w:val="00F15C76"/>
    <w:rsid w:val="00F15E9F"/>
    <w:rsid w:val="00F16511"/>
    <w:rsid w:val="00F16E98"/>
    <w:rsid w:val="00F17437"/>
    <w:rsid w:val="00F17518"/>
    <w:rsid w:val="00F176BB"/>
    <w:rsid w:val="00F17B2B"/>
    <w:rsid w:val="00F17D01"/>
    <w:rsid w:val="00F200BC"/>
    <w:rsid w:val="00F2034B"/>
    <w:rsid w:val="00F21195"/>
    <w:rsid w:val="00F2215F"/>
    <w:rsid w:val="00F224E2"/>
    <w:rsid w:val="00F238FC"/>
    <w:rsid w:val="00F23B2F"/>
    <w:rsid w:val="00F23D59"/>
    <w:rsid w:val="00F23DD9"/>
    <w:rsid w:val="00F24B4C"/>
    <w:rsid w:val="00F2501D"/>
    <w:rsid w:val="00F253AF"/>
    <w:rsid w:val="00F25957"/>
    <w:rsid w:val="00F25A0F"/>
    <w:rsid w:val="00F25EC6"/>
    <w:rsid w:val="00F263B3"/>
    <w:rsid w:val="00F264F5"/>
    <w:rsid w:val="00F2650C"/>
    <w:rsid w:val="00F26604"/>
    <w:rsid w:val="00F27884"/>
    <w:rsid w:val="00F27B0C"/>
    <w:rsid w:val="00F27CAE"/>
    <w:rsid w:val="00F27E1B"/>
    <w:rsid w:val="00F30103"/>
    <w:rsid w:val="00F3033D"/>
    <w:rsid w:val="00F3061A"/>
    <w:rsid w:val="00F3137B"/>
    <w:rsid w:val="00F31734"/>
    <w:rsid w:val="00F31B42"/>
    <w:rsid w:val="00F31F85"/>
    <w:rsid w:val="00F32F56"/>
    <w:rsid w:val="00F33882"/>
    <w:rsid w:val="00F33914"/>
    <w:rsid w:val="00F3588A"/>
    <w:rsid w:val="00F35961"/>
    <w:rsid w:val="00F3665F"/>
    <w:rsid w:val="00F36A2A"/>
    <w:rsid w:val="00F36BAF"/>
    <w:rsid w:val="00F36D3A"/>
    <w:rsid w:val="00F3707F"/>
    <w:rsid w:val="00F3767C"/>
    <w:rsid w:val="00F37BBB"/>
    <w:rsid w:val="00F37C69"/>
    <w:rsid w:val="00F40009"/>
    <w:rsid w:val="00F403C1"/>
    <w:rsid w:val="00F4057F"/>
    <w:rsid w:val="00F40AA1"/>
    <w:rsid w:val="00F40B18"/>
    <w:rsid w:val="00F4140D"/>
    <w:rsid w:val="00F41955"/>
    <w:rsid w:val="00F41B66"/>
    <w:rsid w:val="00F421A6"/>
    <w:rsid w:val="00F42577"/>
    <w:rsid w:val="00F42A34"/>
    <w:rsid w:val="00F437A6"/>
    <w:rsid w:val="00F43B9A"/>
    <w:rsid w:val="00F448A0"/>
    <w:rsid w:val="00F44F55"/>
    <w:rsid w:val="00F45114"/>
    <w:rsid w:val="00F45393"/>
    <w:rsid w:val="00F45981"/>
    <w:rsid w:val="00F45D63"/>
    <w:rsid w:val="00F4647A"/>
    <w:rsid w:val="00F466A5"/>
    <w:rsid w:val="00F467AE"/>
    <w:rsid w:val="00F4697F"/>
    <w:rsid w:val="00F46CCA"/>
    <w:rsid w:val="00F47B23"/>
    <w:rsid w:val="00F47C7E"/>
    <w:rsid w:val="00F500FD"/>
    <w:rsid w:val="00F5068C"/>
    <w:rsid w:val="00F5069E"/>
    <w:rsid w:val="00F50969"/>
    <w:rsid w:val="00F50A26"/>
    <w:rsid w:val="00F50A3C"/>
    <w:rsid w:val="00F51A82"/>
    <w:rsid w:val="00F51B7D"/>
    <w:rsid w:val="00F51DCD"/>
    <w:rsid w:val="00F5275C"/>
    <w:rsid w:val="00F528AA"/>
    <w:rsid w:val="00F52C51"/>
    <w:rsid w:val="00F53364"/>
    <w:rsid w:val="00F53980"/>
    <w:rsid w:val="00F53FFC"/>
    <w:rsid w:val="00F546BC"/>
    <w:rsid w:val="00F54A85"/>
    <w:rsid w:val="00F54A8B"/>
    <w:rsid w:val="00F54AC9"/>
    <w:rsid w:val="00F551D4"/>
    <w:rsid w:val="00F55939"/>
    <w:rsid w:val="00F55ADD"/>
    <w:rsid w:val="00F56257"/>
    <w:rsid w:val="00F5645E"/>
    <w:rsid w:val="00F565D2"/>
    <w:rsid w:val="00F57329"/>
    <w:rsid w:val="00F57922"/>
    <w:rsid w:val="00F57D9A"/>
    <w:rsid w:val="00F614CD"/>
    <w:rsid w:val="00F6170C"/>
    <w:rsid w:val="00F61A70"/>
    <w:rsid w:val="00F62050"/>
    <w:rsid w:val="00F620CF"/>
    <w:rsid w:val="00F624FA"/>
    <w:rsid w:val="00F62837"/>
    <w:rsid w:val="00F62A66"/>
    <w:rsid w:val="00F6317B"/>
    <w:rsid w:val="00F634E6"/>
    <w:rsid w:val="00F63BFF"/>
    <w:rsid w:val="00F64489"/>
    <w:rsid w:val="00F653E3"/>
    <w:rsid w:val="00F65463"/>
    <w:rsid w:val="00F65538"/>
    <w:rsid w:val="00F65735"/>
    <w:rsid w:val="00F657EC"/>
    <w:rsid w:val="00F6588E"/>
    <w:rsid w:val="00F658FE"/>
    <w:rsid w:val="00F6592B"/>
    <w:rsid w:val="00F659E1"/>
    <w:rsid w:val="00F65D9B"/>
    <w:rsid w:val="00F66143"/>
    <w:rsid w:val="00F66223"/>
    <w:rsid w:val="00F66591"/>
    <w:rsid w:val="00F665AC"/>
    <w:rsid w:val="00F66752"/>
    <w:rsid w:val="00F66A2A"/>
    <w:rsid w:val="00F66EE3"/>
    <w:rsid w:val="00F67666"/>
    <w:rsid w:val="00F67702"/>
    <w:rsid w:val="00F67B2C"/>
    <w:rsid w:val="00F70137"/>
    <w:rsid w:val="00F7032C"/>
    <w:rsid w:val="00F70482"/>
    <w:rsid w:val="00F70608"/>
    <w:rsid w:val="00F7066D"/>
    <w:rsid w:val="00F707C3"/>
    <w:rsid w:val="00F7168B"/>
    <w:rsid w:val="00F71B5B"/>
    <w:rsid w:val="00F72144"/>
    <w:rsid w:val="00F72184"/>
    <w:rsid w:val="00F728D9"/>
    <w:rsid w:val="00F730CA"/>
    <w:rsid w:val="00F73789"/>
    <w:rsid w:val="00F7487E"/>
    <w:rsid w:val="00F74894"/>
    <w:rsid w:val="00F748A8"/>
    <w:rsid w:val="00F7495B"/>
    <w:rsid w:val="00F74D88"/>
    <w:rsid w:val="00F75073"/>
    <w:rsid w:val="00F75E18"/>
    <w:rsid w:val="00F75FEA"/>
    <w:rsid w:val="00F76095"/>
    <w:rsid w:val="00F762A6"/>
    <w:rsid w:val="00F76516"/>
    <w:rsid w:val="00F76940"/>
    <w:rsid w:val="00F76A8F"/>
    <w:rsid w:val="00F77194"/>
    <w:rsid w:val="00F77376"/>
    <w:rsid w:val="00F77DD2"/>
    <w:rsid w:val="00F800E5"/>
    <w:rsid w:val="00F8031B"/>
    <w:rsid w:val="00F8083E"/>
    <w:rsid w:val="00F809E9"/>
    <w:rsid w:val="00F80F4E"/>
    <w:rsid w:val="00F81859"/>
    <w:rsid w:val="00F81930"/>
    <w:rsid w:val="00F81D02"/>
    <w:rsid w:val="00F81D7E"/>
    <w:rsid w:val="00F82442"/>
    <w:rsid w:val="00F82BD4"/>
    <w:rsid w:val="00F82E28"/>
    <w:rsid w:val="00F82F6A"/>
    <w:rsid w:val="00F838E3"/>
    <w:rsid w:val="00F84545"/>
    <w:rsid w:val="00F84829"/>
    <w:rsid w:val="00F8550B"/>
    <w:rsid w:val="00F85916"/>
    <w:rsid w:val="00F85A79"/>
    <w:rsid w:val="00F85F8C"/>
    <w:rsid w:val="00F85FB0"/>
    <w:rsid w:val="00F85FD9"/>
    <w:rsid w:val="00F860E3"/>
    <w:rsid w:val="00F86AF5"/>
    <w:rsid w:val="00F878FB"/>
    <w:rsid w:val="00F87D3C"/>
    <w:rsid w:val="00F87F9D"/>
    <w:rsid w:val="00F9014A"/>
    <w:rsid w:val="00F90A0B"/>
    <w:rsid w:val="00F90CF9"/>
    <w:rsid w:val="00F918ED"/>
    <w:rsid w:val="00F91D38"/>
    <w:rsid w:val="00F921B2"/>
    <w:rsid w:val="00F92404"/>
    <w:rsid w:val="00F92976"/>
    <w:rsid w:val="00F92F3A"/>
    <w:rsid w:val="00F9300F"/>
    <w:rsid w:val="00F933D4"/>
    <w:rsid w:val="00F9340F"/>
    <w:rsid w:val="00F93546"/>
    <w:rsid w:val="00F940B0"/>
    <w:rsid w:val="00F94402"/>
    <w:rsid w:val="00F947A2"/>
    <w:rsid w:val="00F9487B"/>
    <w:rsid w:val="00F949BA"/>
    <w:rsid w:val="00F9502E"/>
    <w:rsid w:val="00F95815"/>
    <w:rsid w:val="00F95833"/>
    <w:rsid w:val="00F95CD1"/>
    <w:rsid w:val="00F95EAA"/>
    <w:rsid w:val="00F95F4A"/>
    <w:rsid w:val="00F96733"/>
    <w:rsid w:val="00F9681A"/>
    <w:rsid w:val="00F96A03"/>
    <w:rsid w:val="00F9711C"/>
    <w:rsid w:val="00F97787"/>
    <w:rsid w:val="00F97BD2"/>
    <w:rsid w:val="00FA0112"/>
    <w:rsid w:val="00FA0AB0"/>
    <w:rsid w:val="00FA0D0C"/>
    <w:rsid w:val="00FA145C"/>
    <w:rsid w:val="00FA1AB7"/>
    <w:rsid w:val="00FA2534"/>
    <w:rsid w:val="00FA2D05"/>
    <w:rsid w:val="00FA30BF"/>
    <w:rsid w:val="00FA3630"/>
    <w:rsid w:val="00FA3DF7"/>
    <w:rsid w:val="00FA4322"/>
    <w:rsid w:val="00FA4A37"/>
    <w:rsid w:val="00FA4DD7"/>
    <w:rsid w:val="00FA4E7C"/>
    <w:rsid w:val="00FA4EF2"/>
    <w:rsid w:val="00FA4F61"/>
    <w:rsid w:val="00FA510D"/>
    <w:rsid w:val="00FA5153"/>
    <w:rsid w:val="00FA5448"/>
    <w:rsid w:val="00FA54F1"/>
    <w:rsid w:val="00FA5972"/>
    <w:rsid w:val="00FA5A4E"/>
    <w:rsid w:val="00FA5C89"/>
    <w:rsid w:val="00FA6047"/>
    <w:rsid w:val="00FA6709"/>
    <w:rsid w:val="00FA78BA"/>
    <w:rsid w:val="00FA79F5"/>
    <w:rsid w:val="00FB026F"/>
    <w:rsid w:val="00FB092B"/>
    <w:rsid w:val="00FB1595"/>
    <w:rsid w:val="00FB196E"/>
    <w:rsid w:val="00FB20BA"/>
    <w:rsid w:val="00FB270B"/>
    <w:rsid w:val="00FB2995"/>
    <w:rsid w:val="00FB2AE1"/>
    <w:rsid w:val="00FB2D4A"/>
    <w:rsid w:val="00FB3016"/>
    <w:rsid w:val="00FB310C"/>
    <w:rsid w:val="00FB3FF0"/>
    <w:rsid w:val="00FB41CD"/>
    <w:rsid w:val="00FB454C"/>
    <w:rsid w:val="00FB4641"/>
    <w:rsid w:val="00FB5C0D"/>
    <w:rsid w:val="00FB5FA3"/>
    <w:rsid w:val="00FB5FE6"/>
    <w:rsid w:val="00FB62C2"/>
    <w:rsid w:val="00FB6764"/>
    <w:rsid w:val="00FB6ADD"/>
    <w:rsid w:val="00FB70F8"/>
    <w:rsid w:val="00FB7880"/>
    <w:rsid w:val="00FB7C83"/>
    <w:rsid w:val="00FB7D38"/>
    <w:rsid w:val="00FB7E76"/>
    <w:rsid w:val="00FC051C"/>
    <w:rsid w:val="00FC058C"/>
    <w:rsid w:val="00FC0AB4"/>
    <w:rsid w:val="00FC0F2F"/>
    <w:rsid w:val="00FC1142"/>
    <w:rsid w:val="00FC1220"/>
    <w:rsid w:val="00FC1CC0"/>
    <w:rsid w:val="00FC1DF5"/>
    <w:rsid w:val="00FC2CB9"/>
    <w:rsid w:val="00FC31CE"/>
    <w:rsid w:val="00FC4143"/>
    <w:rsid w:val="00FC4B14"/>
    <w:rsid w:val="00FC4BC5"/>
    <w:rsid w:val="00FC4C96"/>
    <w:rsid w:val="00FC4E69"/>
    <w:rsid w:val="00FC55D8"/>
    <w:rsid w:val="00FC5A23"/>
    <w:rsid w:val="00FC5C1C"/>
    <w:rsid w:val="00FC5D81"/>
    <w:rsid w:val="00FC5E87"/>
    <w:rsid w:val="00FC632B"/>
    <w:rsid w:val="00FC6C69"/>
    <w:rsid w:val="00FC7251"/>
    <w:rsid w:val="00FC75A9"/>
    <w:rsid w:val="00FC77C3"/>
    <w:rsid w:val="00FC7B4A"/>
    <w:rsid w:val="00FC7CF1"/>
    <w:rsid w:val="00FD0450"/>
    <w:rsid w:val="00FD07A1"/>
    <w:rsid w:val="00FD0960"/>
    <w:rsid w:val="00FD0E29"/>
    <w:rsid w:val="00FD0FAB"/>
    <w:rsid w:val="00FD1B5E"/>
    <w:rsid w:val="00FD20CD"/>
    <w:rsid w:val="00FD2BF7"/>
    <w:rsid w:val="00FD3166"/>
    <w:rsid w:val="00FD4435"/>
    <w:rsid w:val="00FD4735"/>
    <w:rsid w:val="00FD4850"/>
    <w:rsid w:val="00FD4851"/>
    <w:rsid w:val="00FD4996"/>
    <w:rsid w:val="00FD4B0D"/>
    <w:rsid w:val="00FD4C3A"/>
    <w:rsid w:val="00FD4C3C"/>
    <w:rsid w:val="00FD503B"/>
    <w:rsid w:val="00FD5933"/>
    <w:rsid w:val="00FD5CB4"/>
    <w:rsid w:val="00FD5CD8"/>
    <w:rsid w:val="00FD5D59"/>
    <w:rsid w:val="00FD5DE4"/>
    <w:rsid w:val="00FD5F0C"/>
    <w:rsid w:val="00FD60F9"/>
    <w:rsid w:val="00FD63C4"/>
    <w:rsid w:val="00FD6553"/>
    <w:rsid w:val="00FD66F0"/>
    <w:rsid w:val="00FD6A76"/>
    <w:rsid w:val="00FD6C41"/>
    <w:rsid w:val="00FD6FD2"/>
    <w:rsid w:val="00FD731C"/>
    <w:rsid w:val="00FD73C9"/>
    <w:rsid w:val="00FD79C4"/>
    <w:rsid w:val="00FD7A39"/>
    <w:rsid w:val="00FD7A8C"/>
    <w:rsid w:val="00FD7B3C"/>
    <w:rsid w:val="00FD7D2E"/>
    <w:rsid w:val="00FE000F"/>
    <w:rsid w:val="00FE07C9"/>
    <w:rsid w:val="00FE0895"/>
    <w:rsid w:val="00FE1505"/>
    <w:rsid w:val="00FE17C4"/>
    <w:rsid w:val="00FE1B0C"/>
    <w:rsid w:val="00FE1F59"/>
    <w:rsid w:val="00FE2038"/>
    <w:rsid w:val="00FE2204"/>
    <w:rsid w:val="00FE2322"/>
    <w:rsid w:val="00FE2C69"/>
    <w:rsid w:val="00FE2DD4"/>
    <w:rsid w:val="00FE3023"/>
    <w:rsid w:val="00FE38A6"/>
    <w:rsid w:val="00FE41E1"/>
    <w:rsid w:val="00FE462D"/>
    <w:rsid w:val="00FE4A6A"/>
    <w:rsid w:val="00FE51C5"/>
    <w:rsid w:val="00FE5633"/>
    <w:rsid w:val="00FE59ED"/>
    <w:rsid w:val="00FE5DBE"/>
    <w:rsid w:val="00FE5F6D"/>
    <w:rsid w:val="00FE62EF"/>
    <w:rsid w:val="00FE6504"/>
    <w:rsid w:val="00FE67E9"/>
    <w:rsid w:val="00FE6AC5"/>
    <w:rsid w:val="00FE6C1D"/>
    <w:rsid w:val="00FE6DD2"/>
    <w:rsid w:val="00FE75D6"/>
    <w:rsid w:val="00FE7CB1"/>
    <w:rsid w:val="00FF029C"/>
    <w:rsid w:val="00FF091D"/>
    <w:rsid w:val="00FF0CF2"/>
    <w:rsid w:val="00FF0D3B"/>
    <w:rsid w:val="00FF1057"/>
    <w:rsid w:val="00FF1383"/>
    <w:rsid w:val="00FF1476"/>
    <w:rsid w:val="00FF183E"/>
    <w:rsid w:val="00FF2612"/>
    <w:rsid w:val="00FF2746"/>
    <w:rsid w:val="00FF29F3"/>
    <w:rsid w:val="00FF2CAD"/>
    <w:rsid w:val="00FF392B"/>
    <w:rsid w:val="00FF39BF"/>
    <w:rsid w:val="00FF4ED4"/>
    <w:rsid w:val="00FF545A"/>
    <w:rsid w:val="00FF59E0"/>
    <w:rsid w:val="00FF5C87"/>
    <w:rsid w:val="00FF5DC3"/>
    <w:rsid w:val="00FF5F06"/>
    <w:rsid w:val="00FF61F6"/>
    <w:rsid w:val="00FF62EB"/>
    <w:rsid w:val="00FF66BE"/>
    <w:rsid w:val="00FF74C6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  <w:style w:type="paragraph" w:styleId="DocumentMap">
    <w:name w:val="Document Map"/>
    <w:basedOn w:val="Normal"/>
    <w:link w:val="DocumentMapChar"/>
    <w:rsid w:val="005B5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6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cc.dm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CC-2\Desktop\Disaster%202016\Daily%20Disaster%20Situation%20Report%2006.02.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4ACE-3A56-4A71-BC4B-DF640EF4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Disaster Situation Report 06.02.2016</Template>
  <TotalTime>60</TotalTime>
  <Pages>5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12633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mailto:ndrcc.dmrd@gmail.com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NDRCC</dc:creator>
  <cp:lastModifiedBy>NDRCC-2</cp:lastModifiedBy>
  <cp:revision>26</cp:revision>
  <cp:lastPrinted>2016-05-24T09:45:00Z</cp:lastPrinted>
  <dcterms:created xsi:type="dcterms:W3CDTF">2016-05-24T08:58:00Z</dcterms:created>
  <dcterms:modified xsi:type="dcterms:W3CDTF">2016-05-24T09:58:00Z</dcterms:modified>
</cp:coreProperties>
</file>